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CE" w:rsidRDefault="003665CE" w:rsidP="005E4FB9">
      <w:pPr>
        <w:spacing w:after="0" w:line="36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DB71E5" w:rsidRPr="00F43730" w:rsidRDefault="00DB71E5" w:rsidP="00DB71E5">
      <w:pPr>
        <w:spacing w:after="0" w:line="240" w:lineRule="auto"/>
        <w:ind w:left="-567"/>
        <w:contextualSpacing/>
        <w:jc w:val="center"/>
        <w:rPr>
          <w:rFonts w:ascii="Times New Roman" w:hAnsi="Times New Roman"/>
          <w:color w:val="FF6600"/>
          <w:sz w:val="24"/>
          <w:szCs w:val="24"/>
        </w:rPr>
      </w:pPr>
      <w:r w:rsidRPr="00F43730">
        <w:rPr>
          <w:rFonts w:ascii="Times New Roman" w:hAnsi="Times New Roman"/>
          <w:b/>
          <w:sz w:val="24"/>
          <w:szCs w:val="24"/>
        </w:rPr>
        <w:t xml:space="preserve">Карагайский филиал государственного казенного учреждения социального обслуживания Пермского </w:t>
      </w:r>
    </w:p>
    <w:p w:rsidR="00DB71E5" w:rsidRPr="00F43730" w:rsidRDefault="00DB71E5" w:rsidP="00DB71E5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43730">
        <w:rPr>
          <w:rFonts w:ascii="Times New Roman" w:hAnsi="Times New Roman"/>
          <w:b/>
          <w:sz w:val="24"/>
          <w:szCs w:val="24"/>
        </w:rPr>
        <w:t xml:space="preserve">края </w:t>
      </w:r>
    </w:p>
    <w:p w:rsidR="00DB71E5" w:rsidRPr="00F43730" w:rsidRDefault="00DB71E5" w:rsidP="00DB71E5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43730">
        <w:rPr>
          <w:rFonts w:ascii="Times New Roman" w:hAnsi="Times New Roman"/>
          <w:b/>
          <w:sz w:val="24"/>
          <w:szCs w:val="24"/>
        </w:rPr>
        <w:t>«Центр помощи детям, оставшимся без попечения родителей»</w:t>
      </w:r>
    </w:p>
    <w:p w:rsidR="00DB71E5" w:rsidRPr="00F43730" w:rsidRDefault="00DB71E5" w:rsidP="00DB71E5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43730">
        <w:rPr>
          <w:rFonts w:ascii="Times New Roman" w:hAnsi="Times New Roman"/>
          <w:b/>
          <w:sz w:val="24"/>
          <w:szCs w:val="24"/>
        </w:rPr>
        <w:t>Ильинского района</w:t>
      </w:r>
    </w:p>
    <w:p w:rsidR="00DB71E5" w:rsidRPr="00CB1B97" w:rsidRDefault="00DB71E5" w:rsidP="00DB71E5">
      <w:pPr>
        <w:spacing w:after="0" w:line="240" w:lineRule="auto"/>
        <w:contextualSpacing/>
        <w:jc w:val="center"/>
        <w:rPr>
          <w:rFonts w:ascii="Times New Roman" w:hAnsi="Times New Roman"/>
          <w:color w:val="FF6600"/>
          <w:sz w:val="26"/>
          <w:szCs w:val="26"/>
        </w:rPr>
      </w:pPr>
    </w:p>
    <w:p w:rsidR="00DB71E5" w:rsidRPr="00CB1B97" w:rsidRDefault="00DB71E5" w:rsidP="00DB71E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B71E5" w:rsidRPr="00CB1B97" w:rsidRDefault="00DB71E5" w:rsidP="00DB71E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B71E5" w:rsidRPr="00CB1B97" w:rsidRDefault="00DB71E5" w:rsidP="00DB71E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B71E5" w:rsidRPr="00B73065" w:rsidRDefault="00B26791" w:rsidP="00B2679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proofErr w:type="gramStart"/>
      <w:r w:rsidR="00DB71E5" w:rsidRPr="00B73065">
        <w:rPr>
          <w:rFonts w:ascii="Times New Roman" w:hAnsi="Times New Roman"/>
          <w:b/>
        </w:rPr>
        <w:t>РАССМОТРЕНО</w:t>
      </w:r>
      <w:proofErr w:type="gramEnd"/>
      <w:r w:rsidR="00DB71E5" w:rsidRPr="00B73065">
        <w:rPr>
          <w:rFonts w:ascii="Times New Roman" w:hAnsi="Times New Roman"/>
          <w:b/>
        </w:rPr>
        <w:t xml:space="preserve">                                                           </w:t>
      </w:r>
      <w:r>
        <w:rPr>
          <w:rFonts w:ascii="Times New Roman" w:hAnsi="Times New Roman"/>
          <w:b/>
        </w:rPr>
        <w:t xml:space="preserve">     УТВЕРЖДЕНО ПРИКАЗОМ</w:t>
      </w:r>
      <w:r w:rsidR="00DB71E5" w:rsidRPr="00B73065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</w:t>
      </w:r>
      <w:r w:rsidR="00DB71E5" w:rsidRPr="00B73065">
        <w:rPr>
          <w:rFonts w:ascii="Times New Roman" w:hAnsi="Times New Roman"/>
        </w:rPr>
        <w:t xml:space="preserve">                                                 </w:t>
      </w:r>
    </w:p>
    <w:p w:rsidR="00DB71E5" w:rsidRPr="00B73065" w:rsidRDefault="00DB71E5" w:rsidP="00DB71E5">
      <w:pPr>
        <w:spacing w:after="0" w:line="240" w:lineRule="auto"/>
        <w:ind w:left="360"/>
        <w:contextualSpacing/>
        <w:rPr>
          <w:rFonts w:ascii="Times New Roman" w:hAnsi="Times New Roman"/>
        </w:rPr>
      </w:pPr>
      <w:r w:rsidRPr="00170749">
        <w:rPr>
          <w:rFonts w:ascii="Times New Roman" w:hAnsi="Times New Roman"/>
          <w:u w:val="single"/>
        </w:rPr>
        <w:t xml:space="preserve">На педсовете </w:t>
      </w:r>
      <w:r>
        <w:rPr>
          <w:rFonts w:ascii="Times New Roman" w:hAnsi="Times New Roman"/>
          <w:u w:val="single"/>
        </w:rPr>
        <w:t xml:space="preserve"> от </w:t>
      </w:r>
      <w:r>
        <w:rPr>
          <w:rFonts w:ascii="Times New Roman" w:hAnsi="Times New Roman"/>
        </w:rPr>
        <w:t xml:space="preserve">                                                                     </w:t>
      </w:r>
      <w:r w:rsidR="00B26791">
        <w:rPr>
          <w:rFonts w:ascii="Times New Roman" w:hAnsi="Times New Roman"/>
        </w:rPr>
        <w:t>д</w:t>
      </w:r>
      <w:r w:rsidRPr="00B73065">
        <w:rPr>
          <w:rFonts w:ascii="Times New Roman" w:hAnsi="Times New Roman"/>
        </w:rPr>
        <w:t>иректор</w:t>
      </w:r>
      <w:r w:rsidR="00B26791">
        <w:rPr>
          <w:rFonts w:ascii="Times New Roman" w:hAnsi="Times New Roman"/>
        </w:rPr>
        <w:t>а</w:t>
      </w:r>
      <w:r w:rsidRPr="00B73065">
        <w:rPr>
          <w:rFonts w:ascii="Times New Roman" w:hAnsi="Times New Roman"/>
        </w:rPr>
        <w:t xml:space="preserve">  ГКУСО ПК </w:t>
      </w:r>
      <w:r>
        <w:rPr>
          <w:rFonts w:ascii="Times New Roman" w:hAnsi="Times New Roman"/>
        </w:rPr>
        <w:t>ЦПД</w:t>
      </w:r>
      <w:r w:rsidRPr="00B73065">
        <w:rPr>
          <w:rFonts w:ascii="Times New Roman" w:hAnsi="Times New Roman"/>
        </w:rPr>
        <w:t xml:space="preserve"> </w:t>
      </w:r>
    </w:p>
    <w:p w:rsidR="00DB71E5" w:rsidRPr="00B73065" w:rsidRDefault="001D31F8" w:rsidP="00DB71E5">
      <w:pPr>
        <w:spacing w:after="0" w:line="240" w:lineRule="auto"/>
        <w:ind w:left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18 января 2021</w:t>
      </w:r>
      <w:r w:rsidR="00DB71E5" w:rsidRPr="00B73065">
        <w:rPr>
          <w:rFonts w:ascii="Times New Roman" w:hAnsi="Times New Roman"/>
        </w:rPr>
        <w:t xml:space="preserve">г.                       </w:t>
      </w:r>
      <w:r w:rsidR="00DB71E5">
        <w:rPr>
          <w:rFonts w:ascii="Times New Roman" w:hAnsi="Times New Roman"/>
        </w:rPr>
        <w:t xml:space="preserve">                                              </w:t>
      </w:r>
      <w:r w:rsidR="00B26791">
        <w:rPr>
          <w:rFonts w:ascii="Times New Roman" w:hAnsi="Times New Roman"/>
        </w:rPr>
        <w:t>Ильинского</w:t>
      </w:r>
      <w:r w:rsidR="000546ED">
        <w:rPr>
          <w:rFonts w:ascii="Times New Roman" w:hAnsi="Times New Roman"/>
        </w:rPr>
        <w:t xml:space="preserve"> района  </w:t>
      </w:r>
      <w:r w:rsidR="00B26791">
        <w:rPr>
          <w:rFonts w:ascii="Times New Roman" w:hAnsi="Times New Roman"/>
        </w:rPr>
        <w:t xml:space="preserve">№ 4/1-од </w:t>
      </w:r>
      <w:proofErr w:type="gramStart"/>
      <w:r w:rsidR="00B26791">
        <w:rPr>
          <w:rFonts w:ascii="Times New Roman" w:hAnsi="Times New Roman"/>
        </w:rPr>
        <w:t>от</w:t>
      </w:r>
      <w:proofErr w:type="gramEnd"/>
      <w:r w:rsidR="00B26791">
        <w:rPr>
          <w:rFonts w:ascii="Times New Roman" w:hAnsi="Times New Roman"/>
        </w:rPr>
        <w:t xml:space="preserve"> </w:t>
      </w:r>
    </w:p>
    <w:p w:rsidR="00DB71E5" w:rsidRDefault="00DB71E5" w:rsidP="00DB71E5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D31F8">
        <w:rPr>
          <w:rFonts w:ascii="Times New Roman" w:hAnsi="Times New Roman"/>
        </w:rPr>
        <w:t xml:space="preserve"> </w:t>
      </w:r>
      <w:r w:rsidR="00B26791">
        <w:rPr>
          <w:rFonts w:ascii="Times New Roman" w:hAnsi="Times New Roman"/>
        </w:rPr>
        <w:t xml:space="preserve">        протокол №1</w:t>
      </w:r>
      <w:r>
        <w:rPr>
          <w:rFonts w:ascii="Times New Roman" w:hAnsi="Times New Roman"/>
        </w:rPr>
        <w:t xml:space="preserve">                                      </w:t>
      </w:r>
      <w:r w:rsidR="00B26791">
        <w:rPr>
          <w:rFonts w:ascii="Times New Roman" w:hAnsi="Times New Roman"/>
        </w:rPr>
        <w:t xml:space="preserve">                                   11.01.2021г.</w:t>
      </w:r>
    </w:p>
    <w:p w:rsidR="00DB71E5" w:rsidRPr="00B73065" w:rsidRDefault="00DB71E5" w:rsidP="00DB71E5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DB71E5" w:rsidRPr="00CB1B97" w:rsidRDefault="00DB71E5" w:rsidP="00DB71E5">
      <w:pPr>
        <w:pStyle w:val="af1"/>
        <w:tabs>
          <w:tab w:val="left" w:pos="3600"/>
        </w:tabs>
        <w:spacing w:after="0"/>
        <w:contextualSpacing/>
        <w:jc w:val="center"/>
        <w:rPr>
          <w:b/>
        </w:rPr>
      </w:pPr>
      <w:r>
        <w:t xml:space="preserve">                                                            </w:t>
      </w:r>
    </w:p>
    <w:p w:rsidR="00DB71E5" w:rsidRPr="00CB1B97" w:rsidRDefault="00DB71E5" w:rsidP="00DB71E5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</w:p>
    <w:p w:rsidR="00DB71E5" w:rsidRPr="00CB1B97" w:rsidRDefault="00DB71E5" w:rsidP="00DB71E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B71E5" w:rsidRPr="00CB1B97" w:rsidRDefault="00DB71E5" w:rsidP="00DB71E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B71E5" w:rsidRDefault="00DB71E5" w:rsidP="00DB71E5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DB71E5" w:rsidRDefault="00DB71E5" w:rsidP="00DB71E5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DB71E5" w:rsidRDefault="00DB71E5" w:rsidP="00DB71E5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DB71E5" w:rsidRPr="00CB1B97" w:rsidRDefault="00DB71E5" w:rsidP="00DB71E5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DB71E5" w:rsidRPr="00D24310" w:rsidRDefault="00DB71E5" w:rsidP="00DB71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B71E5" w:rsidRPr="00D24310" w:rsidRDefault="00DB71E5" w:rsidP="00DB71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4310">
        <w:rPr>
          <w:rFonts w:ascii="Times New Roman" w:hAnsi="Times New Roman"/>
          <w:b/>
          <w:sz w:val="28"/>
          <w:szCs w:val="28"/>
        </w:rPr>
        <w:t>ДОПОЛНИТЕЛЬНАЯ  ОБРАЗОВАТЕЛЬНАЯ ПРОГРАММА</w:t>
      </w:r>
    </w:p>
    <w:p w:rsidR="00DB71E5" w:rsidRDefault="00DB71E5" w:rsidP="00DB71E5">
      <w:pPr>
        <w:spacing w:after="0" w:line="240" w:lineRule="auto"/>
        <w:contextualSpacing/>
        <w:jc w:val="center"/>
        <w:rPr>
          <w:rFonts w:ascii="Times New Roman" w:hAnsi="Times New Roman"/>
          <w:sz w:val="44"/>
          <w:szCs w:val="44"/>
        </w:rPr>
      </w:pPr>
      <w:r w:rsidRPr="00D243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44"/>
          <w:szCs w:val="44"/>
        </w:rPr>
        <w:t>«Чудесные мгновения</w:t>
      </w:r>
      <w:r w:rsidRPr="002D7A1E">
        <w:rPr>
          <w:rFonts w:ascii="Times New Roman" w:hAnsi="Times New Roman"/>
          <w:sz w:val="44"/>
          <w:szCs w:val="44"/>
        </w:rPr>
        <w:t>»</w:t>
      </w:r>
    </w:p>
    <w:p w:rsidR="00DB71E5" w:rsidRDefault="00DB71E5" w:rsidP="00DB71E5">
      <w:pPr>
        <w:spacing w:after="0" w:line="240" w:lineRule="auto"/>
        <w:contextualSpacing/>
        <w:jc w:val="center"/>
        <w:rPr>
          <w:rFonts w:ascii="Times New Roman" w:hAnsi="Times New Roman"/>
          <w:sz w:val="44"/>
          <w:szCs w:val="44"/>
        </w:rPr>
      </w:pPr>
    </w:p>
    <w:p w:rsidR="00DB71E5" w:rsidRDefault="00DB71E5" w:rsidP="00DB71E5">
      <w:pPr>
        <w:spacing w:after="0" w:line="240" w:lineRule="auto"/>
        <w:contextualSpacing/>
        <w:jc w:val="center"/>
        <w:rPr>
          <w:rFonts w:ascii="Times New Roman" w:hAnsi="Times New Roman"/>
          <w:sz w:val="44"/>
          <w:szCs w:val="44"/>
        </w:rPr>
      </w:pPr>
    </w:p>
    <w:p w:rsidR="00DB71E5" w:rsidRPr="00D24310" w:rsidRDefault="00DB71E5" w:rsidP="00DB71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B71E5" w:rsidRPr="00D24310" w:rsidRDefault="00DB71E5" w:rsidP="00DB71E5">
      <w:pPr>
        <w:spacing w:after="0" w:line="240" w:lineRule="auto"/>
        <w:ind w:left="4395"/>
        <w:contextualSpacing/>
        <w:jc w:val="both"/>
        <w:rPr>
          <w:rFonts w:ascii="Times New Roman" w:hAnsi="Times New Roman"/>
          <w:sz w:val="28"/>
          <w:szCs w:val="28"/>
        </w:rPr>
      </w:pPr>
      <w:r w:rsidRPr="00D24310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B766AA">
        <w:rPr>
          <w:rFonts w:ascii="Times New Roman" w:hAnsi="Times New Roman"/>
          <w:sz w:val="28"/>
          <w:szCs w:val="28"/>
        </w:rPr>
        <w:t xml:space="preserve">      Возраст воспитанников</w:t>
      </w:r>
      <w:r w:rsidR="001D31F8">
        <w:rPr>
          <w:rFonts w:ascii="Times New Roman" w:hAnsi="Times New Roman"/>
          <w:sz w:val="28"/>
          <w:szCs w:val="28"/>
        </w:rPr>
        <w:t>: 10 – 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4310">
        <w:rPr>
          <w:rFonts w:ascii="Times New Roman" w:hAnsi="Times New Roman"/>
          <w:sz w:val="28"/>
          <w:szCs w:val="28"/>
        </w:rPr>
        <w:t xml:space="preserve">лет                              </w:t>
      </w:r>
    </w:p>
    <w:p w:rsidR="00DB71E5" w:rsidRPr="00D24310" w:rsidRDefault="00DB71E5" w:rsidP="00DB71E5">
      <w:pPr>
        <w:spacing w:after="0" w:line="240" w:lineRule="auto"/>
        <w:ind w:left="4395"/>
        <w:contextualSpacing/>
        <w:jc w:val="both"/>
        <w:rPr>
          <w:rFonts w:ascii="Times New Roman" w:hAnsi="Times New Roman"/>
          <w:sz w:val="28"/>
          <w:szCs w:val="28"/>
        </w:rPr>
      </w:pPr>
      <w:r w:rsidRPr="00D24310">
        <w:rPr>
          <w:rFonts w:ascii="Times New Roman" w:hAnsi="Times New Roman"/>
          <w:sz w:val="28"/>
          <w:szCs w:val="28"/>
        </w:rPr>
        <w:t>Срок реализации программы</w:t>
      </w:r>
      <w:r w:rsidR="0046043B">
        <w:rPr>
          <w:rFonts w:ascii="Times New Roman" w:hAnsi="Times New Roman"/>
          <w:sz w:val="28"/>
          <w:szCs w:val="28"/>
        </w:rPr>
        <w:t>:3</w:t>
      </w:r>
      <w:r>
        <w:rPr>
          <w:rFonts w:ascii="Times New Roman" w:hAnsi="Times New Roman"/>
          <w:sz w:val="28"/>
          <w:szCs w:val="28"/>
        </w:rPr>
        <w:t xml:space="preserve"> </w:t>
      </w:r>
      <w:r w:rsidR="0046043B">
        <w:rPr>
          <w:rFonts w:ascii="Times New Roman" w:hAnsi="Times New Roman"/>
          <w:sz w:val="28"/>
          <w:szCs w:val="28"/>
        </w:rPr>
        <w:t>месяца</w:t>
      </w:r>
    </w:p>
    <w:p w:rsidR="00DB71E5" w:rsidRPr="00D24310" w:rsidRDefault="00DB71E5" w:rsidP="00DB71E5">
      <w:pPr>
        <w:spacing w:after="0" w:line="240" w:lineRule="auto"/>
        <w:ind w:left="4395"/>
        <w:contextualSpacing/>
        <w:jc w:val="both"/>
        <w:rPr>
          <w:rFonts w:ascii="Times New Roman" w:hAnsi="Times New Roman"/>
          <w:sz w:val="28"/>
          <w:szCs w:val="28"/>
        </w:rPr>
      </w:pPr>
    </w:p>
    <w:p w:rsidR="00DB71E5" w:rsidRPr="00D24310" w:rsidRDefault="00DB71E5" w:rsidP="00DB71E5">
      <w:pPr>
        <w:spacing w:after="0" w:line="240" w:lineRule="auto"/>
        <w:ind w:left="4395"/>
        <w:contextualSpacing/>
        <w:jc w:val="both"/>
        <w:rPr>
          <w:rFonts w:ascii="Times New Roman" w:hAnsi="Times New Roman"/>
          <w:sz w:val="28"/>
          <w:szCs w:val="28"/>
        </w:rPr>
      </w:pPr>
      <w:r w:rsidRPr="00D24310">
        <w:rPr>
          <w:rFonts w:ascii="Times New Roman" w:hAnsi="Times New Roman"/>
          <w:sz w:val="28"/>
          <w:szCs w:val="28"/>
        </w:rPr>
        <w:t>Составитель программы:</w:t>
      </w:r>
    </w:p>
    <w:p w:rsidR="00DB71E5" w:rsidRPr="00D24310" w:rsidRDefault="00DB71E5" w:rsidP="00DB71E5">
      <w:pPr>
        <w:spacing w:after="0" w:line="240" w:lineRule="auto"/>
        <w:ind w:left="439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Кузьминых Наталья Кирилловна</w:t>
      </w:r>
      <w:r w:rsidRPr="00D24310">
        <w:rPr>
          <w:rFonts w:ascii="Times New Roman" w:hAnsi="Times New Roman"/>
          <w:sz w:val="28"/>
          <w:szCs w:val="28"/>
        </w:rPr>
        <w:t>,</w:t>
      </w:r>
    </w:p>
    <w:p w:rsidR="00DB71E5" w:rsidRPr="00D24310" w:rsidRDefault="00DB71E5" w:rsidP="00DB71E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24310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EE7571">
        <w:rPr>
          <w:rFonts w:ascii="Times New Roman" w:hAnsi="Times New Roman"/>
          <w:sz w:val="28"/>
          <w:szCs w:val="28"/>
        </w:rPr>
        <w:t xml:space="preserve">              </w:t>
      </w:r>
      <w:r w:rsidRPr="00D24310">
        <w:rPr>
          <w:rFonts w:ascii="Times New Roman" w:hAnsi="Times New Roman"/>
          <w:sz w:val="28"/>
          <w:szCs w:val="28"/>
        </w:rPr>
        <w:t>воспитатель Карагайского филиала</w:t>
      </w:r>
    </w:p>
    <w:p w:rsidR="00DB71E5" w:rsidRPr="00D24310" w:rsidRDefault="00DB71E5" w:rsidP="00DB71E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B71E5" w:rsidRPr="00CB1B97" w:rsidRDefault="00DB71E5" w:rsidP="00DB71E5">
      <w:pPr>
        <w:spacing w:after="0" w:line="240" w:lineRule="auto"/>
        <w:contextualSpacing/>
        <w:rPr>
          <w:rFonts w:ascii="Times New Roman" w:hAnsi="Times New Roman"/>
        </w:rPr>
      </w:pPr>
    </w:p>
    <w:p w:rsidR="00DB71E5" w:rsidRDefault="00DB71E5" w:rsidP="00DB71E5">
      <w:pPr>
        <w:spacing w:after="0" w:line="240" w:lineRule="auto"/>
        <w:ind w:left="-851"/>
        <w:contextualSpacing/>
        <w:jc w:val="center"/>
        <w:rPr>
          <w:rFonts w:ascii="Times New Roman" w:hAnsi="Times New Roman"/>
          <w:sz w:val="32"/>
          <w:szCs w:val="32"/>
        </w:rPr>
      </w:pPr>
    </w:p>
    <w:p w:rsidR="00DB71E5" w:rsidRDefault="00DB71E5" w:rsidP="00DB71E5">
      <w:pPr>
        <w:spacing w:after="0" w:line="240" w:lineRule="auto"/>
        <w:ind w:left="-851"/>
        <w:contextualSpacing/>
        <w:jc w:val="center"/>
        <w:rPr>
          <w:rFonts w:ascii="Times New Roman" w:hAnsi="Times New Roman"/>
          <w:sz w:val="32"/>
          <w:szCs w:val="32"/>
        </w:rPr>
      </w:pPr>
    </w:p>
    <w:p w:rsidR="00DB71E5" w:rsidRDefault="00DB71E5" w:rsidP="00DB71E5">
      <w:pPr>
        <w:spacing w:after="0" w:line="240" w:lineRule="auto"/>
        <w:ind w:left="-851"/>
        <w:contextualSpacing/>
        <w:jc w:val="center"/>
        <w:rPr>
          <w:rFonts w:ascii="Times New Roman" w:hAnsi="Times New Roman"/>
          <w:sz w:val="32"/>
          <w:szCs w:val="32"/>
        </w:rPr>
      </w:pPr>
    </w:p>
    <w:p w:rsidR="00DB71E5" w:rsidRDefault="00DB71E5" w:rsidP="00DB71E5">
      <w:pPr>
        <w:spacing w:after="0" w:line="240" w:lineRule="auto"/>
        <w:ind w:left="-851"/>
        <w:contextualSpacing/>
        <w:jc w:val="center"/>
        <w:rPr>
          <w:rFonts w:ascii="Times New Roman" w:hAnsi="Times New Roman"/>
          <w:sz w:val="32"/>
          <w:szCs w:val="32"/>
        </w:rPr>
      </w:pPr>
    </w:p>
    <w:p w:rsidR="00DB71E5" w:rsidRPr="00B04234" w:rsidRDefault="001D31F8" w:rsidP="00DB71E5">
      <w:pPr>
        <w:spacing w:after="0" w:line="240" w:lineRule="auto"/>
        <w:ind w:left="-85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Ярино-2021</w:t>
      </w:r>
      <w:r w:rsidR="00DB71E5" w:rsidRPr="00D24310">
        <w:rPr>
          <w:rFonts w:ascii="Times New Roman" w:hAnsi="Times New Roman"/>
          <w:sz w:val="24"/>
          <w:szCs w:val="24"/>
        </w:rPr>
        <w:t>год</w:t>
      </w:r>
    </w:p>
    <w:p w:rsidR="00DB71E5" w:rsidRDefault="00DB71E5" w:rsidP="00DB71E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6C21" w:rsidRPr="00757990" w:rsidRDefault="00E479CD" w:rsidP="000F2B57">
      <w:pPr>
        <w:pStyle w:val="1"/>
        <w:jc w:val="center"/>
        <w:rPr>
          <w:color w:val="auto"/>
        </w:rPr>
      </w:pPr>
      <w:bookmarkStart w:id="0" w:name="_Toc482614260"/>
      <w:r w:rsidRPr="00757990">
        <w:rPr>
          <w:color w:val="auto"/>
        </w:rPr>
        <w:lastRenderedPageBreak/>
        <w:t>П</w:t>
      </w:r>
      <w:r w:rsidR="00316C21" w:rsidRPr="00757990">
        <w:rPr>
          <w:color w:val="auto"/>
        </w:rPr>
        <w:t>ояснительная записка</w:t>
      </w:r>
      <w:bookmarkEnd w:id="0"/>
    </w:p>
    <w:p w:rsidR="00122939" w:rsidRPr="00184C74" w:rsidRDefault="00122939" w:rsidP="00122939">
      <w:pPr>
        <w:jc w:val="right"/>
        <w:rPr>
          <w:rFonts w:ascii="Times New Roman" w:hAnsi="Times New Roman" w:cs="Times New Roman"/>
          <w:sz w:val="28"/>
          <w:szCs w:val="28"/>
        </w:rPr>
      </w:pPr>
      <w:r w:rsidRPr="00184C74">
        <w:rPr>
          <w:rFonts w:ascii="Times New Roman" w:hAnsi="Times New Roman" w:cs="Times New Roman"/>
          <w:sz w:val="28"/>
          <w:szCs w:val="28"/>
        </w:rPr>
        <w:t>Японская мудрость издревле гласит:</w:t>
      </w:r>
    </w:p>
    <w:p w:rsidR="00122939" w:rsidRPr="00184C74" w:rsidRDefault="00122939" w:rsidP="00122939">
      <w:pPr>
        <w:jc w:val="right"/>
        <w:rPr>
          <w:rFonts w:ascii="Times New Roman" w:hAnsi="Times New Roman" w:cs="Times New Roman"/>
          <w:sz w:val="28"/>
          <w:szCs w:val="28"/>
        </w:rPr>
      </w:pPr>
      <w:r w:rsidRPr="00184C74">
        <w:rPr>
          <w:rFonts w:ascii="Times New Roman" w:hAnsi="Times New Roman" w:cs="Times New Roman"/>
          <w:sz w:val="28"/>
          <w:szCs w:val="28"/>
        </w:rPr>
        <w:t>«Великий квадрат не имеет пределов».</w:t>
      </w:r>
    </w:p>
    <w:p w:rsidR="00122939" w:rsidRPr="00184C74" w:rsidRDefault="00122939" w:rsidP="00122939">
      <w:pPr>
        <w:jc w:val="right"/>
        <w:rPr>
          <w:rFonts w:ascii="Times New Roman" w:hAnsi="Times New Roman" w:cs="Times New Roman"/>
          <w:sz w:val="28"/>
          <w:szCs w:val="28"/>
        </w:rPr>
      </w:pPr>
      <w:r w:rsidRPr="00184C74">
        <w:rPr>
          <w:rFonts w:ascii="Times New Roman" w:hAnsi="Times New Roman" w:cs="Times New Roman"/>
          <w:sz w:val="28"/>
          <w:szCs w:val="28"/>
        </w:rPr>
        <w:t>Попробуй простую фигурку сложить,</w:t>
      </w:r>
    </w:p>
    <w:p w:rsidR="00122939" w:rsidRPr="00184C74" w:rsidRDefault="00122939" w:rsidP="00122939">
      <w:pPr>
        <w:jc w:val="right"/>
        <w:rPr>
          <w:rFonts w:ascii="Times New Roman" w:hAnsi="Times New Roman" w:cs="Times New Roman"/>
          <w:sz w:val="28"/>
          <w:szCs w:val="28"/>
        </w:rPr>
      </w:pPr>
      <w:r w:rsidRPr="00184C74">
        <w:rPr>
          <w:rFonts w:ascii="Times New Roman" w:hAnsi="Times New Roman" w:cs="Times New Roman"/>
          <w:sz w:val="28"/>
          <w:szCs w:val="28"/>
        </w:rPr>
        <w:t>И вмиг увлечет интересное дело.</w:t>
      </w:r>
    </w:p>
    <w:p w:rsidR="00122939" w:rsidRPr="00184C74" w:rsidRDefault="00122939" w:rsidP="00122939">
      <w:pPr>
        <w:jc w:val="right"/>
        <w:rPr>
          <w:rFonts w:ascii="Times New Roman" w:hAnsi="Times New Roman" w:cs="Times New Roman"/>
          <w:sz w:val="28"/>
          <w:szCs w:val="28"/>
        </w:rPr>
      </w:pPr>
      <w:r w:rsidRPr="00184C74">
        <w:rPr>
          <w:rFonts w:ascii="Times New Roman" w:hAnsi="Times New Roman" w:cs="Times New Roman"/>
          <w:sz w:val="28"/>
          <w:szCs w:val="28"/>
        </w:rPr>
        <w:t>А.Е.Гайдаенко.</w:t>
      </w:r>
    </w:p>
    <w:p w:rsidR="00861808" w:rsidRDefault="00861808" w:rsidP="00F01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BD">
        <w:rPr>
          <w:rFonts w:ascii="Times New Roman" w:hAnsi="Times New Roman" w:cs="Times New Roman"/>
          <w:sz w:val="28"/>
          <w:szCs w:val="28"/>
        </w:rPr>
        <w:t xml:space="preserve">Во все времена дети любили творить, в творчестве развиваются   индивидуальные способности, обеспечивается возможность успеха </w:t>
      </w:r>
      <w:r w:rsidR="00BE2D0D" w:rsidRPr="00E44ABD">
        <w:rPr>
          <w:rFonts w:ascii="Times New Roman" w:hAnsi="Times New Roman" w:cs="Times New Roman"/>
          <w:sz w:val="28"/>
          <w:szCs w:val="28"/>
        </w:rPr>
        <w:t>в избранной</w:t>
      </w:r>
      <w:r w:rsidRPr="00E44ABD">
        <w:rPr>
          <w:rFonts w:ascii="Times New Roman" w:hAnsi="Times New Roman" w:cs="Times New Roman"/>
          <w:sz w:val="28"/>
          <w:szCs w:val="28"/>
        </w:rPr>
        <w:t xml:space="preserve"> им деятельности. Еще в древности говорили</w:t>
      </w:r>
      <w:r w:rsidR="00F81FFD" w:rsidRPr="00E44ABD">
        <w:rPr>
          <w:rFonts w:ascii="Times New Roman" w:hAnsi="Times New Roman" w:cs="Times New Roman"/>
          <w:sz w:val="28"/>
          <w:szCs w:val="28"/>
        </w:rPr>
        <w:t>: «Труд избавит нас от трех зол: скуки, порока и нужды».</w:t>
      </w:r>
      <w:r w:rsidR="00017C41" w:rsidRPr="00017C41">
        <w:rPr>
          <w:rFonts w:ascii="Times New Roman" w:hAnsi="Times New Roman" w:cs="Times New Roman"/>
          <w:sz w:val="28"/>
          <w:szCs w:val="28"/>
        </w:rPr>
        <w:t xml:space="preserve"> </w:t>
      </w:r>
      <w:r w:rsidR="00017C41" w:rsidRPr="00E44ABD">
        <w:rPr>
          <w:rFonts w:ascii="Times New Roman" w:hAnsi="Times New Roman" w:cs="Times New Roman"/>
          <w:sz w:val="28"/>
          <w:szCs w:val="28"/>
        </w:rPr>
        <w:t>Оригами –  дидактическая игра, развивающая фантазию и изобретательность, логику и пространственное мышление, воображение и интеллект. Оригами- это японское искусство складывать модели из бумаги, свое название оно получило от японских слов «ори» - складывать, «гами» - бумага  Современный мир оригами бесконечно богат разнообразными техниками, приемами и материалами. Модульное оригами одно из направлений, которое можно выделить сегодня в этом искусстве.</w:t>
      </w:r>
    </w:p>
    <w:p w:rsidR="00797B6D" w:rsidRPr="00A16742" w:rsidRDefault="00797B6D" w:rsidP="00F01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66C">
        <w:rPr>
          <w:rFonts w:ascii="Times New Roman" w:eastAsia="Times New Roman" w:hAnsi="Times New Roman"/>
          <w:sz w:val="28"/>
          <w:szCs w:val="28"/>
        </w:rPr>
        <w:t xml:space="preserve">Большинство </w:t>
      </w:r>
      <w:r>
        <w:rPr>
          <w:rFonts w:ascii="Times New Roman" w:eastAsia="Times New Roman" w:hAnsi="Times New Roman"/>
          <w:sz w:val="28"/>
          <w:szCs w:val="28"/>
        </w:rPr>
        <w:t xml:space="preserve">наших </w:t>
      </w:r>
      <w:r w:rsidRPr="006A466C">
        <w:rPr>
          <w:rFonts w:ascii="Times New Roman" w:eastAsia="Times New Roman" w:hAnsi="Times New Roman"/>
          <w:sz w:val="28"/>
          <w:szCs w:val="28"/>
        </w:rPr>
        <w:t xml:space="preserve">воспитанников  не имеют достойных примеров социального поведения, поэтому не всегда связывают материальное благополучие с трудом и социально здоровым образом жизни. </w:t>
      </w:r>
      <w:r>
        <w:rPr>
          <w:rFonts w:ascii="Times New Roman" w:eastAsia="Times New Roman" w:hAnsi="Times New Roman"/>
          <w:sz w:val="28"/>
          <w:szCs w:val="28"/>
        </w:rPr>
        <w:t xml:space="preserve">У детей  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/>
        </w:rPr>
        <w:t>c</w:t>
      </w:r>
      <w:proofErr w:type="gramEnd"/>
      <w:r w:rsidRPr="006A466C">
        <w:rPr>
          <w:rFonts w:ascii="Times New Roman" w:eastAsia="Times New Roman" w:hAnsi="Times New Roman"/>
          <w:sz w:val="28"/>
          <w:szCs w:val="28"/>
        </w:rPr>
        <w:t>ужен социальный опыт, ограничены коммуникативные возможности,</w:t>
      </w:r>
      <w:r>
        <w:rPr>
          <w:rFonts w:ascii="Times New Roman" w:hAnsi="Times New Roman"/>
          <w:color w:val="000000"/>
          <w:sz w:val="28"/>
          <w:szCs w:val="28"/>
        </w:rPr>
        <w:t xml:space="preserve"> эстетический</w:t>
      </w:r>
      <w:r w:rsidRPr="00E06A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вкус и творческие способности</w:t>
      </w:r>
      <w:r w:rsidRPr="009949F8">
        <w:rPr>
          <w:rFonts w:ascii="Times New Roman" w:hAnsi="Times New Roman"/>
          <w:color w:val="000000"/>
          <w:sz w:val="28"/>
          <w:szCs w:val="28"/>
        </w:rPr>
        <w:t>,</w:t>
      </w:r>
      <w:r w:rsidRPr="009949F8">
        <w:rPr>
          <w:rFonts w:ascii="Times New Roman" w:eastAsia="Times New Roman" w:hAnsi="Times New Roman"/>
          <w:sz w:val="28"/>
          <w:szCs w:val="28"/>
        </w:rPr>
        <w:t xml:space="preserve"> а </w:t>
      </w:r>
      <w:r>
        <w:rPr>
          <w:rFonts w:ascii="Times New Roman" w:eastAsia="Times New Roman" w:hAnsi="Times New Roman"/>
          <w:sz w:val="28"/>
          <w:szCs w:val="28"/>
        </w:rPr>
        <w:t xml:space="preserve">значит, затрудняется </w:t>
      </w:r>
      <w:r w:rsidRPr="009949F8">
        <w:rPr>
          <w:rFonts w:ascii="Times New Roman" w:eastAsia="Times New Roman" w:hAnsi="Times New Roman"/>
          <w:sz w:val="28"/>
          <w:szCs w:val="28"/>
        </w:rPr>
        <w:t xml:space="preserve"> интеграция ребенка в общество.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97B6D" w:rsidRDefault="00797B6D" w:rsidP="00F0140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нашем отделении проходят реабилитацию  дети с разным статусом:</w:t>
      </w:r>
    </w:p>
    <w:p w:rsidR="00797B6D" w:rsidRDefault="00797B6D" w:rsidP="00F0140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трудная  жизненная ситуация-23%;</w:t>
      </w:r>
    </w:p>
    <w:p w:rsidR="00797B6D" w:rsidRDefault="00797B6D" w:rsidP="00F0140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 СОП-23%;</w:t>
      </w:r>
    </w:p>
    <w:p w:rsidR="00797B6D" w:rsidRDefault="00797B6D" w:rsidP="00F0140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-ОБПР-44%. </w:t>
      </w:r>
    </w:p>
    <w:p w:rsidR="00017C41" w:rsidRPr="00BE2D0D" w:rsidRDefault="000546ED" w:rsidP="00F0140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017C41" w:rsidRPr="00BE2D0D">
        <w:rPr>
          <w:rFonts w:ascii="Times New Roman" w:hAnsi="Times New Roman" w:cs="Times New Roman"/>
          <w:b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017C41" w:rsidRPr="00BE2D0D" w:rsidRDefault="00017C41" w:rsidP="00210C1A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0D">
        <w:rPr>
          <w:rFonts w:ascii="Times New Roman" w:hAnsi="Times New Roman" w:cs="Times New Roman"/>
          <w:sz w:val="28"/>
          <w:szCs w:val="28"/>
        </w:rPr>
        <w:lastRenderedPageBreak/>
        <w:t>Дифференцированность: учет возрастных особенностей и специфики работы</w:t>
      </w:r>
      <w:r>
        <w:rPr>
          <w:rFonts w:ascii="Times New Roman" w:hAnsi="Times New Roman" w:cs="Times New Roman"/>
          <w:sz w:val="28"/>
          <w:szCs w:val="28"/>
        </w:rPr>
        <w:t xml:space="preserve"> с детьми девиантного поведения.</w:t>
      </w:r>
    </w:p>
    <w:p w:rsidR="00017C41" w:rsidRPr="00BE2D0D" w:rsidRDefault="00017C41" w:rsidP="00210C1A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Научность.</w:t>
      </w:r>
    </w:p>
    <w:p w:rsidR="00017C41" w:rsidRPr="00BE2D0D" w:rsidRDefault="00017C41" w:rsidP="00210C1A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Последовательность.</w:t>
      </w:r>
    </w:p>
    <w:p w:rsidR="00017C41" w:rsidRPr="00BE2D0D" w:rsidRDefault="00017C41" w:rsidP="00210C1A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0D">
        <w:rPr>
          <w:rFonts w:ascii="Times New Roman" w:hAnsi="Times New Roman" w:cs="Times New Roman"/>
          <w:sz w:val="28"/>
          <w:szCs w:val="28"/>
        </w:rPr>
        <w:t>Социализация (Взаимосвязь интересов личности с ин</w:t>
      </w:r>
      <w:r>
        <w:rPr>
          <w:rFonts w:ascii="Times New Roman" w:hAnsi="Times New Roman" w:cs="Times New Roman"/>
          <w:sz w:val="28"/>
          <w:szCs w:val="28"/>
        </w:rPr>
        <w:t>тересами общества).</w:t>
      </w:r>
    </w:p>
    <w:p w:rsidR="00017C41" w:rsidRPr="00BE2D0D" w:rsidRDefault="00017C41" w:rsidP="00210C1A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D0D">
        <w:rPr>
          <w:rFonts w:ascii="Times New Roman" w:hAnsi="Times New Roman" w:cs="Times New Roman"/>
          <w:sz w:val="28"/>
          <w:szCs w:val="28"/>
        </w:rPr>
        <w:t xml:space="preserve">Комплексность и интегративность (переход от изложения простых понятий, к более сложным, использование предшествующих этапов обучения </w:t>
      </w:r>
      <w:r>
        <w:rPr>
          <w:rFonts w:ascii="Times New Roman" w:hAnsi="Times New Roman" w:cs="Times New Roman"/>
          <w:sz w:val="28"/>
          <w:szCs w:val="28"/>
        </w:rPr>
        <w:t>в качестве базы для последующих.</w:t>
      </w:r>
      <w:proofErr w:type="gramEnd"/>
    </w:p>
    <w:p w:rsidR="00017C41" w:rsidRPr="00017C41" w:rsidRDefault="00017C41" w:rsidP="00210C1A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0D">
        <w:rPr>
          <w:rFonts w:ascii="Times New Roman" w:hAnsi="Times New Roman" w:cs="Times New Roman"/>
          <w:sz w:val="28"/>
          <w:szCs w:val="28"/>
        </w:rPr>
        <w:t>Личностно – ориентированный характер (Стремление к решению конкретных проблем детей).</w:t>
      </w:r>
    </w:p>
    <w:p w:rsidR="00A16742" w:rsidRPr="00A16742" w:rsidRDefault="00A16742" w:rsidP="00F014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6742">
        <w:rPr>
          <w:rFonts w:ascii="Times New Roman" w:hAnsi="Times New Roman" w:cs="Times New Roman"/>
          <w:b/>
          <w:i/>
          <w:sz w:val="28"/>
          <w:szCs w:val="28"/>
        </w:rPr>
        <w:t>Направленность</w:t>
      </w:r>
    </w:p>
    <w:p w:rsidR="00A16742" w:rsidRDefault="00A16742" w:rsidP="00F01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44ABD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 xml:space="preserve"> оригами «Чудесные мгновения» относится к </w:t>
      </w:r>
      <w:r w:rsidRPr="00E44ABD">
        <w:rPr>
          <w:rFonts w:ascii="Times New Roman" w:hAnsi="Times New Roman" w:cs="Times New Roman"/>
          <w:sz w:val="28"/>
          <w:szCs w:val="28"/>
        </w:rPr>
        <w:t>художественно</w:t>
      </w:r>
      <w:r w:rsidR="001D31F8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 направлению, п</w:t>
      </w:r>
      <w:r w:rsidRPr="00E44ABD">
        <w:rPr>
          <w:rFonts w:ascii="Times New Roman" w:hAnsi="Times New Roman" w:cs="Times New Roman"/>
          <w:sz w:val="28"/>
          <w:szCs w:val="28"/>
        </w:rPr>
        <w:t>редусматривает развитие у детей художественно - конструкторских способностей, нестандартного мышления, творческой индивидуал</w:t>
      </w:r>
      <w:r>
        <w:rPr>
          <w:rFonts w:ascii="Times New Roman" w:hAnsi="Times New Roman" w:cs="Times New Roman"/>
          <w:sz w:val="28"/>
          <w:szCs w:val="28"/>
        </w:rPr>
        <w:t>ьности, познавательного</w:t>
      </w:r>
      <w:r w:rsidR="009F1A82" w:rsidRPr="00E44ABD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1A82" w:rsidRPr="00E44A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="009F1A82" w:rsidRPr="00E44ABD">
        <w:rPr>
          <w:rFonts w:ascii="Times New Roman" w:hAnsi="Times New Roman" w:cs="Times New Roman"/>
          <w:sz w:val="28"/>
          <w:szCs w:val="28"/>
        </w:rPr>
        <w:t xml:space="preserve"> кругозор</w:t>
      </w:r>
      <w:r>
        <w:rPr>
          <w:rFonts w:ascii="Times New Roman" w:hAnsi="Times New Roman" w:cs="Times New Roman"/>
          <w:sz w:val="28"/>
          <w:szCs w:val="28"/>
        </w:rPr>
        <w:t>а.  Д</w:t>
      </w:r>
      <w:r w:rsidR="009F1A82" w:rsidRPr="00E44ABD">
        <w:rPr>
          <w:rFonts w:ascii="Times New Roman" w:hAnsi="Times New Roman" w:cs="Times New Roman"/>
          <w:sz w:val="28"/>
          <w:szCs w:val="28"/>
        </w:rPr>
        <w:t xml:space="preserve">ети приобретают умение осуществлять </w:t>
      </w:r>
      <w:r w:rsidR="000F2B57" w:rsidRPr="00E44ABD">
        <w:rPr>
          <w:rFonts w:ascii="Times New Roman" w:hAnsi="Times New Roman" w:cs="Times New Roman"/>
          <w:sz w:val="28"/>
          <w:szCs w:val="28"/>
        </w:rPr>
        <w:t>совместную творческую</w:t>
      </w:r>
      <w:r w:rsidR="009F1A82" w:rsidRPr="00E44ABD">
        <w:rPr>
          <w:rFonts w:ascii="Times New Roman" w:hAnsi="Times New Roman" w:cs="Times New Roman"/>
          <w:sz w:val="28"/>
          <w:szCs w:val="28"/>
        </w:rPr>
        <w:t xml:space="preserve"> деятельность.  </w:t>
      </w:r>
      <w:r w:rsidR="00757990">
        <w:rPr>
          <w:rFonts w:ascii="Times New Roman" w:hAnsi="Times New Roman" w:cs="Times New Roman"/>
          <w:sz w:val="28"/>
          <w:szCs w:val="28"/>
        </w:rPr>
        <w:tab/>
      </w:r>
    </w:p>
    <w:p w:rsidR="00797B6D" w:rsidRDefault="00797B6D" w:rsidP="00F014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7B6D">
        <w:rPr>
          <w:rFonts w:ascii="Times New Roman" w:hAnsi="Times New Roman" w:cs="Times New Roman"/>
          <w:b/>
          <w:i/>
          <w:sz w:val="28"/>
          <w:szCs w:val="28"/>
        </w:rPr>
        <w:t xml:space="preserve">Актуальность </w:t>
      </w:r>
    </w:p>
    <w:p w:rsidR="008D0D0A" w:rsidRDefault="00797B6D" w:rsidP="00F0140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BD">
        <w:rPr>
          <w:rFonts w:ascii="Times New Roman" w:hAnsi="Times New Roman" w:cs="Times New Roman"/>
          <w:sz w:val="28"/>
          <w:szCs w:val="28"/>
        </w:rPr>
        <w:t xml:space="preserve">Программа   дополнительного образования «Чудесные мгновения» - разработана для детей </w:t>
      </w:r>
      <w:r>
        <w:rPr>
          <w:rFonts w:ascii="Times New Roman" w:hAnsi="Times New Roman" w:cs="Times New Roman"/>
          <w:sz w:val="28"/>
          <w:szCs w:val="28"/>
        </w:rPr>
        <w:t>с девиантным  поведением, нацелена на социальную</w:t>
      </w:r>
      <w:r w:rsidRPr="00E44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поддержку н/л</w:t>
      </w:r>
      <w:r w:rsidRPr="00E44A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самовольных уходов, правонарушений, </w:t>
      </w:r>
      <w:r w:rsidRPr="00E44ABD">
        <w:rPr>
          <w:rFonts w:ascii="Times New Roman" w:hAnsi="Times New Roman" w:cs="Times New Roman"/>
          <w:sz w:val="28"/>
          <w:szCs w:val="28"/>
        </w:rPr>
        <w:t>адаптации личности, разностороннего развития и самореализации детей.</w:t>
      </w:r>
      <w:r w:rsidR="008D0D0A" w:rsidRPr="008D0D0A">
        <w:rPr>
          <w:rFonts w:ascii="Times New Roman" w:hAnsi="Times New Roman" w:cs="Times New Roman"/>
          <w:sz w:val="28"/>
          <w:szCs w:val="28"/>
        </w:rPr>
        <w:t xml:space="preserve"> </w:t>
      </w:r>
      <w:r w:rsidR="008D0D0A" w:rsidRPr="00BE2D0D">
        <w:rPr>
          <w:rFonts w:ascii="Times New Roman" w:hAnsi="Times New Roman" w:cs="Times New Roman"/>
          <w:sz w:val="28"/>
          <w:szCs w:val="28"/>
        </w:rPr>
        <w:t>Эстетическое воспитание также направлено на профилактику отклонений в поведении и развитии личности ребенка, формирование у него позитивного интереса, в том числе и  проведение  досуга</w:t>
      </w:r>
    </w:p>
    <w:p w:rsidR="00797B6D" w:rsidRDefault="00797B6D" w:rsidP="00F01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BD">
        <w:rPr>
          <w:rFonts w:ascii="Times New Roman" w:hAnsi="Times New Roman" w:cs="Times New Roman"/>
          <w:sz w:val="28"/>
          <w:szCs w:val="28"/>
        </w:rPr>
        <w:t xml:space="preserve">   Создание любого модуля оригами требует времени, упорства, и аккуратности. Занимаясь, модульное оригами, дети приобретают такие качества, как аккуратность, точность, усидчивость, целеустремленность.  </w:t>
      </w:r>
      <w:r w:rsidRPr="00E44ABD">
        <w:rPr>
          <w:rFonts w:ascii="Times New Roman" w:hAnsi="Times New Roman" w:cs="Times New Roman"/>
          <w:sz w:val="28"/>
          <w:szCs w:val="28"/>
        </w:rPr>
        <w:lastRenderedPageBreak/>
        <w:t>Достоинство работы с бумагой в том, что она позволяет расслабиться, забыть о проблемах в жизни, а также  сближает, так как крупные поделки гораздо проще выполнять в коллективе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38D" w:rsidRPr="0056138D" w:rsidRDefault="0056138D" w:rsidP="00F01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38D">
        <w:rPr>
          <w:rFonts w:ascii="Times New Roman" w:hAnsi="Times New Roman" w:cs="Times New Roman"/>
          <w:color w:val="000000"/>
          <w:sz w:val="28"/>
          <w:szCs w:val="28"/>
        </w:rPr>
        <w:t> Актуальность данной программы в том, что она позволит обогатить навыки общения и приобрести умение осуществлять совместную деятельность в процессе освоения программы. Программа способствует развитию познавательных процессов личности обучающихся, социализации ребёнка путём приобщения его к полезной доступной деятельности.</w:t>
      </w:r>
    </w:p>
    <w:p w:rsidR="00223C43" w:rsidRDefault="00223C43" w:rsidP="00223C43">
      <w:pPr>
        <w:pStyle w:val="c12"/>
        <w:shd w:val="clear" w:color="auto" w:fill="FFFFFF"/>
        <w:spacing w:before="0" w:beforeAutospacing="0" w:after="0" w:afterAutospacing="0" w:line="48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Новизна </w:t>
      </w:r>
    </w:p>
    <w:p w:rsidR="00A20C50" w:rsidRDefault="00A20C50" w:rsidP="00F01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преподавание материала по «восходящей спирали», то есть периодическое возвращение к определенным приемам на более высоком и сложном уровне. В процессе обучения возможно проведение корректировки сложности заданий и внесение изменений в программе, исход из опыта детей</w:t>
      </w:r>
      <w:r w:rsidR="00223C43">
        <w:rPr>
          <w:rFonts w:ascii="Times New Roman" w:hAnsi="Times New Roman" w:cs="Times New Roman"/>
          <w:sz w:val="28"/>
          <w:szCs w:val="28"/>
        </w:rPr>
        <w:t xml:space="preserve"> и степени усвоения ими учебного материала. Возможно</w:t>
      </w:r>
      <w:r w:rsidR="000546ED">
        <w:rPr>
          <w:rFonts w:ascii="Times New Roman" w:hAnsi="Times New Roman" w:cs="Times New Roman"/>
          <w:sz w:val="28"/>
          <w:szCs w:val="28"/>
        </w:rPr>
        <w:t xml:space="preserve">, </w:t>
      </w:r>
      <w:r w:rsidR="00223C43">
        <w:rPr>
          <w:rFonts w:ascii="Times New Roman" w:hAnsi="Times New Roman" w:cs="Times New Roman"/>
          <w:sz w:val="28"/>
          <w:szCs w:val="28"/>
        </w:rPr>
        <w:t xml:space="preserve"> создание индивидуальных и коллективных сюжетно – тематических композиций, в которых используюется изделия, выполненные в технике оригами.</w:t>
      </w:r>
    </w:p>
    <w:p w:rsidR="00797B6D" w:rsidRPr="00797B6D" w:rsidRDefault="00223C43" w:rsidP="00223C43">
      <w:pPr>
        <w:pStyle w:val="c12"/>
        <w:shd w:val="clear" w:color="auto" w:fill="FFFFFF"/>
        <w:spacing w:before="0" w:beforeAutospacing="0" w:after="0" w:afterAutospacing="0" w:line="48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797B6D">
        <w:rPr>
          <w:b/>
          <w:i/>
          <w:sz w:val="28"/>
          <w:szCs w:val="28"/>
        </w:rPr>
        <w:t>Педагогическая целесообразность</w:t>
      </w:r>
    </w:p>
    <w:p w:rsidR="0049428F" w:rsidRPr="00E44ABD" w:rsidRDefault="000D4924" w:rsidP="00F01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BD">
        <w:rPr>
          <w:rFonts w:ascii="Times New Roman" w:hAnsi="Times New Roman" w:cs="Times New Roman"/>
          <w:sz w:val="28"/>
          <w:szCs w:val="28"/>
        </w:rPr>
        <w:t>Основным содержанием программы явл</w:t>
      </w:r>
      <w:r w:rsidR="005C69D5" w:rsidRPr="00E44ABD">
        <w:rPr>
          <w:rFonts w:ascii="Times New Roman" w:hAnsi="Times New Roman" w:cs="Times New Roman"/>
          <w:sz w:val="28"/>
          <w:szCs w:val="28"/>
        </w:rPr>
        <w:t>яетс</w:t>
      </w:r>
      <w:r w:rsidR="00B766AA">
        <w:rPr>
          <w:rFonts w:ascii="Times New Roman" w:hAnsi="Times New Roman" w:cs="Times New Roman"/>
          <w:sz w:val="28"/>
          <w:szCs w:val="28"/>
        </w:rPr>
        <w:t>я занятие модульное оригами</w:t>
      </w:r>
      <w:r w:rsidR="00E44ABD">
        <w:rPr>
          <w:rFonts w:ascii="Times New Roman" w:hAnsi="Times New Roman" w:cs="Times New Roman"/>
          <w:sz w:val="28"/>
          <w:szCs w:val="28"/>
        </w:rPr>
        <w:t xml:space="preserve"> – это искусс</w:t>
      </w:r>
      <w:r w:rsidR="00DF6B24">
        <w:rPr>
          <w:rFonts w:ascii="Times New Roman" w:hAnsi="Times New Roman" w:cs="Times New Roman"/>
          <w:sz w:val="28"/>
          <w:szCs w:val="28"/>
        </w:rPr>
        <w:t>т</w:t>
      </w:r>
      <w:r w:rsidR="00E44ABD">
        <w:rPr>
          <w:rFonts w:ascii="Times New Roman" w:hAnsi="Times New Roman" w:cs="Times New Roman"/>
          <w:sz w:val="28"/>
          <w:szCs w:val="28"/>
        </w:rPr>
        <w:t>во конструирования и изготовления изделий с помощью бумажных модулей</w:t>
      </w:r>
      <w:r w:rsidR="00503923">
        <w:rPr>
          <w:rFonts w:ascii="Times New Roman" w:hAnsi="Times New Roman" w:cs="Times New Roman"/>
          <w:sz w:val="28"/>
          <w:szCs w:val="28"/>
        </w:rPr>
        <w:t>, соединенных в определенной последовательности – это новый способ отражения действительности, помогающий создавать объемные фигуры, предметы, цветы и т.д. Отдельные модули</w:t>
      </w:r>
      <w:r w:rsidR="00757990">
        <w:rPr>
          <w:rFonts w:ascii="Times New Roman" w:hAnsi="Times New Roman" w:cs="Times New Roman"/>
          <w:sz w:val="28"/>
          <w:szCs w:val="28"/>
        </w:rPr>
        <w:t xml:space="preserve">, </w:t>
      </w:r>
      <w:r w:rsidR="00503923">
        <w:rPr>
          <w:rFonts w:ascii="Times New Roman" w:hAnsi="Times New Roman" w:cs="Times New Roman"/>
          <w:sz w:val="28"/>
          <w:szCs w:val="28"/>
        </w:rPr>
        <w:t xml:space="preserve"> лишь детали конструктора. Складывая в определенной последовательности модули</w:t>
      </w:r>
      <w:r w:rsidR="00DF6B24">
        <w:rPr>
          <w:rFonts w:ascii="Times New Roman" w:hAnsi="Times New Roman" w:cs="Times New Roman"/>
          <w:sz w:val="28"/>
          <w:szCs w:val="28"/>
        </w:rPr>
        <w:t xml:space="preserve">, </w:t>
      </w:r>
      <w:r w:rsidR="00503923">
        <w:rPr>
          <w:rFonts w:ascii="Times New Roman" w:hAnsi="Times New Roman" w:cs="Times New Roman"/>
          <w:sz w:val="28"/>
          <w:szCs w:val="28"/>
        </w:rPr>
        <w:t xml:space="preserve"> получаются удивительные изделия. Работа с бумагой увлекательное занятие, развивает фантазию, творческую индивидуальность. Через занятия оригами происходит интеллектуальное и эстетическое развитие. Занятие оригами с точки зрения психологии </w:t>
      </w:r>
      <w:r w:rsidR="00503923">
        <w:rPr>
          <w:rFonts w:ascii="Times New Roman" w:hAnsi="Times New Roman" w:cs="Times New Roman"/>
          <w:sz w:val="28"/>
          <w:szCs w:val="28"/>
        </w:rPr>
        <w:lastRenderedPageBreak/>
        <w:t>получаются  эмоционально – разгрузочными, они служат стимулом для интеллектуального и эстетического развития воспитанников.</w:t>
      </w:r>
    </w:p>
    <w:p w:rsidR="008D0D0A" w:rsidRPr="008D0D0A" w:rsidRDefault="002F0CD2" w:rsidP="00F01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ABD">
        <w:rPr>
          <w:rFonts w:ascii="Times New Roman" w:hAnsi="Times New Roman" w:cs="Times New Roman"/>
        </w:rPr>
        <w:t xml:space="preserve">  </w:t>
      </w:r>
      <w:r w:rsidRPr="00E44ABD">
        <w:rPr>
          <w:rFonts w:ascii="Times New Roman" w:hAnsi="Times New Roman" w:cs="Times New Roman"/>
          <w:sz w:val="28"/>
          <w:szCs w:val="28"/>
        </w:rPr>
        <w:t xml:space="preserve"> </w:t>
      </w:r>
      <w:r w:rsidR="00987215">
        <w:rPr>
          <w:rFonts w:ascii="Times New Roman" w:hAnsi="Times New Roman" w:cs="Times New Roman"/>
          <w:sz w:val="28"/>
          <w:szCs w:val="28"/>
        </w:rPr>
        <w:t xml:space="preserve"> </w:t>
      </w:r>
      <w:r w:rsidR="000F2B57" w:rsidRPr="00E44ABD">
        <w:rPr>
          <w:rFonts w:ascii="Times New Roman" w:hAnsi="Times New Roman" w:cs="Times New Roman"/>
          <w:sz w:val="28"/>
          <w:szCs w:val="28"/>
        </w:rPr>
        <w:t>Занятие модульное</w:t>
      </w:r>
      <w:r w:rsidRPr="00E44ABD">
        <w:rPr>
          <w:rFonts w:ascii="Times New Roman" w:hAnsi="Times New Roman" w:cs="Times New Roman"/>
          <w:sz w:val="28"/>
          <w:szCs w:val="28"/>
        </w:rPr>
        <w:t xml:space="preserve"> оригами или техника «модульный конструктор», не сложное, но интересное и увлекательное </w:t>
      </w:r>
      <w:r w:rsidR="000F2B57" w:rsidRPr="00E44ABD">
        <w:rPr>
          <w:rFonts w:ascii="Times New Roman" w:hAnsi="Times New Roman" w:cs="Times New Roman"/>
          <w:sz w:val="28"/>
          <w:szCs w:val="28"/>
        </w:rPr>
        <w:t>занятие, так</w:t>
      </w:r>
      <w:r w:rsidR="00CC54E2" w:rsidRPr="00E44ABD">
        <w:rPr>
          <w:rFonts w:ascii="Times New Roman" w:hAnsi="Times New Roman" w:cs="Times New Roman"/>
          <w:sz w:val="28"/>
          <w:szCs w:val="28"/>
        </w:rPr>
        <w:t xml:space="preserve"> </w:t>
      </w:r>
      <w:r w:rsidR="000F2B57" w:rsidRPr="00E44ABD">
        <w:rPr>
          <w:rFonts w:ascii="Times New Roman" w:hAnsi="Times New Roman" w:cs="Times New Roman"/>
          <w:sz w:val="28"/>
          <w:szCs w:val="28"/>
        </w:rPr>
        <w:t>как, освоив</w:t>
      </w:r>
      <w:r w:rsidRPr="00E44ABD">
        <w:rPr>
          <w:rFonts w:ascii="Times New Roman" w:hAnsi="Times New Roman" w:cs="Times New Roman"/>
          <w:sz w:val="28"/>
          <w:szCs w:val="28"/>
        </w:rPr>
        <w:t xml:space="preserve"> несколько </w:t>
      </w:r>
      <w:r w:rsidR="000F2B57" w:rsidRPr="00E44ABD">
        <w:rPr>
          <w:rFonts w:ascii="Times New Roman" w:hAnsi="Times New Roman" w:cs="Times New Roman"/>
          <w:sz w:val="28"/>
          <w:szCs w:val="28"/>
        </w:rPr>
        <w:t>приемов складывания</w:t>
      </w:r>
      <w:r w:rsidRPr="00E44ABD">
        <w:rPr>
          <w:rFonts w:ascii="Times New Roman" w:hAnsi="Times New Roman" w:cs="Times New Roman"/>
          <w:sz w:val="28"/>
          <w:szCs w:val="28"/>
        </w:rPr>
        <w:t xml:space="preserve"> и соединения можно создавать самые разные поделки (растения, цветы, животные, сооружения). Один </w:t>
      </w:r>
      <w:r w:rsidR="00BE2D0D" w:rsidRPr="00E44ABD">
        <w:rPr>
          <w:rFonts w:ascii="Times New Roman" w:hAnsi="Times New Roman" w:cs="Times New Roman"/>
          <w:sz w:val="28"/>
          <w:szCs w:val="28"/>
        </w:rPr>
        <w:t>раз, усвоив</w:t>
      </w:r>
      <w:r w:rsidRPr="00E44ABD">
        <w:rPr>
          <w:rFonts w:ascii="Times New Roman" w:hAnsi="Times New Roman" w:cs="Times New Roman"/>
          <w:sz w:val="28"/>
          <w:szCs w:val="28"/>
        </w:rPr>
        <w:t xml:space="preserve"> складывание модульного </w:t>
      </w:r>
      <w:r w:rsidR="00BE2D0D" w:rsidRPr="00E44ABD">
        <w:rPr>
          <w:rFonts w:ascii="Times New Roman" w:hAnsi="Times New Roman" w:cs="Times New Roman"/>
          <w:sz w:val="28"/>
          <w:szCs w:val="28"/>
        </w:rPr>
        <w:t>оригами, можно</w:t>
      </w:r>
      <w:r w:rsidR="00CC54E2" w:rsidRPr="00E44ABD">
        <w:rPr>
          <w:rFonts w:ascii="Times New Roman" w:hAnsi="Times New Roman" w:cs="Times New Roman"/>
          <w:sz w:val="28"/>
          <w:szCs w:val="28"/>
        </w:rPr>
        <w:t xml:space="preserve"> </w:t>
      </w:r>
      <w:r w:rsidR="00BE2D0D" w:rsidRPr="00E44ABD">
        <w:rPr>
          <w:rFonts w:ascii="Times New Roman" w:hAnsi="Times New Roman" w:cs="Times New Roman"/>
          <w:sz w:val="28"/>
          <w:szCs w:val="28"/>
        </w:rPr>
        <w:t>воплощать и</w:t>
      </w:r>
      <w:r w:rsidRPr="00E44ABD">
        <w:rPr>
          <w:rFonts w:ascii="Times New Roman" w:hAnsi="Times New Roman" w:cs="Times New Roman"/>
          <w:sz w:val="28"/>
          <w:szCs w:val="28"/>
        </w:rPr>
        <w:t xml:space="preserve"> свою фантазию и научить младших по возрасту.  Из модулей можно составить модели любо</w:t>
      </w:r>
      <w:r w:rsidR="0098127C" w:rsidRPr="00E44ABD">
        <w:rPr>
          <w:rFonts w:ascii="Times New Roman" w:hAnsi="Times New Roman" w:cs="Times New Roman"/>
          <w:sz w:val="28"/>
          <w:szCs w:val="28"/>
        </w:rPr>
        <w:t>й сложности и размера</w:t>
      </w:r>
      <w:r w:rsidR="005C69D5" w:rsidRPr="00E44ABD">
        <w:rPr>
          <w:rFonts w:ascii="Times New Roman" w:hAnsi="Times New Roman" w:cs="Times New Roman"/>
          <w:sz w:val="28"/>
          <w:szCs w:val="28"/>
        </w:rPr>
        <w:t>.</w:t>
      </w:r>
      <w:r w:rsidR="00CC54E2" w:rsidRPr="00E44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D0A" w:rsidRDefault="008D0D0A" w:rsidP="00F01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0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E3F56">
        <w:rPr>
          <w:rFonts w:ascii="Times New Roman" w:hAnsi="Times New Roman" w:cs="Times New Roman"/>
          <w:sz w:val="28"/>
          <w:szCs w:val="28"/>
        </w:rPr>
        <w:t>азвитие мотивации ребенка к познанию и творчеству через его увлечение модульн</w:t>
      </w:r>
      <w:r>
        <w:rPr>
          <w:rFonts w:ascii="Times New Roman" w:hAnsi="Times New Roman" w:cs="Times New Roman"/>
          <w:sz w:val="28"/>
          <w:szCs w:val="28"/>
        </w:rPr>
        <w:t>ым оригами.</w:t>
      </w:r>
      <w:r w:rsidRPr="009E3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D0A" w:rsidRPr="009E3F56" w:rsidRDefault="00131C46" w:rsidP="00F0140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</w:t>
      </w:r>
    </w:p>
    <w:p w:rsidR="008D0D0A" w:rsidRPr="00BE2D0D" w:rsidRDefault="00131C46" w:rsidP="00F0140B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Обучающие</w:t>
      </w:r>
    </w:p>
    <w:p w:rsidR="008D0D0A" w:rsidRPr="00BE2D0D" w:rsidRDefault="008D0D0A" w:rsidP="00F0140B">
      <w:pPr>
        <w:pStyle w:val="a6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1C46">
        <w:rPr>
          <w:rFonts w:ascii="Times New Roman" w:hAnsi="Times New Roman" w:cs="Times New Roman"/>
          <w:sz w:val="28"/>
          <w:szCs w:val="28"/>
        </w:rPr>
        <w:t>Обучить практическим навыкам по умению складывать модули</w:t>
      </w:r>
      <w:r w:rsidRPr="00BE2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D0D">
        <w:rPr>
          <w:rFonts w:ascii="Times New Roman" w:hAnsi="Times New Roman" w:cs="Times New Roman"/>
          <w:sz w:val="28"/>
          <w:szCs w:val="28"/>
        </w:rPr>
        <w:t>(треугольный, кусудамы «Цветочный», «Трилистник»).</w:t>
      </w:r>
    </w:p>
    <w:p w:rsidR="008D0D0A" w:rsidRPr="00BE2D0D" w:rsidRDefault="008D0D0A" w:rsidP="00F0140B">
      <w:pPr>
        <w:pStyle w:val="a6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E2D0D">
        <w:rPr>
          <w:rFonts w:ascii="Times New Roman" w:hAnsi="Times New Roman" w:cs="Times New Roman"/>
          <w:sz w:val="28"/>
          <w:szCs w:val="28"/>
        </w:rPr>
        <w:t>Формировать интерес к истории</w:t>
      </w:r>
      <w:r>
        <w:rPr>
          <w:rFonts w:ascii="Times New Roman" w:hAnsi="Times New Roman" w:cs="Times New Roman"/>
          <w:sz w:val="28"/>
          <w:szCs w:val="28"/>
        </w:rPr>
        <w:t xml:space="preserve"> японского искусства оригами.</w:t>
      </w:r>
    </w:p>
    <w:p w:rsidR="008D0D0A" w:rsidRPr="00BE2D0D" w:rsidRDefault="008D0D0A" w:rsidP="00F0140B">
      <w:pPr>
        <w:pStyle w:val="a6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E2D0D">
        <w:rPr>
          <w:rFonts w:ascii="Times New Roman" w:hAnsi="Times New Roman" w:cs="Times New Roman"/>
          <w:sz w:val="28"/>
          <w:szCs w:val="28"/>
        </w:rPr>
        <w:t>Развивать художественный вкус и ориентировать на качество изделий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D0A" w:rsidRPr="00BE2D0D" w:rsidRDefault="00131C46" w:rsidP="00F0140B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</w:p>
    <w:p w:rsidR="008D0D0A" w:rsidRPr="00BE2D0D" w:rsidRDefault="008D0D0A" w:rsidP="00F0140B">
      <w:pPr>
        <w:pStyle w:val="a6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E2D0D">
        <w:rPr>
          <w:rFonts w:ascii="Times New Roman" w:hAnsi="Times New Roman" w:cs="Times New Roman"/>
          <w:sz w:val="28"/>
          <w:szCs w:val="28"/>
        </w:rPr>
        <w:t>Способствовать раз</w:t>
      </w:r>
      <w:r>
        <w:rPr>
          <w:rFonts w:ascii="Times New Roman" w:hAnsi="Times New Roman" w:cs="Times New Roman"/>
          <w:sz w:val="28"/>
          <w:szCs w:val="28"/>
        </w:rPr>
        <w:t xml:space="preserve">витию </w:t>
      </w:r>
      <w:r w:rsidRPr="00BE2D0D">
        <w:rPr>
          <w:rFonts w:ascii="Times New Roman" w:hAnsi="Times New Roman" w:cs="Times New Roman"/>
          <w:sz w:val="28"/>
          <w:szCs w:val="28"/>
        </w:rPr>
        <w:t xml:space="preserve"> 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D0D">
        <w:rPr>
          <w:rFonts w:ascii="Times New Roman" w:hAnsi="Times New Roman" w:cs="Times New Roman"/>
          <w:sz w:val="28"/>
          <w:szCs w:val="28"/>
        </w:rPr>
        <w:t>мышления 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D0D">
        <w:rPr>
          <w:rFonts w:ascii="Times New Roman" w:hAnsi="Times New Roman" w:cs="Times New Roman"/>
          <w:sz w:val="28"/>
          <w:szCs w:val="28"/>
        </w:rPr>
        <w:t>возможностей, волевых</w:t>
      </w:r>
      <w:r>
        <w:rPr>
          <w:rFonts w:ascii="Times New Roman" w:hAnsi="Times New Roman" w:cs="Times New Roman"/>
          <w:sz w:val="28"/>
          <w:szCs w:val="28"/>
        </w:rPr>
        <w:t xml:space="preserve"> качеств.</w:t>
      </w:r>
    </w:p>
    <w:p w:rsidR="008D0D0A" w:rsidRPr="00BE2D0D" w:rsidRDefault="008D0D0A" w:rsidP="00F0140B">
      <w:pPr>
        <w:pStyle w:val="a6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E2D0D">
        <w:rPr>
          <w:rFonts w:ascii="Times New Roman" w:hAnsi="Times New Roman" w:cs="Times New Roman"/>
          <w:sz w:val="28"/>
          <w:szCs w:val="28"/>
        </w:rPr>
        <w:t>Развивать внимание, память, мышление, пространственное воображение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D0D">
        <w:rPr>
          <w:rFonts w:ascii="Times New Roman" w:hAnsi="Times New Roman" w:cs="Times New Roman"/>
          <w:sz w:val="28"/>
          <w:szCs w:val="28"/>
        </w:rPr>
        <w:t>художественный вкус</w:t>
      </w:r>
      <w:r>
        <w:rPr>
          <w:rFonts w:ascii="Times New Roman" w:hAnsi="Times New Roman" w:cs="Times New Roman"/>
          <w:sz w:val="28"/>
          <w:szCs w:val="28"/>
        </w:rPr>
        <w:t xml:space="preserve"> и творческие способности детей.</w:t>
      </w:r>
    </w:p>
    <w:p w:rsidR="008D0D0A" w:rsidRPr="00BE2D0D" w:rsidRDefault="008D0D0A" w:rsidP="00F0140B">
      <w:pPr>
        <w:pStyle w:val="a6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</w:t>
      </w:r>
      <w:r w:rsidRPr="00BE2D0D">
        <w:rPr>
          <w:rFonts w:ascii="Times New Roman" w:hAnsi="Times New Roman" w:cs="Times New Roman"/>
          <w:sz w:val="28"/>
          <w:szCs w:val="28"/>
        </w:rPr>
        <w:t xml:space="preserve"> коммуникативны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E2D0D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E2D0D">
        <w:rPr>
          <w:rFonts w:ascii="Times New Roman" w:hAnsi="Times New Roman" w:cs="Times New Roman"/>
          <w:sz w:val="28"/>
          <w:szCs w:val="28"/>
        </w:rPr>
        <w:t>.</w:t>
      </w:r>
    </w:p>
    <w:p w:rsidR="008D0D0A" w:rsidRPr="00BE2D0D" w:rsidRDefault="008D0D0A" w:rsidP="00F0140B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2D0D">
        <w:rPr>
          <w:rFonts w:ascii="Times New Roman" w:hAnsi="Times New Roman" w:cs="Times New Roman"/>
          <w:b/>
          <w:i/>
          <w:sz w:val="28"/>
          <w:szCs w:val="28"/>
        </w:rPr>
        <w:t>Воспит</w:t>
      </w:r>
      <w:r w:rsidR="00131C46">
        <w:rPr>
          <w:rFonts w:ascii="Times New Roman" w:hAnsi="Times New Roman" w:cs="Times New Roman"/>
          <w:b/>
          <w:i/>
          <w:sz w:val="28"/>
          <w:szCs w:val="28"/>
        </w:rPr>
        <w:t>ательные</w:t>
      </w:r>
    </w:p>
    <w:p w:rsidR="008D0D0A" w:rsidRPr="00BE2D0D" w:rsidRDefault="008D0D0A" w:rsidP="00210C1A">
      <w:pPr>
        <w:pStyle w:val="a6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E2D0D">
        <w:rPr>
          <w:rFonts w:ascii="Times New Roman" w:hAnsi="Times New Roman" w:cs="Times New Roman"/>
          <w:sz w:val="28"/>
          <w:szCs w:val="28"/>
        </w:rPr>
        <w:t>Способствовать в</w:t>
      </w:r>
      <w:r>
        <w:rPr>
          <w:rFonts w:ascii="Times New Roman" w:hAnsi="Times New Roman" w:cs="Times New Roman"/>
          <w:sz w:val="28"/>
          <w:szCs w:val="28"/>
        </w:rPr>
        <w:t>оспитанию творческой активности.</w:t>
      </w:r>
    </w:p>
    <w:p w:rsidR="008D0D0A" w:rsidRPr="00BE2D0D" w:rsidRDefault="008D0D0A" w:rsidP="00210C1A">
      <w:pPr>
        <w:pStyle w:val="a6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E2D0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ормировать чувство самоконтроля.</w:t>
      </w:r>
    </w:p>
    <w:p w:rsidR="008D0D0A" w:rsidRPr="00BE2D0D" w:rsidRDefault="008D0D0A" w:rsidP="00210C1A">
      <w:pPr>
        <w:pStyle w:val="a6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E2D0D">
        <w:rPr>
          <w:rFonts w:ascii="Times New Roman" w:hAnsi="Times New Roman" w:cs="Times New Roman"/>
          <w:sz w:val="28"/>
          <w:szCs w:val="28"/>
        </w:rPr>
        <w:t xml:space="preserve">Воспитывать интерес к искусству оригами, прививать настойчивость в достижении цели, воспитывать </w:t>
      </w:r>
      <w:r>
        <w:rPr>
          <w:rFonts w:ascii="Times New Roman" w:hAnsi="Times New Roman" w:cs="Times New Roman"/>
          <w:sz w:val="28"/>
          <w:szCs w:val="28"/>
        </w:rPr>
        <w:t>аккуратность, точность.</w:t>
      </w:r>
    </w:p>
    <w:p w:rsidR="00EE7571" w:rsidRDefault="00754E77" w:rsidP="00F014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87215" w:rsidRDefault="001D31F8" w:rsidP="00F01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Отличительные особенности</w:t>
      </w:r>
    </w:p>
    <w:p w:rsidR="001D31F8" w:rsidRPr="000546ED" w:rsidRDefault="00017C41" w:rsidP="000546ED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419">
        <w:rPr>
          <w:rFonts w:ascii="Times New Roman" w:hAnsi="Times New Roman" w:cs="Times New Roman"/>
          <w:sz w:val="28"/>
          <w:szCs w:val="28"/>
          <w:lang w:eastAsia="ru-RU"/>
        </w:rPr>
        <w:t>Прогр</w:t>
      </w:r>
      <w:r>
        <w:rPr>
          <w:rFonts w:ascii="Times New Roman" w:hAnsi="Times New Roman" w:cs="Times New Roman"/>
          <w:sz w:val="28"/>
          <w:szCs w:val="28"/>
          <w:lang w:eastAsia="ru-RU"/>
        </w:rPr>
        <w:t>амма по оригами</w:t>
      </w:r>
      <w:r w:rsidRPr="00EE74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1152">
        <w:rPr>
          <w:rFonts w:ascii="Times New Roman" w:hAnsi="Times New Roman" w:cs="Times New Roman"/>
          <w:sz w:val="28"/>
          <w:szCs w:val="28"/>
          <w:lang w:eastAsia="ru-RU"/>
        </w:rPr>
        <w:t>«Чудесные мгновения»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7419">
        <w:rPr>
          <w:rFonts w:ascii="Times New Roman" w:hAnsi="Times New Roman" w:cs="Times New Roman"/>
          <w:sz w:val="28"/>
          <w:szCs w:val="28"/>
          <w:lang w:eastAsia="ru-RU"/>
        </w:rPr>
        <w:t>организуется в форм</w:t>
      </w:r>
      <w:r w:rsidR="001D31F8">
        <w:rPr>
          <w:rFonts w:ascii="Times New Roman" w:hAnsi="Times New Roman" w:cs="Times New Roman"/>
          <w:sz w:val="28"/>
          <w:szCs w:val="28"/>
          <w:lang w:eastAsia="ru-RU"/>
        </w:rPr>
        <w:t>е кружка для детей 10 – 16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лет, р</w:t>
      </w:r>
      <w:r w:rsidRPr="00EE7419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ализуется в течение </w:t>
      </w:r>
      <w:r w:rsidRPr="00EE74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3 месяцев, объём -</w:t>
      </w:r>
      <w:r w:rsidR="004B3C44">
        <w:rPr>
          <w:rFonts w:ascii="Times New Roman" w:hAnsi="Times New Roman" w:cs="Times New Roman"/>
          <w:sz w:val="28"/>
          <w:szCs w:val="28"/>
          <w:lang w:eastAsia="ru-RU"/>
        </w:rPr>
        <w:t xml:space="preserve"> 108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часов</w:t>
      </w:r>
      <w:r w:rsidR="008D0D0A">
        <w:rPr>
          <w:rFonts w:ascii="Times New Roman" w:hAnsi="Times New Roman" w:cs="Times New Roman"/>
          <w:sz w:val="28"/>
          <w:szCs w:val="28"/>
          <w:lang w:eastAsia="ru-RU"/>
        </w:rPr>
        <w:t>, состоит из 3 циклов.</w:t>
      </w:r>
      <w:r w:rsidRPr="00EE74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D0D0A" w:rsidRDefault="008D0D0A" w:rsidP="00F0140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A9B">
        <w:rPr>
          <w:rFonts w:ascii="Times New Roman" w:hAnsi="Times New Roman" w:cs="Times New Roman"/>
          <w:b/>
          <w:sz w:val="28"/>
          <w:szCs w:val="28"/>
        </w:rPr>
        <w:t>1 цикл</w:t>
      </w:r>
      <w:r w:rsidRPr="008D0D0A">
        <w:rPr>
          <w:rFonts w:ascii="Times New Roman" w:hAnsi="Times New Roman" w:cs="Times New Roman"/>
          <w:sz w:val="28"/>
          <w:szCs w:val="28"/>
        </w:rPr>
        <w:t xml:space="preserve"> – знакомство с оригами, с главными составляющими данного вида искусств, значение  в жизни человека</w:t>
      </w:r>
      <w:r w:rsidR="001D31F8">
        <w:rPr>
          <w:rFonts w:ascii="Times New Roman" w:hAnsi="Times New Roman" w:cs="Times New Roman"/>
          <w:sz w:val="28"/>
          <w:szCs w:val="28"/>
        </w:rPr>
        <w:t>,</w:t>
      </w:r>
      <w:r w:rsidRPr="008D0D0A">
        <w:rPr>
          <w:rFonts w:ascii="Times New Roman" w:hAnsi="Times New Roman" w:cs="Times New Roman"/>
          <w:sz w:val="28"/>
          <w:szCs w:val="28"/>
        </w:rPr>
        <w:t xml:space="preserve"> знакомство с треугольным модулем, соединение частей для изготовления фигур.</w:t>
      </w:r>
    </w:p>
    <w:p w:rsidR="00A63FFB" w:rsidRDefault="001D31F8" w:rsidP="00F0140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A9B">
        <w:rPr>
          <w:rFonts w:ascii="Times New Roman" w:hAnsi="Times New Roman" w:cs="Times New Roman"/>
          <w:b/>
          <w:sz w:val="28"/>
          <w:szCs w:val="28"/>
        </w:rPr>
        <w:t>2</w:t>
      </w:r>
      <w:r w:rsidR="008D0D0A" w:rsidRPr="00104A9B">
        <w:rPr>
          <w:rFonts w:ascii="Times New Roman" w:hAnsi="Times New Roman" w:cs="Times New Roman"/>
          <w:b/>
          <w:sz w:val="28"/>
          <w:szCs w:val="28"/>
        </w:rPr>
        <w:t xml:space="preserve"> цикл</w:t>
      </w:r>
      <w:r w:rsidR="008D0D0A" w:rsidRPr="008D0D0A">
        <w:rPr>
          <w:rFonts w:ascii="Times New Roman" w:hAnsi="Times New Roman" w:cs="Times New Roman"/>
          <w:sz w:val="28"/>
          <w:szCs w:val="28"/>
        </w:rPr>
        <w:t xml:space="preserve"> – знакомство с видами </w:t>
      </w:r>
      <w:r>
        <w:rPr>
          <w:rFonts w:ascii="Times New Roman" w:hAnsi="Times New Roman" w:cs="Times New Roman"/>
          <w:sz w:val="28"/>
          <w:szCs w:val="28"/>
        </w:rPr>
        <w:t xml:space="preserve">треугольных модулей </w:t>
      </w:r>
      <w:r w:rsidR="008D0D0A" w:rsidRPr="008D0D0A">
        <w:rPr>
          <w:rFonts w:ascii="Times New Roman" w:hAnsi="Times New Roman" w:cs="Times New Roman"/>
          <w:sz w:val="28"/>
          <w:szCs w:val="28"/>
        </w:rPr>
        <w:t xml:space="preserve">«Трилистник», </w:t>
      </w:r>
      <w:r w:rsidR="00A63FFB">
        <w:rPr>
          <w:rFonts w:ascii="Times New Roman" w:hAnsi="Times New Roman" w:cs="Times New Roman"/>
          <w:sz w:val="28"/>
          <w:szCs w:val="28"/>
        </w:rPr>
        <w:t>соединение модулей «Т</w:t>
      </w:r>
      <w:r>
        <w:rPr>
          <w:rFonts w:ascii="Times New Roman" w:hAnsi="Times New Roman" w:cs="Times New Roman"/>
          <w:sz w:val="28"/>
          <w:szCs w:val="28"/>
        </w:rPr>
        <w:t>рилистник</w:t>
      </w:r>
      <w:r w:rsidR="00A63F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FFB">
        <w:rPr>
          <w:rFonts w:ascii="Times New Roman" w:hAnsi="Times New Roman" w:cs="Times New Roman"/>
          <w:sz w:val="28"/>
          <w:szCs w:val="28"/>
        </w:rPr>
        <w:t>изготовление изделий.</w:t>
      </w:r>
    </w:p>
    <w:p w:rsidR="0029449A" w:rsidRPr="00104A9B" w:rsidRDefault="00A63FFB" w:rsidP="00104A9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A9B">
        <w:rPr>
          <w:rFonts w:ascii="Times New Roman" w:hAnsi="Times New Roman" w:cs="Times New Roman"/>
          <w:b/>
          <w:sz w:val="28"/>
          <w:szCs w:val="28"/>
        </w:rPr>
        <w:t>3 цикл</w:t>
      </w:r>
      <w:r>
        <w:rPr>
          <w:rFonts w:ascii="Times New Roman" w:hAnsi="Times New Roman" w:cs="Times New Roman"/>
          <w:sz w:val="28"/>
          <w:szCs w:val="28"/>
        </w:rPr>
        <w:t xml:space="preserve"> – знакомство с  цветочным модулем «Кусудама», соединение и использование модуля в творчестве. У</w:t>
      </w:r>
      <w:r w:rsidR="008D0D0A" w:rsidRPr="008D0D0A">
        <w:rPr>
          <w:rFonts w:ascii="Times New Roman" w:hAnsi="Times New Roman" w:cs="Times New Roman"/>
          <w:sz w:val="28"/>
          <w:szCs w:val="28"/>
        </w:rPr>
        <w:t>частие в творческих выставках.</w:t>
      </w:r>
    </w:p>
    <w:p w:rsidR="00017C41" w:rsidRDefault="00017C41" w:rsidP="00F014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0D0A">
        <w:rPr>
          <w:rFonts w:ascii="Times New Roman" w:hAnsi="Times New Roman" w:cs="Times New Roman"/>
          <w:b/>
          <w:i/>
          <w:sz w:val="28"/>
          <w:szCs w:val="28"/>
        </w:rPr>
        <w:t>Формы проведения занятий и режим</w:t>
      </w:r>
    </w:p>
    <w:p w:rsidR="0029449A" w:rsidRDefault="0029449A" w:rsidP="000546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формой является комбинированное занятие с  теоретическим</w:t>
      </w:r>
      <w:r w:rsidRPr="00BE2D0D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 xml:space="preserve">ом  и практической  деятельностью, включающее групповую и индивидуальную </w:t>
      </w:r>
      <w:r w:rsidR="00C35E47">
        <w:rPr>
          <w:rFonts w:ascii="Times New Roman" w:hAnsi="Times New Roman" w:cs="Times New Roman"/>
          <w:sz w:val="28"/>
          <w:szCs w:val="28"/>
        </w:rPr>
        <w:t>работу. Итоговые занятия проводятся в виде конкурсов, выставок.</w:t>
      </w:r>
    </w:p>
    <w:p w:rsidR="008D0D0A" w:rsidRDefault="008D0D0A" w:rsidP="00F0140B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419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проводятся </w:t>
      </w:r>
      <w:r w:rsidR="00A63FFB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7419">
        <w:rPr>
          <w:rFonts w:ascii="Times New Roman" w:hAnsi="Times New Roman" w:cs="Times New Roman"/>
          <w:sz w:val="28"/>
          <w:szCs w:val="28"/>
          <w:lang w:eastAsia="ru-RU"/>
        </w:rPr>
        <w:t>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E7419">
        <w:rPr>
          <w:rFonts w:ascii="Times New Roman" w:hAnsi="Times New Roman" w:cs="Times New Roman"/>
          <w:sz w:val="28"/>
          <w:szCs w:val="28"/>
          <w:lang w:eastAsia="ru-RU"/>
        </w:rPr>
        <w:t xml:space="preserve"> в неделю, во второй полов</w:t>
      </w:r>
      <w:r w:rsidR="00A63FFB">
        <w:rPr>
          <w:rFonts w:ascii="Times New Roman" w:hAnsi="Times New Roman" w:cs="Times New Roman"/>
          <w:sz w:val="28"/>
          <w:szCs w:val="28"/>
          <w:lang w:eastAsia="ru-RU"/>
        </w:rPr>
        <w:t xml:space="preserve">ине дня </w:t>
      </w:r>
      <w:r w:rsidR="000546ED">
        <w:rPr>
          <w:rFonts w:ascii="Times New Roman" w:hAnsi="Times New Roman" w:cs="Times New Roman"/>
          <w:sz w:val="28"/>
          <w:szCs w:val="28"/>
          <w:lang w:eastAsia="ru-RU"/>
        </w:rPr>
        <w:t xml:space="preserve">2 занятия  </w:t>
      </w:r>
      <w:r w:rsidR="00A63FFB">
        <w:rPr>
          <w:rFonts w:ascii="Times New Roman" w:hAnsi="Times New Roman" w:cs="Times New Roman"/>
          <w:sz w:val="28"/>
          <w:szCs w:val="28"/>
          <w:lang w:eastAsia="ru-RU"/>
        </w:rPr>
        <w:t>по 45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0546ED" w:rsidRPr="000546ED" w:rsidRDefault="000546ED" w:rsidP="000546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6ED">
        <w:rPr>
          <w:rFonts w:ascii="Times New Roman" w:hAnsi="Times New Roman" w:cs="Times New Roman"/>
          <w:b/>
          <w:sz w:val="28"/>
          <w:szCs w:val="28"/>
        </w:rPr>
        <w:t>Методы работы</w:t>
      </w:r>
    </w:p>
    <w:p w:rsidR="000546ED" w:rsidRPr="00BE2D0D" w:rsidRDefault="000546ED" w:rsidP="000546ED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49A">
        <w:rPr>
          <w:rFonts w:ascii="Times New Roman" w:hAnsi="Times New Roman" w:cs="Times New Roman"/>
          <w:i/>
          <w:sz w:val="28"/>
          <w:szCs w:val="28"/>
        </w:rPr>
        <w:t>Словесные</w:t>
      </w:r>
      <w:proofErr w:type="gramEnd"/>
      <w:r w:rsidRPr="00BE2D0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D0D">
        <w:rPr>
          <w:rFonts w:ascii="Times New Roman" w:hAnsi="Times New Roman" w:cs="Times New Roman"/>
          <w:sz w:val="28"/>
          <w:szCs w:val="28"/>
        </w:rPr>
        <w:t>рассказ, беседа, объяснение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6ED" w:rsidRPr="00BE2D0D" w:rsidRDefault="000546ED" w:rsidP="000546ED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0D">
        <w:rPr>
          <w:rFonts w:ascii="Times New Roman" w:hAnsi="Times New Roman" w:cs="Times New Roman"/>
          <w:i/>
          <w:sz w:val="28"/>
          <w:szCs w:val="28"/>
        </w:rPr>
        <w:t>Демонстрационные, наглядные</w:t>
      </w:r>
      <w:r w:rsidRPr="00BE2D0D">
        <w:rPr>
          <w:rFonts w:ascii="Times New Roman" w:hAnsi="Times New Roman" w:cs="Times New Roman"/>
          <w:sz w:val="28"/>
          <w:szCs w:val="28"/>
        </w:rPr>
        <w:t xml:space="preserve"> (показ образцов; показ педагогом складывания модулей, изделий в технике модульное оригами; работа по образцу, просмотр видео роликов по теме.)</w:t>
      </w:r>
    </w:p>
    <w:p w:rsidR="000546ED" w:rsidRPr="00BE2D0D" w:rsidRDefault="000546ED" w:rsidP="000546ED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0D">
        <w:rPr>
          <w:rFonts w:ascii="Times New Roman" w:hAnsi="Times New Roman" w:cs="Times New Roman"/>
          <w:i/>
          <w:sz w:val="28"/>
          <w:szCs w:val="28"/>
        </w:rPr>
        <w:t xml:space="preserve">Практические упражнения </w:t>
      </w:r>
      <w:r w:rsidRPr="00BE2D0D">
        <w:rPr>
          <w:rFonts w:ascii="Times New Roman" w:hAnsi="Times New Roman" w:cs="Times New Roman"/>
          <w:sz w:val="28"/>
          <w:szCs w:val="28"/>
        </w:rPr>
        <w:t>– целью этих упражнений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D0D">
        <w:rPr>
          <w:rFonts w:ascii="Times New Roman" w:hAnsi="Times New Roman" w:cs="Times New Roman"/>
          <w:sz w:val="28"/>
          <w:szCs w:val="28"/>
        </w:rPr>
        <w:t>применение теоретических знаний, обучающихся в трудовой деятельности. Выполнение работ по инст</w:t>
      </w:r>
      <w:r>
        <w:rPr>
          <w:rFonts w:ascii="Times New Roman" w:hAnsi="Times New Roman" w:cs="Times New Roman"/>
          <w:sz w:val="28"/>
          <w:szCs w:val="28"/>
        </w:rPr>
        <w:t>рукционным картам, схемам и др.</w:t>
      </w:r>
    </w:p>
    <w:p w:rsidR="000546ED" w:rsidRPr="00BE2D0D" w:rsidRDefault="000546ED" w:rsidP="000546ED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Аналитические</w:t>
      </w:r>
      <w:r w:rsidRPr="00BE2D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E2D0D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BE2D0D">
        <w:rPr>
          <w:rFonts w:ascii="Times New Roman" w:hAnsi="Times New Roman" w:cs="Times New Roman"/>
          <w:sz w:val="28"/>
          <w:szCs w:val="28"/>
        </w:rPr>
        <w:t xml:space="preserve">равнение, самоконтроль, самоанализ. (Аккуратность, правильность и последовательность выполнения работы, </w:t>
      </w:r>
      <w:r w:rsidRPr="00BE2D0D">
        <w:rPr>
          <w:rFonts w:ascii="Times New Roman" w:hAnsi="Times New Roman" w:cs="Times New Roman"/>
          <w:sz w:val="28"/>
          <w:szCs w:val="28"/>
        </w:rPr>
        <w:lastRenderedPageBreak/>
        <w:t>рациональная организация рабочего времени, соблюдение правил техники безопасности, творчество, эстетика.)</w:t>
      </w:r>
    </w:p>
    <w:p w:rsidR="000546ED" w:rsidRPr="00BE2D0D" w:rsidRDefault="000546ED" w:rsidP="000546ED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2D0D">
        <w:rPr>
          <w:rFonts w:ascii="Times New Roman" w:hAnsi="Times New Roman" w:cs="Times New Roman"/>
          <w:b/>
          <w:i/>
          <w:sz w:val="28"/>
          <w:szCs w:val="28"/>
        </w:rPr>
        <w:t>Методы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BE2D0D">
        <w:rPr>
          <w:rFonts w:ascii="Times New Roman" w:hAnsi="Times New Roman" w:cs="Times New Roman"/>
          <w:b/>
          <w:i/>
          <w:sz w:val="28"/>
          <w:szCs w:val="28"/>
        </w:rPr>
        <w:t xml:space="preserve"> в основе которых л</w:t>
      </w:r>
      <w:r>
        <w:rPr>
          <w:rFonts w:ascii="Times New Roman" w:hAnsi="Times New Roman" w:cs="Times New Roman"/>
          <w:b/>
          <w:i/>
          <w:sz w:val="28"/>
          <w:szCs w:val="28"/>
        </w:rPr>
        <w:t>ежит уровень деятельности детей</w:t>
      </w:r>
    </w:p>
    <w:p w:rsidR="000546ED" w:rsidRPr="00BE2D0D" w:rsidRDefault="000546ED" w:rsidP="000546ED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0D">
        <w:rPr>
          <w:rFonts w:ascii="Times New Roman" w:hAnsi="Times New Roman" w:cs="Times New Roman"/>
          <w:i/>
          <w:sz w:val="28"/>
          <w:szCs w:val="28"/>
        </w:rPr>
        <w:t xml:space="preserve">Объяснительно </w:t>
      </w:r>
      <w:r w:rsidRPr="00BE2D0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E2D0D">
        <w:rPr>
          <w:rFonts w:ascii="Times New Roman" w:hAnsi="Times New Roman" w:cs="Times New Roman"/>
          <w:i/>
          <w:sz w:val="28"/>
          <w:szCs w:val="28"/>
        </w:rPr>
        <w:t>иллюстративный</w:t>
      </w:r>
      <w:proofErr w:type="gramEnd"/>
      <w:r w:rsidRPr="00BE2D0D">
        <w:rPr>
          <w:rFonts w:ascii="Times New Roman" w:hAnsi="Times New Roman" w:cs="Times New Roman"/>
          <w:sz w:val="28"/>
          <w:szCs w:val="28"/>
        </w:rPr>
        <w:t xml:space="preserve"> – дети воспринимают</w:t>
      </w:r>
      <w:r>
        <w:rPr>
          <w:rFonts w:ascii="Times New Roman" w:hAnsi="Times New Roman" w:cs="Times New Roman"/>
          <w:sz w:val="28"/>
          <w:szCs w:val="28"/>
        </w:rPr>
        <w:t xml:space="preserve"> и осваивают готовую информацию.</w:t>
      </w:r>
    </w:p>
    <w:p w:rsidR="000546ED" w:rsidRPr="00BE2D0D" w:rsidRDefault="000546ED" w:rsidP="000546ED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D0D">
        <w:rPr>
          <w:rFonts w:ascii="Times New Roman" w:hAnsi="Times New Roman" w:cs="Times New Roman"/>
          <w:i/>
          <w:sz w:val="28"/>
          <w:szCs w:val="28"/>
        </w:rPr>
        <w:t>Репродуктивный</w:t>
      </w:r>
      <w:proofErr w:type="gramEnd"/>
      <w:r w:rsidRPr="00BE2D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2D0D">
        <w:rPr>
          <w:rFonts w:ascii="Times New Roman" w:hAnsi="Times New Roman" w:cs="Times New Roman"/>
          <w:sz w:val="28"/>
          <w:szCs w:val="28"/>
        </w:rPr>
        <w:t>– дети воспроизводят полученные знания и освоенные способы деятельности.</w:t>
      </w:r>
    </w:p>
    <w:p w:rsidR="000546ED" w:rsidRPr="00BE2D0D" w:rsidRDefault="000546ED" w:rsidP="000546ED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0D">
        <w:rPr>
          <w:rFonts w:ascii="Times New Roman" w:hAnsi="Times New Roman" w:cs="Times New Roman"/>
          <w:i/>
          <w:sz w:val="28"/>
          <w:szCs w:val="28"/>
        </w:rPr>
        <w:t xml:space="preserve">Частично </w:t>
      </w:r>
      <w:r w:rsidRPr="00BE2D0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E2D0D">
        <w:rPr>
          <w:rFonts w:ascii="Times New Roman" w:hAnsi="Times New Roman" w:cs="Times New Roman"/>
          <w:i/>
          <w:sz w:val="28"/>
          <w:szCs w:val="28"/>
        </w:rPr>
        <w:t>поисковый</w:t>
      </w:r>
      <w:proofErr w:type="gramEnd"/>
      <w:r w:rsidRPr="00BE2D0D">
        <w:rPr>
          <w:rFonts w:ascii="Times New Roman" w:hAnsi="Times New Roman" w:cs="Times New Roman"/>
          <w:sz w:val="28"/>
          <w:szCs w:val="28"/>
        </w:rPr>
        <w:t xml:space="preserve"> – участие детей в коллективном поиске, решение поставленной задачи совместно с педагогом.</w:t>
      </w:r>
    </w:p>
    <w:p w:rsidR="000546ED" w:rsidRDefault="000546ED" w:rsidP="000546ED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D0D">
        <w:rPr>
          <w:rFonts w:ascii="Times New Roman" w:hAnsi="Times New Roman" w:cs="Times New Roman"/>
          <w:i/>
          <w:sz w:val="28"/>
          <w:szCs w:val="28"/>
        </w:rPr>
        <w:t>Исследовательский</w:t>
      </w:r>
      <w:proofErr w:type="gramEnd"/>
      <w:r w:rsidRPr="00BE2D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2D0D">
        <w:rPr>
          <w:rFonts w:ascii="Times New Roman" w:hAnsi="Times New Roman" w:cs="Times New Roman"/>
          <w:sz w:val="28"/>
          <w:szCs w:val="28"/>
        </w:rPr>
        <w:t>– самостоятельная творческая работа детей.</w:t>
      </w:r>
    </w:p>
    <w:p w:rsidR="000546ED" w:rsidRDefault="000546ED" w:rsidP="000546ED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A57">
        <w:rPr>
          <w:rFonts w:ascii="Times New Roman" w:hAnsi="Times New Roman" w:cs="Times New Roman"/>
          <w:b/>
          <w:i/>
          <w:sz w:val="28"/>
          <w:szCs w:val="28"/>
        </w:rPr>
        <w:t>Технологии</w:t>
      </w:r>
    </w:p>
    <w:p w:rsidR="000546ED" w:rsidRPr="006E0A57" w:rsidRDefault="000546ED" w:rsidP="000546ED">
      <w:pPr>
        <w:pStyle w:val="a6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A57">
        <w:rPr>
          <w:rFonts w:ascii="Times New Roman" w:hAnsi="Times New Roman" w:cs="Times New Roman"/>
          <w:i/>
          <w:sz w:val="28"/>
          <w:szCs w:val="28"/>
        </w:rPr>
        <w:t xml:space="preserve">Технология творческого развития </w:t>
      </w:r>
    </w:p>
    <w:p w:rsidR="000546ED" w:rsidRPr="006E0A57" w:rsidRDefault="000546ED" w:rsidP="000546ED">
      <w:pPr>
        <w:pStyle w:val="a6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A57">
        <w:rPr>
          <w:rFonts w:ascii="Times New Roman" w:hAnsi="Times New Roman" w:cs="Times New Roman"/>
          <w:i/>
          <w:sz w:val="28"/>
          <w:szCs w:val="28"/>
        </w:rPr>
        <w:t>Личностно – ориентированного развития</w:t>
      </w:r>
    </w:p>
    <w:p w:rsidR="000546ED" w:rsidRPr="006E0A57" w:rsidRDefault="000546ED" w:rsidP="000546ED">
      <w:pPr>
        <w:pStyle w:val="a6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A57">
        <w:rPr>
          <w:rFonts w:ascii="Times New Roman" w:hAnsi="Times New Roman" w:cs="Times New Roman"/>
          <w:i/>
          <w:sz w:val="28"/>
          <w:szCs w:val="28"/>
        </w:rPr>
        <w:t>Информационные</w:t>
      </w:r>
    </w:p>
    <w:p w:rsidR="000546ED" w:rsidRPr="000546ED" w:rsidRDefault="000546ED" w:rsidP="000546ED">
      <w:pPr>
        <w:pStyle w:val="a6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A57">
        <w:rPr>
          <w:rFonts w:ascii="Times New Roman" w:hAnsi="Times New Roman" w:cs="Times New Roman"/>
          <w:i/>
          <w:sz w:val="28"/>
          <w:szCs w:val="28"/>
        </w:rPr>
        <w:t>Педагогика сотрудничества</w:t>
      </w:r>
    </w:p>
    <w:p w:rsidR="00A63FFB" w:rsidRPr="00A63FFB" w:rsidRDefault="00104A9B" w:rsidP="00F0140B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Ожидаемый результат</w:t>
      </w:r>
    </w:p>
    <w:p w:rsidR="00A63FFB" w:rsidRDefault="00A63FFB" w:rsidP="00F0140B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научатся складывать модули – треугольный, «Трилистник», цветочный «Кусудама».</w:t>
      </w:r>
      <w:r w:rsidR="00FA500D">
        <w:rPr>
          <w:rFonts w:ascii="Times New Roman" w:hAnsi="Times New Roman" w:cs="Times New Roman"/>
          <w:sz w:val="28"/>
          <w:szCs w:val="28"/>
          <w:lang w:eastAsia="ru-RU"/>
        </w:rPr>
        <w:t xml:space="preserve"> Смогут самостоятельно собирать из модулей поделки.</w:t>
      </w:r>
    </w:p>
    <w:p w:rsidR="00A63FFB" w:rsidRDefault="00A63FFB" w:rsidP="00A63FFB">
      <w:pPr>
        <w:pStyle w:val="a6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E52A4">
        <w:rPr>
          <w:rFonts w:ascii="Times New Roman" w:hAnsi="Times New Roman" w:cs="Times New Roman"/>
          <w:color w:val="000000"/>
          <w:sz w:val="28"/>
          <w:szCs w:val="28"/>
        </w:rPr>
        <w:t>Во время занятий оригами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5E47">
        <w:rPr>
          <w:rFonts w:ascii="Times New Roman" w:hAnsi="Times New Roman" w:cs="Times New Roman"/>
          <w:sz w:val="28"/>
          <w:szCs w:val="28"/>
        </w:rPr>
        <w:t>у детей появится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мотивация</w:t>
      </w:r>
      <w:r w:rsidRPr="009E3F56">
        <w:rPr>
          <w:rFonts w:ascii="Times New Roman" w:hAnsi="Times New Roman" w:cs="Times New Roman"/>
          <w:sz w:val="28"/>
          <w:szCs w:val="28"/>
        </w:rPr>
        <w:t xml:space="preserve"> к познанию и творчеству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3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р</w:t>
      </w:r>
      <w:r w:rsidRPr="00BE2D0D">
        <w:rPr>
          <w:rFonts w:ascii="Times New Roman" w:hAnsi="Times New Roman" w:cs="Times New Roman"/>
          <w:sz w:val="28"/>
          <w:szCs w:val="28"/>
        </w:rPr>
        <w:t>азвивать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BE2D0D">
        <w:rPr>
          <w:rFonts w:ascii="Times New Roman" w:hAnsi="Times New Roman" w:cs="Times New Roman"/>
          <w:sz w:val="28"/>
          <w:szCs w:val="28"/>
        </w:rPr>
        <w:t xml:space="preserve"> художественный вкус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2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логическое мышление,  волевые качества, </w:t>
      </w:r>
      <w:r w:rsidRPr="00BE2D0D">
        <w:rPr>
          <w:rFonts w:ascii="Times New Roman" w:hAnsi="Times New Roman" w:cs="Times New Roman"/>
          <w:sz w:val="28"/>
          <w:szCs w:val="28"/>
        </w:rPr>
        <w:t>коммуникативны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2D0D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C35E47">
        <w:rPr>
          <w:rFonts w:ascii="Times New Roman" w:hAnsi="Times New Roman" w:cs="Times New Roman"/>
          <w:sz w:val="28"/>
          <w:szCs w:val="28"/>
        </w:rPr>
        <w:t xml:space="preserve"> </w:t>
      </w:r>
      <w:r w:rsidRPr="00BE2D0D">
        <w:rPr>
          <w:rFonts w:ascii="Times New Roman" w:hAnsi="Times New Roman" w:cs="Times New Roman"/>
          <w:sz w:val="28"/>
          <w:szCs w:val="28"/>
        </w:rPr>
        <w:t>настойчивост</w:t>
      </w:r>
      <w:r>
        <w:rPr>
          <w:rFonts w:ascii="Times New Roman" w:hAnsi="Times New Roman" w:cs="Times New Roman"/>
          <w:sz w:val="28"/>
          <w:szCs w:val="28"/>
        </w:rPr>
        <w:t xml:space="preserve">ь в достижении цели, </w:t>
      </w:r>
      <w:r w:rsidRPr="00BE2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аккуратность, точность.</w:t>
      </w:r>
    </w:p>
    <w:p w:rsidR="00FA500D" w:rsidRPr="00FA500D" w:rsidRDefault="00FA500D" w:rsidP="00FA500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500D">
        <w:rPr>
          <w:rFonts w:ascii="Times New Roman" w:hAnsi="Times New Roman" w:cs="Times New Roman"/>
          <w:b/>
          <w:i/>
          <w:sz w:val="28"/>
          <w:szCs w:val="28"/>
        </w:rPr>
        <w:t>Формы подведения итогов реализации дополнительной образовательной программы:</w:t>
      </w:r>
    </w:p>
    <w:p w:rsidR="00FA500D" w:rsidRDefault="00FA500D" w:rsidP="000546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E52A4">
        <w:rPr>
          <w:rFonts w:ascii="Times New Roman" w:hAnsi="Times New Roman" w:cs="Times New Roman"/>
          <w:sz w:val="28"/>
          <w:szCs w:val="28"/>
        </w:rPr>
        <w:t xml:space="preserve">оставление </w:t>
      </w:r>
      <w:r>
        <w:rPr>
          <w:rFonts w:ascii="Times New Roman" w:hAnsi="Times New Roman" w:cs="Times New Roman"/>
          <w:sz w:val="28"/>
          <w:szCs w:val="28"/>
        </w:rPr>
        <w:t>фото</w:t>
      </w:r>
      <w:r w:rsidRPr="00FE52A4">
        <w:rPr>
          <w:rFonts w:ascii="Times New Roman" w:hAnsi="Times New Roman" w:cs="Times New Roman"/>
          <w:sz w:val="28"/>
          <w:szCs w:val="28"/>
        </w:rPr>
        <w:t>альбома лучших работ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520E7">
        <w:rPr>
          <w:rFonts w:ascii="Times New Roman" w:hAnsi="Times New Roman" w:cs="Times New Roman"/>
          <w:sz w:val="28"/>
          <w:szCs w:val="28"/>
        </w:rPr>
        <w:t xml:space="preserve"> </w:t>
      </w:r>
      <w:r w:rsidRPr="009520E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проведение выставок в учреждении, </w:t>
      </w:r>
      <w:r w:rsidRPr="005F461A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5F461A">
        <w:rPr>
          <w:rFonts w:ascii="Times New Roman" w:hAnsi="Times New Roman" w:cs="Times New Roman"/>
          <w:sz w:val="28"/>
          <w:szCs w:val="28"/>
        </w:rPr>
        <w:t>частие в ежегодной районной выставке детского прикладного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3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461A">
        <w:rPr>
          <w:rFonts w:ascii="Times New Roman" w:hAnsi="Times New Roman" w:cs="Times New Roman"/>
          <w:sz w:val="28"/>
          <w:szCs w:val="28"/>
        </w:rPr>
        <w:t>спользование изделий в качестве подарк</w:t>
      </w:r>
      <w:r>
        <w:rPr>
          <w:rFonts w:ascii="Times New Roman" w:hAnsi="Times New Roman" w:cs="Times New Roman"/>
          <w:sz w:val="28"/>
          <w:szCs w:val="28"/>
        </w:rPr>
        <w:t>ов для родных, близких;</w:t>
      </w:r>
    </w:p>
    <w:p w:rsidR="00CA7547" w:rsidRPr="000546ED" w:rsidRDefault="00FA500D" w:rsidP="000546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</w:t>
      </w:r>
      <w:r w:rsidRPr="00901A4A">
        <w:rPr>
          <w:rFonts w:ascii="Times New Roman" w:hAnsi="Times New Roman" w:cs="Times New Roman"/>
          <w:sz w:val="28"/>
          <w:szCs w:val="28"/>
        </w:rPr>
        <w:t xml:space="preserve">иагностика </w:t>
      </w:r>
      <w:r w:rsidRPr="00901A4A">
        <w:rPr>
          <w:rFonts w:ascii="Times New Roman" w:hAnsi="Times New Roman" w:cs="Times New Roman"/>
          <w:color w:val="000000"/>
          <w:sz w:val="28"/>
        </w:rPr>
        <w:t>степени усвоения материала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Cs/>
          <w:color w:val="000000"/>
          <w:sz w:val="28"/>
          <w:szCs w:val="36"/>
        </w:rPr>
        <w:t>«</w:t>
      </w:r>
      <w:r w:rsidRPr="00FE4436">
        <w:rPr>
          <w:rFonts w:ascii="Times New Roman" w:hAnsi="Times New Roman" w:cs="Times New Roman"/>
          <w:bCs/>
          <w:color w:val="000000"/>
          <w:sz w:val="28"/>
          <w:szCs w:val="36"/>
        </w:rPr>
        <w:t>Оценка результатов освоения программы</w:t>
      </w:r>
      <w:r>
        <w:rPr>
          <w:rFonts w:ascii="Times New Roman" w:hAnsi="Times New Roman" w:cs="Times New Roman"/>
          <w:bCs/>
          <w:color w:val="000000"/>
          <w:sz w:val="28"/>
          <w:szCs w:val="36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A7547" w:rsidRDefault="00E40BB4" w:rsidP="00F0140B">
      <w:pPr>
        <w:pStyle w:val="a6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0BB4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CA7547" w:rsidRDefault="00E40BB4" w:rsidP="000546ED">
      <w:pPr>
        <w:pStyle w:val="a6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Занятия  проводятся в актовом зале</w:t>
      </w:r>
      <w:r w:rsidRPr="00986B81">
        <w:rPr>
          <w:rFonts w:ascii="Times New Roman" w:eastAsia="Times New Roman" w:hAnsi="Times New Roman"/>
          <w:sz w:val="28"/>
          <w:szCs w:val="28"/>
        </w:rPr>
        <w:t xml:space="preserve">, соответствующем требованиям ТБ, пожарной безопасности, санитарным нормам. </w:t>
      </w:r>
      <w:r>
        <w:rPr>
          <w:rFonts w:ascii="Times New Roman" w:eastAsia="Times New Roman" w:hAnsi="Times New Roman"/>
          <w:sz w:val="28"/>
          <w:szCs w:val="28"/>
        </w:rPr>
        <w:t>Помещение   хорошо освещается</w:t>
      </w:r>
      <w:r w:rsidRPr="00986B81">
        <w:rPr>
          <w:rFonts w:ascii="Times New Roman" w:eastAsia="Times New Roman" w:hAnsi="Times New Roman"/>
          <w:sz w:val="28"/>
          <w:szCs w:val="28"/>
        </w:rPr>
        <w:t xml:space="preserve"> и периоди</w:t>
      </w:r>
      <w:r>
        <w:rPr>
          <w:rFonts w:ascii="Times New Roman" w:eastAsia="Times New Roman" w:hAnsi="Times New Roman"/>
          <w:sz w:val="28"/>
          <w:szCs w:val="28"/>
        </w:rPr>
        <w:t>чески проветривается.</w:t>
      </w:r>
      <w:r w:rsidR="00CA75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7547" w:rsidRPr="00CA7547">
        <w:rPr>
          <w:rFonts w:ascii="Times New Roman" w:hAnsi="Times New Roman" w:cs="Times New Roman"/>
          <w:sz w:val="28"/>
          <w:szCs w:val="28"/>
        </w:rPr>
        <w:t xml:space="preserve">Для занятий готовятся </w:t>
      </w:r>
      <w:r w:rsidR="00CA7547">
        <w:rPr>
          <w:rFonts w:ascii="Times New Roman" w:hAnsi="Times New Roman" w:cs="Times New Roman"/>
          <w:sz w:val="28"/>
          <w:szCs w:val="28"/>
        </w:rPr>
        <w:t>с</w:t>
      </w:r>
      <w:r w:rsidR="00CA7547" w:rsidRPr="00CA7547">
        <w:rPr>
          <w:rFonts w:ascii="Times New Roman" w:hAnsi="Times New Roman" w:cs="Times New Roman"/>
          <w:sz w:val="28"/>
          <w:szCs w:val="28"/>
        </w:rPr>
        <w:t>хемы складывания  модулей</w:t>
      </w:r>
      <w:r w:rsidR="00CA7547">
        <w:rPr>
          <w:rFonts w:ascii="Times New Roman" w:hAnsi="Times New Roman" w:cs="Times New Roman"/>
          <w:sz w:val="28"/>
          <w:szCs w:val="28"/>
        </w:rPr>
        <w:t>, о</w:t>
      </w:r>
      <w:r w:rsidR="00CA7547" w:rsidRPr="00CA7547">
        <w:rPr>
          <w:rFonts w:ascii="Times New Roman" w:hAnsi="Times New Roman" w:cs="Times New Roman"/>
          <w:sz w:val="28"/>
          <w:szCs w:val="28"/>
        </w:rPr>
        <w:t>бразцы модулей, издел</w:t>
      </w:r>
      <w:r w:rsidR="00CA7547">
        <w:rPr>
          <w:rFonts w:ascii="Times New Roman" w:hAnsi="Times New Roman" w:cs="Times New Roman"/>
          <w:sz w:val="28"/>
          <w:szCs w:val="28"/>
        </w:rPr>
        <w:t>ий  в технике модульное оригами, м</w:t>
      </w:r>
      <w:r w:rsidR="00CA7547" w:rsidRPr="00CA7547">
        <w:rPr>
          <w:rFonts w:ascii="Times New Roman" w:hAnsi="Times New Roman" w:cs="Times New Roman"/>
          <w:sz w:val="28"/>
          <w:szCs w:val="28"/>
        </w:rPr>
        <w:t>атериалы по техни</w:t>
      </w:r>
      <w:r w:rsidR="00CA7547">
        <w:rPr>
          <w:rFonts w:ascii="Times New Roman" w:hAnsi="Times New Roman" w:cs="Times New Roman"/>
          <w:sz w:val="28"/>
          <w:szCs w:val="28"/>
        </w:rPr>
        <w:t xml:space="preserve">ке безопасности, </w:t>
      </w:r>
      <w:r w:rsidR="00CA7547" w:rsidRPr="00CA7547">
        <w:rPr>
          <w:rFonts w:ascii="Times New Roman" w:hAnsi="Times New Roman" w:cs="Times New Roman"/>
          <w:sz w:val="28"/>
          <w:szCs w:val="28"/>
        </w:rPr>
        <w:t>материал</w:t>
      </w:r>
      <w:r w:rsidR="00CA7547">
        <w:rPr>
          <w:rFonts w:ascii="Times New Roman" w:hAnsi="Times New Roman" w:cs="Times New Roman"/>
          <w:sz w:val="28"/>
          <w:szCs w:val="28"/>
        </w:rPr>
        <w:t>ы</w:t>
      </w:r>
      <w:r w:rsidR="00CA7547" w:rsidRPr="00CA7547">
        <w:rPr>
          <w:rFonts w:ascii="Times New Roman" w:hAnsi="Times New Roman" w:cs="Times New Roman"/>
          <w:sz w:val="28"/>
          <w:szCs w:val="28"/>
        </w:rPr>
        <w:t xml:space="preserve"> по </w:t>
      </w:r>
      <w:r w:rsidR="00CA7547">
        <w:rPr>
          <w:rFonts w:ascii="Times New Roman" w:hAnsi="Times New Roman" w:cs="Times New Roman"/>
          <w:sz w:val="28"/>
          <w:szCs w:val="28"/>
        </w:rPr>
        <w:t>истории оригами. Используются  видеоролики, презентации, аудиозаписи.</w:t>
      </w:r>
    </w:p>
    <w:p w:rsidR="00CA7547" w:rsidRDefault="00CA7547" w:rsidP="00F0140B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7547">
        <w:rPr>
          <w:rFonts w:ascii="Times New Roman" w:hAnsi="Times New Roman" w:cs="Times New Roman"/>
          <w:sz w:val="28"/>
          <w:szCs w:val="28"/>
        </w:rPr>
        <w:t>Техническое оснащение</w:t>
      </w:r>
      <w:r w:rsidR="00F0140B">
        <w:rPr>
          <w:rFonts w:ascii="Times New Roman" w:hAnsi="Times New Roman" w:cs="Times New Roman"/>
          <w:sz w:val="28"/>
          <w:szCs w:val="28"/>
        </w:rPr>
        <w:t>: к</w:t>
      </w:r>
      <w:r w:rsidRPr="00CA7547">
        <w:rPr>
          <w:rFonts w:ascii="Times New Roman" w:hAnsi="Times New Roman" w:cs="Times New Roman"/>
          <w:sz w:val="28"/>
          <w:szCs w:val="28"/>
        </w:rPr>
        <w:t xml:space="preserve">омпьютер, медиапроектор, экран, телевизор, </w:t>
      </w:r>
      <w:r w:rsidR="00F0140B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Pr="00CA7547">
        <w:rPr>
          <w:rFonts w:ascii="Times New Roman" w:hAnsi="Times New Roman" w:cs="Times New Roman"/>
          <w:sz w:val="28"/>
          <w:szCs w:val="28"/>
        </w:rPr>
        <w:t xml:space="preserve"> центр.</w:t>
      </w:r>
    </w:p>
    <w:p w:rsidR="008A2F52" w:rsidRPr="008A2F52" w:rsidRDefault="008A2F52" w:rsidP="008A2F52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536D9D">
        <w:rPr>
          <w:rFonts w:ascii="Times New Roman" w:eastAsia="Times New Roman" w:hAnsi="Times New Roman"/>
          <w:b/>
          <w:i/>
          <w:sz w:val="28"/>
          <w:szCs w:val="28"/>
        </w:rPr>
        <w:t>Методическое обеспечение</w:t>
      </w:r>
    </w:p>
    <w:p w:rsidR="00CA7547" w:rsidRPr="000546ED" w:rsidRDefault="00F0140B" w:rsidP="00F014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6ED"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</w:p>
    <w:p w:rsidR="00CA7547" w:rsidRPr="000546ED" w:rsidRDefault="00CA7547" w:rsidP="000546ED">
      <w:pPr>
        <w:pStyle w:val="a6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6ED">
        <w:rPr>
          <w:rFonts w:ascii="Times New Roman" w:hAnsi="Times New Roman" w:cs="Times New Roman"/>
          <w:sz w:val="28"/>
          <w:szCs w:val="28"/>
        </w:rPr>
        <w:t>Бумага.</w:t>
      </w:r>
    </w:p>
    <w:p w:rsidR="00CA7547" w:rsidRDefault="00CA7547" w:rsidP="000546ED">
      <w:pPr>
        <w:pStyle w:val="a6"/>
        <w:numPr>
          <w:ilvl w:val="1"/>
          <w:numId w:val="5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46ED">
        <w:rPr>
          <w:rFonts w:ascii="Times New Roman" w:hAnsi="Times New Roman" w:cs="Times New Roman"/>
          <w:i/>
          <w:sz w:val="28"/>
          <w:szCs w:val="28"/>
        </w:rPr>
        <w:t>Офисная бумага.</w:t>
      </w:r>
      <w:r w:rsidRPr="000546ED">
        <w:rPr>
          <w:rFonts w:ascii="Times New Roman" w:hAnsi="Times New Roman" w:cs="Times New Roman"/>
          <w:sz w:val="28"/>
          <w:szCs w:val="28"/>
        </w:rPr>
        <w:t xml:space="preserve">   Она достаточно плотная, при соединении модули не скользят, хорошо держатся. Цветная  офисная бумага окрашена с двух сторон и не белеет на сгибах.</w:t>
      </w:r>
    </w:p>
    <w:p w:rsidR="000546ED" w:rsidRPr="000546ED" w:rsidRDefault="000546ED" w:rsidP="00054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1.2.</w:t>
      </w:r>
      <w:r w:rsidRPr="000546ED">
        <w:rPr>
          <w:rFonts w:ascii="Times New Roman" w:hAnsi="Times New Roman" w:cs="Times New Roman"/>
          <w:i/>
          <w:sz w:val="28"/>
          <w:szCs w:val="28"/>
        </w:rPr>
        <w:t xml:space="preserve">Бумага для </w:t>
      </w:r>
      <w:r w:rsidRPr="000546ED">
        <w:rPr>
          <w:rFonts w:ascii="Times New Roman" w:hAnsi="Times New Roman" w:cs="Times New Roman"/>
          <w:sz w:val="28"/>
          <w:szCs w:val="28"/>
        </w:rPr>
        <w:t>оригами. Специальная бумага. Она нарезана на листы определенной формы. Цветная и с орнаментом.</w:t>
      </w:r>
    </w:p>
    <w:p w:rsidR="000546ED" w:rsidRPr="000546ED" w:rsidRDefault="000546ED" w:rsidP="000546ED">
      <w:pPr>
        <w:pStyle w:val="a6"/>
        <w:numPr>
          <w:ilvl w:val="1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6ED">
        <w:rPr>
          <w:rFonts w:ascii="Times New Roman" w:hAnsi="Times New Roman" w:cs="Times New Roman"/>
          <w:i/>
          <w:sz w:val="28"/>
          <w:szCs w:val="28"/>
        </w:rPr>
        <w:t>Журнальная бумага</w:t>
      </w:r>
      <w:r w:rsidRPr="000546ED">
        <w:rPr>
          <w:rFonts w:ascii="Times New Roman" w:hAnsi="Times New Roman" w:cs="Times New Roman"/>
          <w:sz w:val="28"/>
          <w:szCs w:val="28"/>
        </w:rPr>
        <w:t>. Бумага из современных глянцевых журналов хорошо подходит  для модульного оригами.</w:t>
      </w:r>
    </w:p>
    <w:p w:rsidR="000546ED" w:rsidRDefault="000546ED" w:rsidP="000546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1.4.</w:t>
      </w:r>
      <w:r w:rsidRPr="000546ED">
        <w:rPr>
          <w:rFonts w:ascii="Times New Roman" w:hAnsi="Times New Roman" w:cs="Times New Roman"/>
          <w:i/>
          <w:sz w:val="28"/>
          <w:szCs w:val="28"/>
        </w:rPr>
        <w:t>Гофрированная бумага.</w:t>
      </w:r>
      <w:r w:rsidRPr="000546ED">
        <w:rPr>
          <w:rFonts w:ascii="Times New Roman" w:hAnsi="Times New Roman" w:cs="Times New Roman"/>
          <w:sz w:val="28"/>
          <w:szCs w:val="28"/>
        </w:rPr>
        <w:t xml:space="preserve"> Для изготовления листьев.</w:t>
      </w:r>
    </w:p>
    <w:p w:rsidR="000546ED" w:rsidRPr="000546ED" w:rsidRDefault="000546ED" w:rsidP="000546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E04CBE" w:rsidRPr="00F0140B">
        <w:rPr>
          <w:rFonts w:ascii="Times New Roman" w:hAnsi="Times New Roman" w:cs="Times New Roman"/>
          <w:i/>
          <w:sz w:val="28"/>
          <w:szCs w:val="28"/>
        </w:rPr>
        <w:t>Цветная дву</w:t>
      </w:r>
      <w:r w:rsidR="00E04CBE">
        <w:rPr>
          <w:rFonts w:ascii="Times New Roman" w:hAnsi="Times New Roman" w:cs="Times New Roman"/>
          <w:i/>
          <w:sz w:val="28"/>
          <w:szCs w:val="28"/>
        </w:rPr>
        <w:t xml:space="preserve">хсторонняя бумага.  </w:t>
      </w:r>
    </w:p>
    <w:p w:rsidR="00CA7547" w:rsidRPr="00E04CBE" w:rsidRDefault="00CA7547" w:rsidP="00F0140B">
      <w:pPr>
        <w:pStyle w:val="a6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6ED">
        <w:rPr>
          <w:rFonts w:ascii="Times New Roman" w:hAnsi="Times New Roman" w:cs="Times New Roman"/>
          <w:i/>
          <w:sz w:val="28"/>
          <w:szCs w:val="28"/>
        </w:rPr>
        <w:t xml:space="preserve">Блоки для записей </w:t>
      </w:r>
      <w:proofErr w:type="gramStart"/>
      <w:r w:rsidRPr="000546ED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0546ED">
        <w:rPr>
          <w:rFonts w:ascii="Times New Roman" w:hAnsi="Times New Roman" w:cs="Times New Roman"/>
          <w:i/>
          <w:sz w:val="28"/>
          <w:szCs w:val="28"/>
        </w:rPr>
        <w:t>стикеры).</w:t>
      </w:r>
      <w:r w:rsidRPr="000546ED">
        <w:rPr>
          <w:rFonts w:ascii="Times New Roman" w:hAnsi="Times New Roman" w:cs="Times New Roman"/>
          <w:sz w:val="28"/>
          <w:szCs w:val="28"/>
        </w:rPr>
        <w:t xml:space="preserve"> Для модуля кусудамы – цветочный,  и модуля «Трилистник».</w:t>
      </w:r>
      <w:proofErr w:type="gramStart"/>
      <w:r w:rsidRPr="000546ED">
        <w:rPr>
          <w:rFonts w:ascii="Times New Roman" w:hAnsi="Times New Roman" w:cs="Times New Roman"/>
          <w:sz w:val="28"/>
          <w:szCs w:val="28"/>
        </w:rPr>
        <w:t xml:space="preserve">  </w:t>
      </w:r>
      <w:r w:rsidRPr="00E04CB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04CBE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A7547" w:rsidRPr="00E04CBE" w:rsidRDefault="00CA7547" w:rsidP="00E04CBE">
      <w:pPr>
        <w:pStyle w:val="a6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BE">
        <w:rPr>
          <w:rFonts w:ascii="Times New Roman" w:hAnsi="Times New Roman" w:cs="Times New Roman"/>
          <w:sz w:val="28"/>
          <w:szCs w:val="28"/>
        </w:rPr>
        <w:t xml:space="preserve">Инструменты </w:t>
      </w:r>
    </w:p>
    <w:p w:rsidR="00CA7547" w:rsidRPr="00F0140B" w:rsidRDefault="00E04CBE" w:rsidP="00F01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3.1. </w:t>
      </w:r>
      <w:r w:rsidR="00CA7547" w:rsidRPr="00F0140B">
        <w:rPr>
          <w:rFonts w:ascii="Times New Roman" w:hAnsi="Times New Roman" w:cs="Times New Roman"/>
          <w:i/>
          <w:sz w:val="28"/>
          <w:szCs w:val="28"/>
        </w:rPr>
        <w:t>Канцелярский нож и линейка</w:t>
      </w:r>
      <w:r w:rsidR="00CA7547" w:rsidRPr="00F0140B">
        <w:rPr>
          <w:rFonts w:ascii="Times New Roman" w:hAnsi="Times New Roman" w:cs="Times New Roman"/>
          <w:sz w:val="28"/>
          <w:szCs w:val="28"/>
        </w:rPr>
        <w:t>.  ( Ножницы). Линейка должна быть твердая, с углублением или ручкой для придерживания. При работе с канцелярским ножом, нужна твердая доска, под бумагу.</w:t>
      </w:r>
    </w:p>
    <w:p w:rsidR="00CA7547" w:rsidRPr="00F0140B" w:rsidRDefault="00E04CBE" w:rsidP="00F01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3.2. </w:t>
      </w:r>
      <w:r w:rsidR="00CA7547" w:rsidRPr="00F0140B">
        <w:rPr>
          <w:rFonts w:ascii="Times New Roman" w:hAnsi="Times New Roman" w:cs="Times New Roman"/>
          <w:i/>
          <w:sz w:val="28"/>
          <w:szCs w:val="28"/>
        </w:rPr>
        <w:t>Клей</w:t>
      </w:r>
      <w:r w:rsidR="00CA7547" w:rsidRPr="00F0140B">
        <w:rPr>
          <w:rFonts w:ascii="Times New Roman" w:hAnsi="Times New Roman" w:cs="Times New Roman"/>
          <w:sz w:val="28"/>
          <w:szCs w:val="28"/>
        </w:rPr>
        <w:t>. Клей  ПВА,  или клеящий карандаш используется  для присоединения мелких деталей. При помощи клея соединяются лепестки цветов, при изготовлении стеблей и крепление листьев. При использовании поделки, как игрушку,  как подарок,  или выставочный экземпляр для прочности, используется клей.</w:t>
      </w:r>
    </w:p>
    <w:p w:rsidR="00CA7547" w:rsidRPr="00F0140B" w:rsidRDefault="00E04CBE" w:rsidP="00F0140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3.3. </w:t>
      </w:r>
      <w:r w:rsidR="00CA7547" w:rsidRPr="00F0140B">
        <w:rPr>
          <w:rFonts w:ascii="Times New Roman" w:hAnsi="Times New Roman" w:cs="Times New Roman"/>
          <w:i/>
          <w:sz w:val="28"/>
          <w:szCs w:val="28"/>
        </w:rPr>
        <w:t xml:space="preserve">Краски. </w:t>
      </w:r>
    </w:p>
    <w:p w:rsidR="00F0140B" w:rsidRDefault="00E04CBE" w:rsidP="00F01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3.4. </w:t>
      </w:r>
      <w:r w:rsidR="00CA7547" w:rsidRPr="00F0140B">
        <w:rPr>
          <w:rFonts w:ascii="Times New Roman" w:hAnsi="Times New Roman" w:cs="Times New Roman"/>
          <w:i/>
          <w:sz w:val="28"/>
          <w:szCs w:val="28"/>
        </w:rPr>
        <w:t>Швейные нитки с иголкой</w:t>
      </w:r>
      <w:r w:rsidR="00CA7547" w:rsidRPr="00F0140B">
        <w:rPr>
          <w:rFonts w:ascii="Times New Roman" w:hAnsi="Times New Roman" w:cs="Times New Roman"/>
          <w:sz w:val="28"/>
          <w:szCs w:val="28"/>
        </w:rPr>
        <w:t>.  М</w:t>
      </w:r>
      <w:r w:rsidR="00CA7547" w:rsidRPr="00585D86">
        <w:rPr>
          <w:rFonts w:ascii="Times New Roman" w:hAnsi="Times New Roman" w:cs="Times New Roman"/>
          <w:sz w:val="28"/>
          <w:szCs w:val="28"/>
        </w:rPr>
        <w:t>одули кусудамы  цветочные, («Супершар» -  соединяется  из цветочных модулей между собой при помощи иголки и нитки).</w:t>
      </w:r>
    </w:p>
    <w:p w:rsidR="00754E77" w:rsidRDefault="00FA500D" w:rsidP="00754E77">
      <w:pPr>
        <w:tabs>
          <w:tab w:val="left" w:pos="531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A500D" w:rsidRDefault="00FA500D" w:rsidP="00754E77">
      <w:pPr>
        <w:tabs>
          <w:tab w:val="left" w:pos="531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500D" w:rsidRDefault="00FA500D" w:rsidP="00754E77">
      <w:pPr>
        <w:tabs>
          <w:tab w:val="left" w:pos="531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500D" w:rsidRDefault="00FA500D" w:rsidP="00754E77">
      <w:pPr>
        <w:tabs>
          <w:tab w:val="left" w:pos="531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500D" w:rsidRDefault="00FA500D" w:rsidP="00754E77">
      <w:pPr>
        <w:tabs>
          <w:tab w:val="left" w:pos="531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500D" w:rsidRDefault="00FA500D" w:rsidP="00754E77">
      <w:pPr>
        <w:tabs>
          <w:tab w:val="left" w:pos="531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500D" w:rsidRDefault="00FA500D" w:rsidP="00754E77">
      <w:pPr>
        <w:tabs>
          <w:tab w:val="left" w:pos="531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500D" w:rsidRDefault="00FA500D" w:rsidP="00754E77">
      <w:pPr>
        <w:tabs>
          <w:tab w:val="left" w:pos="531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500D" w:rsidRDefault="00FA500D" w:rsidP="00754E77">
      <w:pPr>
        <w:tabs>
          <w:tab w:val="left" w:pos="531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500D" w:rsidRDefault="00FA500D" w:rsidP="00754E77">
      <w:pPr>
        <w:tabs>
          <w:tab w:val="left" w:pos="531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500D" w:rsidRDefault="00FA500D" w:rsidP="00754E77">
      <w:pPr>
        <w:tabs>
          <w:tab w:val="left" w:pos="531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4CBE" w:rsidRDefault="00E04CBE" w:rsidP="00754E77">
      <w:pPr>
        <w:tabs>
          <w:tab w:val="left" w:pos="531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4CBE" w:rsidRDefault="00E04CBE" w:rsidP="00754E77">
      <w:pPr>
        <w:tabs>
          <w:tab w:val="left" w:pos="531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4CBE" w:rsidRDefault="00E04CBE" w:rsidP="00754E77">
      <w:pPr>
        <w:tabs>
          <w:tab w:val="left" w:pos="531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4CBE" w:rsidRDefault="00E04CBE" w:rsidP="00754E77">
      <w:pPr>
        <w:tabs>
          <w:tab w:val="left" w:pos="531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4CBE" w:rsidRDefault="00E04CBE" w:rsidP="00754E77">
      <w:pPr>
        <w:tabs>
          <w:tab w:val="left" w:pos="531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4CBE" w:rsidRDefault="00E04CBE" w:rsidP="00754E77">
      <w:pPr>
        <w:tabs>
          <w:tab w:val="left" w:pos="531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4CBE" w:rsidRDefault="00E04CBE" w:rsidP="00754E77">
      <w:pPr>
        <w:tabs>
          <w:tab w:val="left" w:pos="531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4CBE" w:rsidRDefault="00E04CBE" w:rsidP="00754E77">
      <w:pPr>
        <w:tabs>
          <w:tab w:val="left" w:pos="531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4CBE" w:rsidRDefault="00E04CBE" w:rsidP="00754E77">
      <w:pPr>
        <w:tabs>
          <w:tab w:val="left" w:pos="531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4CBE" w:rsidRDefault="00E04CBE" w:rsidP="00754E77">
      <w:pPr>
        <w:tabs>
          <w:tab w:val="left" w:pos="531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4CBE" w:rsidRDefault="00E04CBE" w:rsidP="00754E77">
      <w:pPr>
        <w:tabs>
          <w:tab w:val="left" w:pos="531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500D" w:rsidRDefault="00FA500D" w:rsidP="00754E77">
      <w:pPr>
        <w:tabs>
          <w:tab w:val="left" w:pos="531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F8A" w:rsidRPr="00585D86" w:rsidRDefault="00125F8A" w:rsidP="00125F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5D86">
        <w:rPr>
          <w:rFonts w:ascii="Times New Roman" w:hAnsi="Times New Roman" w:cs="Times New Roman"/>
          <w:b/>
          <w:sz w:val="36"/>
          <w:szCs w:val="36"/>
        </w:rPr>
        <w:t>Учебно-тематический план</w:t>
      </w:r>
    </w:p>
    <w:p w:rsidR="00125F8A" w:rsidRPr="00585D86" w:rsidRDefault="00125F8A" w:rsidP="00125F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5D86">
        <w:rPr>
          <w:rFonts w:ascii="Times New Roman" w:hAnsi="Times New Roman" w:cs="Times New Roman"/>
          <w:b/>
          <w:sz w:val="36"/>
          <w:szCs w:val="36"/>
        </w:rPr>
        <w:t>по дополнительной образовательной программе</w:t>
      </w:r>
    </w:p>
    <w:p w:rsidR="00125F8A" w:rsidRPr="00585D86" w:rsidRDefault="00125F8A" w:rsidP="00011D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5D86">
        <w:rPr>
          <w:rFonts w:ascii="Times New Roman" w:hAnsi="Times New Roman" w:cs="Times New Roman"/>
          <w:b/>
          <w:sz w:val="36"/>
          <w:szCs w:val="36"/>
        </w:rPr>
        <w:t>«</w:t>
      </w:r>
      <w:r w:rsidR="00011DC1" w:rsidRPr="00585D86">
        <w:rPr>
          <w:rFonts w:ascii="Times New Roman" w:hAnsi="Times New Roman" w:cs="Times New Roman"/>
          <w:b/>
          <w:sz w:val="36"/>
          <w:szCs w:val="36"/>
        </w:rPr>
        <w:t>Чудесные мгновени</w:t>
      </w:r>
      <w:r w:rsidR="00816CBF" w:rsidRPr="00585D86">
        <w:rPr>
          <w:rFonts w:ascii="Times New Roman" w:hAnsi="Times New Roman" w:cs="Times New Roman"/>
          <w:b/>
          <w:sz w:val="36"/>
          <w:szCs w:val="36"/>
        </w:rPr>
        <w:t>я»</w:t>
      </w:r>
    </w:p>
    <w:p w:rsidR="00125F8A" w:rsidRPr="00585D86" w:rsidRDefault="00125F8A" w:rsidP="00125F8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4888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7"/>
        <w:gridCol w:w="5252"/>
        <w:gridCol w:w="917"/>
        <w:gridCol w:w="1121"/>
        <w:gridCol w:w="1379"/>
      </w:tblGrid>
      <w:tr w:rsidR="00125F8A" w:rsidRPr="00585D86" w:rsidTr="004B711B">
        <w:trPr>
          <w:trHeight w:val="61"/>
        </w:trPr>
        <w:tc>
          <w:tcPr>
            <w:tcW w:w="367" w:type="pct"/>
          </w:tcPr>
          <w:p w:rsidR="00125F8A" w:rsidRPr="00585D86" w:rsidRDefault="00125F8A" w:rsidP="001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CBF" w:rsidRPr="00585D86" w:rsidRDefault="00816CBF" w:rsidP="001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pct"/>
          </w:tcPr>
          <w:p w:rsidR="00125F8A" w:rsidRPr="00585D86" w:rsidRDefault="00125F8A" w:rsidP="001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Наименование тем</w:t>
            </w:r>
          </w:p>
        </w:tc>
        <w:tc>
          <w:tcPr>
            <w:tcW w:w="490" w:type="pct"/>
          </w:tcPr>
          <w:p w:rsidR="00125F8A" w:rsidRPr="00585D86" w:rsidRDefault="00125F8A" w:rsidP="001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599" w:type="pct"/>
          </w:tcPr>
          <w:p w:rsidR="00125F8A" w:rsidRPr="00585D86" w:rsidRDefault="00125F8A" w:rsidP="001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Теорет.</w:t>
            </w:r>
          </w:p>
        </w:tc>
        <w:tc>
          <w:tcPr>
            <w:tcW w:w="737" w:type="pct"/>
          </w:tcPr>
          <w:p w:rsidR="00125F8A" w:rsidRPr="00585D86" w:rsidRDefault="00125F8A" w:rsidP="001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Практич.</w:t>
            </w:r>
          </w:p>
        </w:tc>
      </w:tr>
      <w:tr w:rsidR="00125F8A" w:rsidRPr="00585D86" w:rsidTr="004B711B">
        <w:trPr>
          <w:trHeight w:val="254"/>
        </w:trPr>
        <w:tc>
          <w:tcPr>
            <w:tcW w:w="367" w:type="pct"/>
            <w:tcBorders>
              <w:bottom w:val="single" w:sz="4" w:space="0" w:color="auto"/>
            </w:tcBorders>
          </w:tcPr>
          <w:p w:rsidR="00125F8A" w:rsidRPr="00585D86" w:rsidRDefault="00125F8A" w:rsidP="001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pct"/>
            <w:tcBorders>
              <w:bottom w:val="single" w:sz="4" w:space="0" w:color="auto"/>
            </w:tcBorders>
          </w:tcPr>
          <w:p w:rsidR="00125F8A" w:rsidRPr="00585D86" w:rsidRDefault="00125F8A" w:rsidP="0012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585D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4302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цикл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125F8A" w:rsidRPr="00585D86" w:rsidRDefault="00141113" w:rsidP="001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125F8A" w:rsidRPr="00585D86" w:rsidRDefault="00141113" w:rsidP="001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:rsidR="00125F8A" w:rsidRPr="00585D86" w:rsidRDefault="00141113" w:rsidP="001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25F8A" w:rsidRPr="00585D86" w:rsidTr="004B711B">
        <w:trPr>
          <w:trHeight w:val="1558"/>
        </w:trPr>
        <w:tc>
          <w:tcPr>
            <w:tcW w:w="367" w:type="pct"/>
            <w:tcBorders>
              <w:top w:val="single" w:sz="4" w:space="0" w:color="auto"/>
            </w:tcBorders>
          </w:tcPr>
          <w:p w:rsidR="00125F8A" w:rsidRPr="00585D86" w:rsidRDefault="00125F8A" w:rsidP="0012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7" w:type="pct"/>
            <w:tcBorders>
              <w:top w:val="single" w:sz="4" w:space="0" w:color="auto"/>
            </w:tcBorders>
          </w:tcPr>
          <w:p w:rsidR="00125F8A" w:rsidRPr="00585D86" w:rsidRDefault="00011DC1" w:rsidP="0014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Инструктаж  по ТБ. Оригами. Модульное оригами, их значение в жизни человека.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125F8A" w:rsidRPr="00585D86" w:rsidRDefault="00125F8A" w:rsidP="001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F8A" w:rsidRPr="00585D86" w:rsidRDefault="00141113" w:rsidP="001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25F8A" w:rsidRPr="00585D86" w:rsidRDefault="00125F8A" w:rsidP="0012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</w:tcBorders>
          </w:tcPr>
          <w:p w:rsidR="00125F8A" w:rsidRPr="00585D86" w:rsidRDefault="00125F8A" w:rsidP="001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F8A" w:rsidRPr="00585D86" w:rsidRDefault="00141113" w:rsidP="0012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</w:tcBorders>
          </w:tcPr>
          <w:p w:rsidR="00125F8A" w:rsidRPr="00585D86" w:rsidRDefault="00125F8A" w:rsidP="001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F8A" w:rsidRPr="00585D86" w:rsidRDefault="00E93CA7" w:rsidP="0012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3CA7" w:rsidRPr="00585D86" w:rsidTr="00E93CA7">
        <w:trPr>
          <w:trHeight w:val="860"/>
        </w:trPr>
        <w:tc>
          <w:tcPr>
            <w:tcW w:w="367" w:type="pct"/>
            <w:tcBorders>
              <w:top w:val="single" w:sz="4" w:space="0" w:color="auto"/>
            </w:tcBorders>
          </w:tcPr>
          <w:p w:rsidR="00E93CA7" w:rsidRPr="00585D86" w:rsidRDefault="00E93CA7" w:rsidP="0012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7" w:type="pct"/>
            <w:tcBorders>
              <w:top w:val="single" w:sz="4" w:space="0" w:color="auto"/>
            </w:tcBorders>
          </w:tcPr>
          <w:p w:rsidR="00E93CA7" w:rsidRPr="00585D86" w:rsidRDefault="00E93CA7" w:rsidP="0014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Разметка бумаги для модулей.  Нарезка бумаги по размеру для модулей.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E93CA7" w:rsidRPr="00585D86" w:rsidRDefault="00141113" w:rsidP="001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9" w:type="pct"/>
            <w:tcBorders>
              <w:top w:val="single" w:sz="4" w:space="0" w:color="auto"/>
            </w:tcBorders>
          </w:tcPr>
          <w:p w:rsidR="00E93CA7" w:rsidRPr="00585D86" w:rsidRDefault="00141113" w:rsidP="001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37" w:type="pct"/>
            <w:tcBorders>
              <w:top w:val="single" w:sz="4" w:space="0" w:color="auto"/>
            </w:tcBorders>
          </w:tcPr>
          <w:p w:rsidR="00E93CA7" w:rsidRPr="00585D86" w:rsidRDefault="00141113" w:rsidP="001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E93C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5F8A" w:rsidRPr="00585D86" w:rsidTr="004B711B">
        <w:trPr>
          <w:trHeight w:val="124"/>
        </w:trPr>
        <w:tc>
          <w:tcPr>
            <w:tcW w:w="367" w:type="pct"/>
          </w:tcPr>
          <w:p w:rsidR="00125F8A" w:rsidRPr="00585D86" w:rsidRDefault="00E93CA7" w:rsidP="001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5F8A" w:rsidRPr="00585D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pct"/>
          </w:tcPr>
          <w:p w:rsidR="00125F8A" w:rsidRPr="00585D86" w:rsidRDefault="00011DC1" w:rsidP="00F52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 xml:space="preserve">Модульное оригами. Треугольный модуль. </w:t>
            </w:r>
            <w:r w:rsidR="00F52DDE" w:rsidRPr="00585D86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модулей. </w:t>
            </w:r>
            <w:r w:rsidR="003E40C9" w:rsidRPr="00585D86">
              <w:rPr>
                <w:rFonts w:ascii="Times New Roman" w:hAnsi="Times New Roman" w:cs="Times New Roman"/>
                <w:sz w:val="28"/>
                <w:szCs w:val="28"/>
              </w:rPr>
              <w:t>Способы соединения  модулей.</w:t>
            </w:r>
          </w:p>
        </w:tc>
        <w:tc>
          <w:tcPr>
            <w:tcW w:w="490" w:type="pct"/>
          </w:tcPr>
          <w:p w:rsidR="00125F8A" w:rsidRPr="00585D86" w:rsidRDefault="00141113" w:rsidP="001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9" w:type="pct"/>
          </w:tcPr>
          <w:p w:rsidR="00125F8A" w:rsidRPr="00585D86" w:rsidRDefault="008259B1" w:rsidP="001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37" w:type="pct"/>
          </w:tcPr>
          <w:p w:rsidR="00125F8A" w:rsidRPr="00585D86" w:rsidRDefault="00EC6343" w:rsidP="001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259B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125F8A" w:rsidRPr="00585D86" w:rsidTr="004B711B">
        <w:trPr>
          <w:trHeight w:val="124"/>
        </w:trPr>
        <w:tc>
          <w:tcPr>
            <w:tcW w:w="367" w:type="pct"/>
          </w:tcPr>
          <w:p w:rsidR="00125F8A" w:rsidRPr="00585D86" w:rsidRDefault="00E93CA7" w:rsidP="001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125F8A" w:rsidRPr="00585D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pct"/>
          </w:tcPr>
          <w:p w:rsidR="00125F8A" w:rsidRPr="00585D86" w:rsidRDefault="00011DC1" w:rsidP="00A6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Треугольный модуль. Изготовление цветка ромашка из треугольных модулей.</w:t>
            </w:r>
          </w:p>
        </w:tc>
        <w:tc>
          <w:tcPr>
            <w:tcW w:w="490" w:type="pct"/>
          </w:tcPr>
          <w:p w:rsidR="00125F8A" w:rsidRPr="00585D86" w:rsidRDefault="00EC6343" w:rsidP="001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9" w:type="pct"/>
          </w:tcPr>
          <w:p w:rsidR="00125F8A" w:rsidRPr="00585D86" w:rsidRDefault="003E40C9" w:rsidP="001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37" w:type="pct"/>
          </w:tcPr>
          <w:p w:rsidR="00125F8A" w:rsidRPr="00585D86" w:rsidRDefault="00FB0333" w:rsidP="001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125F8A" w:rsidRPr="00585D86" w:rsidTr="004B711B">
        <w:trPr>
          <w:trHeight w:val="124"/>
        </w:trPr>
        <w:tc>
          <w:tcPr>
            <w:tcW w:w="367" w:type="pct"/>
          </w:tcPr>
          <w:p w:rsidR="00125F8A" w:rsidRPr="00585D86" w:rsidRDefault="00E93CA7" w:rsidP="001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5F8A" w:rsidRPr="00585D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pct"/>
          </w:tcPr>
          <w:p w:rsidR="00125F8A" w:rsidRPr="00585D86" w:rsidRDefault="00011DC1" w:rsidP="001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Треугольный модуль. </w:t>
            </w:r>
            <w:r w:rsidR="00A60A9B" w:rsidRPr="00585D86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цветка п</w:t>
            </w: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одсолнух</w:t>
            </w:r>
            <w:r w:rsidR="00A60A9B" w:rsidRPr="00585D86">
              <w:rPr>
                <w:rFonts w:ascii="Times New Roman" w:hAnsi="Times New Roman" w:cs="Times New Roman"/>
                <w:sz w:val="28"/>
                <w:szCs w:val="28"/>
              </w:rPr>
              <w:t>а из треугольных модулей.</w:t>
            </w:r>
          </w:p>
        </w:tc>
        <w:tc>
          <w:tcPr>
            <w:tcW w:w="490" w:type="pct"/>
          </w:tcPr>
          <w:p w:rsidR="00125F8A" w:rsidRPr="00585D86" w:rsidRDefault="00EC6343" w:rsidP="001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9" w:type="pct"/>
          </w:tcPr>
          <w:p w:rsidR="00125F8A" w:rsidRPr="00585D86" w:rsidRDefault="003E40C9" w:rsidP="001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37" w:type="pct"/>
          </w:tcPr>
          <w:p w:rsidR="00125F8A" w:rsidRPr="00585D86" w:rsidRDefault="00EC6343" w:rsidP="001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40C9" w:rsidRPr="00585D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E93CA7" w:rsidRPr="00585D86" w:rsidTr="004B711B">
        <w:trPr>
          <w:trHeight w:val="173"/>
        </w:trPr>
        <w:tc>
          <w:tcPr>
            <w:tcW w:w="367" w:type="pct"/>
            <w:tcBorders>
              <w:bottom w:val="single" w:sz="4" w:space="0" w:color="auto"/>
            </w:tcBorders>
          </w:tcPr>
          <w:p w:rsidR="00E93CA7" w:rsidRPr="00585D86" w:rsidRDefault="00E93CA7" w:rsidP="003D3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pct"/>
            <w:tcBorders>
              <w:bottom w:val="single" w:sz="4" w:space="0" w:color="auto"/>
            </w:tcBorders>
          </w:tcPr>
          <w:p w:rsidR="00E93CA7" w:rsidRPr="00585D86" w:rsidRDefault="00E93CA7" w:rsidP="003D3F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eastAsia="Times New Roman" w:hAnsi="Times New Roman" w:cs="Times New Roman"/>
                <w:sz w:val="28"/>
                <w:szCs w:val="28"/>
              </w:rPr>
              <w:t>Треугольный модуль.</w:t>
            </w:r>
            <w:proofErr w:type="gramStart"/>
            <w:r w:rsidRPr="00585D8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85D86">
              <w:rPr>
                <w:rFonts w:ascii="Times New Roman" w:hAnsi="Times New Roman" w:cs="Times New Roman"/>
                <w:sz w:val="28"/>
                <w:szCs w:val="28"/>
              </w:rPr>
              <w:t xml:space="preserve">  Изготовление цветка Василек из треугольных модулей.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E93CA7" w:rsidRPr="00585D86" w:rsidRDefault="00EC6343" w:rsidP="003D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E93CA7" w:rsidRPr="00585D86" w:rsidRDefault="00E93CA7" w:rsidP="003D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:rsidR="00E93CA7" w:rsidRPr="00585D86" w:rsidRDefault="00EC6343" w:rsidP="003D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3CA7" w:rsidRPr="00585D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E93CA7" w:rsidRPr="00585D86" w:rsidTr="004B711B">
        <w:trPr>
          <w:trHeight w:val="375"/>
        </w:trPr>
        <w:tc>
          <w:tcPr>
            <w:tcW w:w="367" w:type="pct"/>
            <w:tcBorders>
              <w:top w:val="single" w:sz="4" w:space="0" w:color="auto"/>
            </w:tcBorders>
          </w:tcPr>
          <w:p w:rsidR="00E93CA7" w:rsidRPr="00585D86" w:rsidRDefault="00E93CA7" w:rsidP="003D3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pct"/>
            <w:tcBorders>
              <w:top w:val="single" w:sz="4" w:space="0" w:color="auto"/>
            </w:tcBorders>
          </w:tcPr>
          <w:p w:rsidR="00E93CA7" w:rsidRPr="00585D86" w:rsidRDefault="00E93CA7" w:rsidP="003D3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eastAsia="Times New Roman" w:hAnsi="Times New Roman" w:cs="Times New Roman"/>
                <w:sz w:val="28"/>
                <w:szCs w:val="28"/>
              </w:rPr>
              <w:t>Треугольный модуль.</w:t>
            </w:r>
            <w:proofErr w:type="gramStart"/>
            <w:r w:rsidRPr="00585D8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85D86">
              <w:rPr>
                <w:rFonts w:ascii="Times New Roman" w:hAnsi="Times New Roman" w:cs="Times New Roman"/>
                <w:sz w:val="28"/>
                <w:szCs w:val="28"/>
              </w:rPr>
              <w:t xml:space="preserve">  Изготовление цветка  тюльпана из треугольных модулей.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Ваза для цветов.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E93CA7" w:rsidRPr="00585D86" w:rsidRDefault="00EC6343" w:rsidP="003D3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</w:tcBorders>
          </w:tcPr>
          <w:p w:rsidR="00E93CA7" w:rsidRPr="00585D86" w:rsidRDefault="00E93CA7" w:rsidP="003D3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37" w:type="pct"/>
            <w:tcBorders>
              <w:top w:val="single" w:sz="4" w:space="0" w:color="auto"/>
            </w:tcBorders>
          </w:tcPr>
          <w:p w:rsidR="00E93CA7" w:rsidRPr="00585D86" w:rsidRDefault="00EC6343" w:rsidP="00EC6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3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3CA7" w:rsidRPr="00585D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E93CA7" w:rsidRPr="00585D86" w:rsidTr="004B711B">
        <w:trPr>
          <w:trHeight w:val="124"/>
        </w:trPr>
        <w:tc>
          <w:tcPr>
            <w:tcW w:w="367" w:type="pct"/>
          </w:tcPr>
          <w:p w:rsidR="00E93CA7" w:rsidRPr="00585D86" w:rsidRDefault="00E93CA7" w:rsidP="001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pct"/>
          </w:tcPr>
          <w:p w:rsidR="00E93CA7" w:rsidRPr="00585D86" w:rsidRDefault="00E93CA7" w:rsidP="001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585D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цикл</w:t>
            </w:r>
          </w:p>
        </w:tc>
        <w:tc>
          <w:tcPr>
            <w:tcW w:w="490" w:type="pct"/>
          </w:tcPr>
          <w:p w:rsidR="00E93CA7" w:rsidRPr="00585D86" w:rsidRDefault="00AA65C8" w:rsidP="001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11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9" w:type="pct"/>
          </w:tcPr>
          <w:p w:rsidR="00E93CA7" w:rsidRPr="00585D86" w:rsidRDefault="00AA65C8" w:rsidP="001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37" w:type="pct"/>
          </w:tcPr>
          <w:p w:rsidR="00E93CA7" w:rsidRPr="00585D86" w:rsidRDefault="00AA65C8" w:rsidP="001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11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E93CA7" w:rsidRPr="00585D86" w:rsidTr="004B711B">
        <w:trPr>
          <w:trHeight w:val="786"/>
        </w:trPr>
        <w:tc>
          <w:tcPr>
            <w:tcW w:w="367" w:type="pct"/>
          </w:tcPr>
          <w:p w:rsidR="00E93CA7" w:rsidRPr="00585D86" w:rsidRDefault="00E93CA7" w:rsidP="003D3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pct"/>
          </w:tcPr>
          <w:p w:rsidR="00E93CA7" w:rsidRPr="00585D86" w:rsidRDefault="00E93CA7" w:rsidP="003D3F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Модульное. «Трилистник»; Изготовление модулей. Способы соединения  модулей.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Подснежник в вазе.</w:t>
            </w:r>
          </w:p>
        </w:tc>
        <w:tc>
          <w:tcPr>
            <w:tcW w:w="490" w:type="pct"/>
          </w:tcPr>
          <w:p w:rsidR="00E93CA7" w:rsidRPr="00585D86" w:rsidRDefault="00AA65C8" w:rsidP="003D3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9" w:type="pct"/>
          </w:tcPr>
          <w:p w:rsidR="00E93CA7" w:rsidRPr="00585D86" w:rsidRDefault="00E93CA7" w:rsidP="003D3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37" w:type="pct"/>
          </w:tcPr>
          <w:p w:rsidR="00E93CA7" w:rsidRPr="00585D86" w:rsidRDefault="00E93CA7" w:rsidP="003D3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65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E93CA7" w:rsidRPr="00585D86" w:rsidTr="00585D86">
        <w:trPr>
          <w:trHeight w:val="884"/>
        </w:trPr>
        <w:tc>
          <w:tcPr>
            <w:tcW w:w="367" w:type="pct"/>
          </w:tcPr>
          <w:p w:rsidR="00E93CA7" w:rsidRPr="00585D86" w:rsidRDefault="00E93CA7" w:rsidP="003D3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pct"/>
          </w:tcPr>
          <w:p w:rsidR="00E93CA7" w:rsidRPr="00585D86" w:rsidRDefault="00E93CA7" w:rsidP="003D3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Модульное  оригами. «Трилистник»; Фуксия цветы в вазе.</w:t>
            </w:r>
          </w:p>
        </w:tc>
        <w:tc>
          <w:tcPr>
            <w:tcW w:w="490" w:type="pct"/>
          </w:tcPr>
          <w:p w:rsidR="00E93CA7" w:rsidRPr="00585D86" w:rsidRDefault="00AA65C8" w:rsidP="003D3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11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" w:type="pct"/>
          </w:tcPr>
          <w:p w:rsidR="00E93CA7" w:rsidRPr="00585D86" w:rsidRDefault="00E93CA7" w:rsidP="003D3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E93CA7" w:rsidRPr="00585D86" w:rsidRDefault="00AA65C8" w:rsidP="003D3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11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CA7" w:rsidRPr="00585D86" w:rsidTr="004B711B">
        <w:trPr>
          <w:trHeight w:val="574"/>
        </w:trPr>
        <w:tc>
          <w:tcPr>
            <w:tcW w:w="367" w:type="pct"/>
          </w:tcPr>
          <w:p w:rsidR="00E93CA7" w:rsidRPr="00585D86" w:rsidRDefault="00E93CA7" w:rsidP="001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pct"/>
          </w:tcPr>
          <w:p w:rsidR="00E93CA7" w:rsidRPr="00585D86" w:rsidRDefault="00E93CA7" w:rsidP="00E34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585D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цикл</w:t>
            </w:r>
          </w:p>
        </w:tc>
        <w:tc>
          <w:tcPr>
            <w:tcW w:w="490" w:type="pct"/>
          </w:tcPr>
          <w:p w:rsidR="00E93CA7" w:rsidRPr="00585D86" w:rsidRDefault="00141113" w:rsidP="001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99" w:type="pct"/>
          </w:tcPr>
          <w:p w:rsidR="00E93CA7" w:rsidRPr="00585D86" w:rsidRDefault="00141113" w:rsidP="001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37" w:type="pct"/>
          </w:tcPr>
          <w:p w:rsidR="00E93CA7" w:rsidRPr="00585D86" w:rsidRDefault="00141113" w:rsidP="001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</w:tr>
      <w:tr w:rsidR="00E93CA7" w:rsidRPr="00585D86" w:rsidTr="004B711B">
        <w:trPr>
          <w:trHeight w:val="574"/>
        </w:trPr>
        <w:tc>
          <w:tcPr>
            <w:tcW w:w="367" w:type="pct"/>
          </w:tcPr>
          <w:p w:rsidR="00E93CA7" w:rsidRPr="00585D86" w:rsidRDefault="00E93CA7" w:rsidP="001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pct"/>
          </w:tcPr>
          <w:p w:rsidR="00E93CA7" w:rsidRPr="00585D86" w:rsidRDefault="00E93CA7" w:rsidP="005E6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 xml:space="preserve">Модульное оригами. «Кусудама» - цветочный модуль. Изготовление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одулей. Способы соединения  модулей.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Нарциссы.</w:t>
            </w:r>
            <w:r w:rsidR="00AA65C8">
              <w:rPr>
                <w:rFonts w:ascii="Times New Roman" w:hAnsi="Times New Roman" w:cs="Times New Roman"/>
                <w:sz w:val="28"/>
                <w:szCs w:val="28"/>
              </w:rPr>
              <w:t xml:space="preserve"> Кактус с оранжевыми цветами</w:t>
            </w:r>
          </w:p>
        </w:tc>
        <w:tc>
          <w:tcPr>
            <w:tcW w:w="490" w:type="pct"/>
          </w:tcPr>
          <w:p w:rsidR="00E93CA7" w:rsidRPr="00585D86" w:rsidRDefault="00141113" w:rsidP="001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99" w:type="pct"/>
          </w:tcPr>
          <w:p w:rsidR="00E93CA7" w:rsidRPr="00585D86" w:rsidRDefault="00E93CA7" w:rsidP="001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0 .5</w:t>
            </w:r>
          </w:p>
        </w:tc>
        <w:tc>
          <w:tcPr>
            <w:tcW w:w="737" w:type="pct"/>
          </w:tcPr>
          <w:p w:rsidR="00E93CA7" w:rsidRPr="00585D86" w:rsidRDefault="00141113" w:rsidP="001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E93CA7">
              <w:rPr>
                <w:rFonts w:ascii="Times New Roman" w:hAnsi="Times New Roman" w:cs="Times New Roman"/>
                <w:sz w:val="28"/>
                <w:szCs w:val="28"/>
              </w:rPr>
              <w:t xml:space="preserve"> .5</w:t>
            </w:r>
          </w:p>
        </w:tc>
      </w:tr>
      <w:tr w:rsidR="00E93CA7" w:rsidRPr="00585D86" w:rsidTr="004B711B">
        <w:trPr>
          <w:trHeight w:val="574"/>
        </w:trPr>
        <w:tc>
          <w:tcPr>
            <w:tcW w:w="367" w:type="pct"/>
          </w:tcPr>
          <w:p w:rsidR="00E93CA7" w:rsidRDefault="00E93CA7" w:rsidP="001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07" w:type="pct"/>
          </w:tcPr>
          <w:p w:rsidR="00E93CA7" w:rsidRDefault="00E93CA7" w:rsidP="00794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музей. Участие в выставке.</w:t>
            </w:r>
          </w:p>
        </w:tc>
        <w:tc>
          <w:tcPr>
            <w:tcW w:w="490" w:type="pct"/>
          </w:tcPr>
          <w:p w:rsidR="00E93CA7" w:rsidRDefault="00E93CA7" w:rsidP="001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" w:type="pct"/>
          </w:tcPr>
          <w:p w:rsidR="00E93CA7" w:rsidRDefault="00E93CA7" w:rsidP="001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E93CA7" w:rsidRDefault="00E93CA7" w:rsidP="001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3CA7" w:rsidRPr="00585D86" w:rsidTr="004B711B">
        <w:trPr>
          <w:trHeight w:val="574"/>
        </w:trPr>
        <w:tc>
          <w:tcPr>
            <w:tcW w:w="367" w:type="pct"/>
          </w:tcPr>
          <w:p w:rsidR="00E93CA7" w:rsidRDefault="00E93CA7" w:rsidP="001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pct"/>
          </w:tcPr>
          <w:p w:rsidR="00E93CA7" w:rsidRDefault="00E93CA7" w:rsidP="007942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490" w:type="pct"/>
          </w:tcPr>
          <w:p w:rsidR="00E93CA7" w:rsidRDefault="00E93CA7" w:rsidP="001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108ч</w:t>
            </w:r>
          </w:p>
        </w:tc>
        <w:tc>
          <w:tcPr>
            <w:tcW w:w="599" w:type="pct"/>
          </w:tcPr>
          <w:p w:rsidR="00E93CA7" w:rsidRDefault="00E93CA7" w:rsidP="001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" w:type="pct"/>
          </w:tcPr>
          <w:p w:rsidR="00E93CA7" w:rsidRDefault="00E93CA7" w:rsidP="0012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</w:tbl>
    <w:p w:rsidR="00DC65EE" w:rsidRPr="00585D86" w:rsidRDefault="00DC65EE" w:rsidP="002B12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12E8" w:rsidRPr="00585D86" w:rsidRDefault="002B12E8" w:rsidP="002B12E8">
      <w:pPr>
        <w:spacing w:after="0" w:line="240" w:lineRule="auto"/>
        <w:rPr>
          <w:rFonts w:ascii="Times New Roman" w:hAnsi="Times New Roman" w:cs="Times New Roman"/>
        </w:rPr>
      </w:pPr>
    </w:p>
    <w:p w:rsidR="002B12E8" w:rsidRPr="00585D86" w:rsidRDefault="002B12E8" w:rsidP="002B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635" w:rsidRPr="00F0140B" w:rsidRDefault="008259B1" w:rsidP="00E04CBE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bookmarkStart w:id="1" w:name="_Toc482614265"/>
      <w:r>
        <w:rPr>
          <w:rFonts w:ascii="Times New Roman" w:hAnsi="Times New Roman" w:cs="Times New Roman"/>
          <w:color w:val="auto"/>
        </w:rPr>
        <w:t>С</w:t>
      </w:r>
      <w:r w:rsidR="00EC2094" w:rsidRPr="00EB7026">
        <w:rPr>
          <w:rFonts w:ascii="Times New Roman" w:hAnsi="Times New Roman" w:cs="Times New Roman"/>
          <w:color w:val="auto"/>
        </w:rPr>
        <w:t xml:space="preserve">одержание </w:t>
      </w:r>
      <w:bookmarkEnd w:id="1"/>
    </w:p>
    <w:p w:rsidR="00D001BA" w:rsidRDefault="00430246" w:rsidP="00E04CBE">
      <w:pPr>
        <w:pStyle w:val="a6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Цикл</w:t>
      </w:r>
      <w:r w:rsidR="008D0D86">
        <w:rPr>
          <w:rFonts w:ascii="Times New Roman" w:hAnsi="Times New Roman" w:cs="Times New Roman"/>
          <w:b/>
          <w:sz w:val="28"/>
          <w:szCs w:val="28"/>
        </w:rPr>
        <w:t>.</w:t>
      </w:r>
    </w:p>
    <w:p w:rsidR="00C96437" w:rsidRPr="00C96437" w:rsidRDefault="00C96437" w:rsidP="00E04C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437">
        <w:rPr>
          <w:rFonts w:ascii="Times New Roman" w:hAnsi="Times New Roman" w:cs="Times New Roman"/>
          <w:b/>
          <w:sz w:val="28"/>
          <w:szCs w:val="28"/>
        </w:rPr>
        <w:t xml:space="preserve">Модульное </w:t>
      </w:r>
      <w:r w:rsidR="003D3FE2">
        <w:rPr>
          <w:rFonts w:ascii="Times New Roman" w:hAnsi="Times New Roman" w:cs="Times New Roman"/>
          <w:b/>
          <w:sz w:val="28"/>
          <w:szCs w:val="28"/>
        </w:rPr>
        <w:t>оригами. Треугольный модуль. .(33 часа</w:t>
      </w:r>
      <w:r w:rsidRPr="00C96437">
        <w:rPr>
          <w:rFonts w:ascii="Times New Roman" w:hAnsi="Times New Roman" w:cs="Times New Roman"/>
          <w:b/>
          <w:sz w:val="28"/>
          <w:szCs w:val="28"/>
        </w:rPr>
        <w:t>).</w:t>
      </w:r>
    </w:p>
    <w:p w:rsidR="00EC2094" w:rsidRDefault="003C684C" w:rsidP="00E04CBE">
      <w:pPr>
        <w:pStyle w:val="a6"/>
        <w:spacing w:after="0" w:line="360" w:lineRule="auto"/>
        <w:ind w:left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1.1.</w:t>
      </w:r>
      <w:r w:rsidR="00EC2094" w:rsidRPr="008D0D86">
        <w:rPr>
          <w:rFonts w:ascii="Times New Roman" w:hAnsi="Times New Roman" w:cs="Times New Roman"/>
          <w:b/>
          <w:i/>
          <w:sz w:val="28"/>
          <w:szCs w:val="28"/>
        </w:rPr>
        <w:t>Формирование теоретических знаний.</w:t>
      </w:r>
      <w:r w:rsidR="003D3FE2">
        <w:rPr>
          <w:rFonts w:ascii="Times New Roman" w:hAnsi="Times New Roman" w:cs="Times New Roman"/>
          <w:b/>
          <w:i/>
          <w:sz w:val="28"/>
          <w:szCs w:val="28"/>
        </w:rPr>
        <w:t>(4</w:t>
      </w:r>
      <w:r w:rsidR="008D0D86" w:rsidRPr="008D0D86">
        <w:rPr>
          <w:rFonts w:ascii="Times New Roman" w:hAnsi="Times New Roman" w:cs="Times New Roman"/>
          <w:b/>
          <w:i/>
          <w:sz w:val="28"/>
          <w:szCs w:val="28"/>
        </w:rPr>
        <w:t xml:space="preserve"> часа)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76495" w:rsidRPr="00876495" w:rsidRDefault="00876495" w:rsidP="00E04CB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6495">
        <w:rPr>
          <w:rFonts w:ascii="Times New Roman" w:hAnsi="Times New Roman" w:cs="Times New Roman"/>
          <w:sz w:val="28"/>
          <w:szCs w:val="28"/>
        </w:rPr>
        <w:t xml:space="preserve"> Теоретические сведения — это объяснение нового материала, информация познавательного характера, общие сведения о предмете изготовления.</w:t>
      </w:r>
    </w:p>
    <w:p w:rsidR="00753D2E" w:rsidRDefault="003C684C" w:rsidP="00E04CBE">
      <w:pPr>
        <w:pStyle w:val="a6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68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C684C">
        <w:rPr>
          <w:rFonts w:ascii="Times New Roman" w:hAnsi="Times New Roman" w:cs="Times New Roman"/>
          <w:i/>
          <w:sz w:val="28"/>
          <w:szCs w:val="28"/>
        </w:rPr>
        <w:t xml:space="preserve">Вводное занятие. </w:t>
      </w:r>
      <w:r w:rsidRPr="003C684C">
        <w:rPr>
          <w:rFonts w:ascii="Times New Roman" w:eastAsia="Times New Roman" w:hAnsi="Times New Roman" w:cs="Times New Roman"/>
          <w:i/>
          <w:sz w:val="28"/>
          <w:szCs w:val="28"/>
        </w:rPr>
        <w:t>Инструктаж  по ТБ.</w:t>
      </w:r>
    </w:p>
    <w:p w:rsidR="003C684C" w:rsidRPr="00753D2E" w:rsidRDefault="00753D2E" w:rsidP="00E04CB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D2E">
        <w:t xml:space="preserve"> </w:t>
      </w:r>
      <w:r w:rsidRPr="00753D2E">
        <w:rPr>
          <w:rFonts w:ascii="Times New Roman" w:hAnsi="Times New Roman" w:cs="Times New Roman"/>
          <w:sz w:val="28"/>
          <w:szCs w:val="28"/>
        </w:rPr>
        <w:t>Правила поведения на занятиях оригами. Правила пользования материалами и инструментами. Термины, принятые в оригами. Изготовление квадрата из прямоугольного листа бумаги (два способа).</w:t>
      </w:r>
    </w:p>
    <w:p w:rsidR="004727DA" w:rsidRDefault="00EC2094" w:rsidP="00E04CB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86">
        <w:rPr>
          <w:rFonts w:ascii="Times New Roman" w:hAnsi="Times New Roman" w:cs="Times New Roman"/>
          <w:sz w:val="28"/>
          <w:szCs w:val="28"/>
        </w:rPr>
        <w:t>Знакомств</w:t>
      </w:r>
      <w:r w:rsidR="00A87F6B" w:rsidRPr="00585D86">
        <w:rPr>
          <w:rFonts w:ascii="Times New Roman" w:hAnsi="Times New Roman" w:cs="Times New Roman"/>
          <w:sz w:val="28"/>
          <w:szCs w:val="28"/>
        </w:rPr>
        <w:t xml:space="preserve">о с историей искусства оригами. </w:t>
      </w:r>
      <w:r w:rsidRPr="00585D86">
        <w:rPr>
          <w:rFonts w:ascii="Times New Roman" w:hAnsi="Times New Roman" w:cs="Times New Roman"/>
          <w:sz w:val="28"/>
          <w:szCs w:val="28"/>
        </w:rPr>
        <w:t>Знакомство с техникой безо</w:t>
      </w:r>
      <w:r w:rsidR="00A87F6B" w:rsidRPr="00585D86">
        <w:rPr>
          <w:rFonts w:ascii="Times New Roman" w:hAnsi="Times New Roman" w:cs="Times New Roman"/>
          <w:sz w:val="28"/>
          <w:szCs w:val="28"/>
        </w:rPr>
        <w:t xml:space="preserve">пасности и правилами поведения. </w:t>
      </w:r>
    </w:p>
    <w:p w:rsidR="008D0D86" w:rsidRPr="00585D86" w:rsidRDefault="008D0D86" w:rsidP="00E04CB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86">
        <w:rPr>
          <w:rFonts w:ascii="Times New Roman" w:hAnsi="Times New Roman" w:cs="Times New Roman"/>
          <w:sz w:val="28"/>
          <w:szCs w:val="28"/>
        </w:rPr>
        <w:t xml:space="preserve">Знакомство с разновидностью объемного модуля оригами, треугольный модуль. </w:t>
      </w:r>
    </w:p>
    <w:p w:rsidR="008D0D86" w:rsidRPr="00585D86" w:rsidRDefault="008D0D86" w:rsidP="00E04CB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86">
        <w:rPr>
          <w:rFonts w:ascii="Times New Roman" w:hAnsi="Times New Roman" w:cs="Times New Roman"/>
          <w:sz w:val="28"/>
          <w:szCs w:val="28"/>
        </w:rPr>
        <w:t xml:space="preserve">Знакомство со схемой складывания треугольного модуля. Определение «длинной», «короткой», сторон треугольного модуля.  Технология модульное оригами. </w:t>
      </w:r>
      <w:r w:rsidR="003C684C" w:rsidRPr="00585D86">
        <w:rPr>
          <w:rFonts w:ascii="Times New Roman" w:hAnsi="Times New Roman" w:cs="Times New Roman"/>
          <w:sz w:val="28"/>
          <w:szCs w:val="28"/>
        </w:rPr>
        <w:t xml:space="preserve"> Способы соединения  модулей.</w:t>
      </w:r>
      <w:r w:rsidR="003C684C">
        <w:rPr>
          <w:rFonts w:ascii="Times New Roman" w:hAnsi="Times New Roman" w:cs="Times New Roman"/>
          <w:sz w:val="28"/>
          <w:szCs w:val="28"/>
        </w:rPr>
        <w:t xml:space="preserve"> </w:t>
      </w:r>
      <w:r w:rsidRPr="00585D86">
        <w:rPr>
          <w:rFonts w:ascii="Times New Roman" w:hAnsi="Times New Roman" w:cs="Times New Roman"/>
          <w:sz w:val="28"/>
          <w:szCs w:val="28"/>
        </w:rPr>
        <w:t>Соединение конструктивным способом. Анализ модуля, изделий из треугольного модуля.</w:t>
      </w:r>
    </w:p>
    <w:p w:rsidR="00EF737C" w:rsidRPr="00585D86" w:rsidRDefault="00EC2094" w:rsidP="00E04CB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86">
        <w:rPr>
          <w:rFonts w:ascii="Times New Roman" w:hAnsi="Times New Roman" w:cs="Times New Roman"/>
          <w:sz w:val="28"/>
          <w:szCs w:val="28"/>
        </w:rPr>
        <w:lastRenderedPageBreak/>
        <w:t>Ознакомление с материалом,  используемым на занятии</w:t>
      </w:r>
      <w:proofErr w:type="gramStart"/>
      <w:r w:rsidRPr="00585D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0D8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D0D8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8D0D86">
        <w:rPr>
          <w:rFonts w:ascii="Times New Roman" w:hAnsi="Times New Roman" w:cs="Times New Roman"/>
          <w:sz w:val="28"/>
          <w:szCs w:val="28"/>
        </w:rPr>
        <w:t>егенды, сказки, стихи, загадки).</w:t>
      </w:r>
      <w:r w:rsidR="00581D8F" w:rsidRPr="00585D86">
        <w:rPr>
          <w:rFonts w:ascii="Times New Roman" w:hAnsi="Times New Roman" w:cs="Times New Roman"/>
          <w:sz w:val="28"/>
          <w:szCs w:val="28"/>
        </w:rPr>
        <w:t xml:space="preserve"> </w:t>
      </w:r>
      <w:r w:rsidR="00EF737C" w:rsidRPr="00585D86">
        <w:rPr>
          <w:rFonts w:ascii="Times New Roman" w:hAnsi="Times New Roman" w:cs="Times New Roman"/>
          <w:sz w:val="28"/>
          <w:szCs w:val="28"/>
        </w:rPr>
        <w:t>Обучение правильной размётке листа бумаги по размеру.</w:t>
      </w:r>
    </w:p>
    <w:p w:rsidR="00876495" w:rsidRDefault="003C684C" w:rsidP="00E04C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1.2.</w:t>
      </w:r>
      <w:r w:rsidR="00EC2094" w:rsidRPr="003C684C">
        <w:rPr>
          <w:rFonts w:ascii="Times New Roman" w:hAnsi="Times New Roman" w:cs="Times New Roman"/>
          <w:b/>
          <w:i/>
          <w:sz w:val="28"/>
          <w:szCs w:val="28"/>
        </w:rPr>
        <w:t>Формирование практических умений и навыков.</w:t>
      </w:r>
      <w:r w:rsidR="004B3C4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D3FE2">
        <w:rPr>
          <w:rFonts w:ascii="Times New Roman" w:hAnsi="Times New Roman" w:cs="Times New Roman"/>
          <w:b/>
          <w:i/>
          <w:sz w:val="28"/>
          <w:szCs w:val="28"/>
        </w:rPr>
        <w:t>29</w:t>
      </w:r>
      <w:r w:rsidR="008D0D86" w:rsidRPr="003C684C">
        <w:rPr>
          <w:rFonts w:ascii="Times New Roman" w:hAnsi="Times New Roman" w:cs="Times New Roman"/>
          <w:b/>
          <w:i/>
          <w:sz w:val="28"/>
          <w:szCs w:val="28"/>
        </w:rPr>
        <w:t>часов).</w:t>
      </w:r>
    </w:p>
    <w:p w:rsidR="00876495" w:rsidRDefault="00876495" w:rsidP="00E04C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495">
        <w:rPr>
          <w:rFonts w:ascii="Times New Roman" w:hAnsi="Times New Roman" w:cs="Times New Roman"/>
          <w:color w:val="000000"/>
          <w:sz w:val="28"/>
          <w:szCs w:val="28"/>
        </w:rPr>
        <w:t>Практические работы включают изготовление, оформление поделок, отчет о проделанной работе.</w:t>
      </w:r>
    </w:p>
    <w:p w:rsidR="00FA500D" w:rsidRPr="00FA500D" w:rsidRDefault="00FA500D" w:rsidP="00E04C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500D">
        <w:rPr>
          <w:rFonts w:ascii="Times New Roman" w:hAnsi="Times New Roman" w:cs="Times New Roman"/>
          <w:i/>
          <w:color w:val="000000"/>
          <w:sz w:val="28"/>
          <w:szCs w:val="28"/>
        </w:rPr>
        <w:t>Разметка бумаги для модулей. Нарезка бумаги по размеру для модулей.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(4,5 часов).</w:t>
      </w:r>
    </w:p>
    <w:p w:rsidR="003C684C" w:rsidRPr="003C684C" w:rsidRDefault="003C684C" w:rsidP="00E04C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684C">
        <w:rPr>
          <w:rFonts w:ascii="Times New Roman" w:hAnsi="Times New Roman" w:cs="Times New Roman"/>
          <w:i/>
          <w:sz w:val="28"/>
          <w:szCs w:val="28"/>
        </w:rPr>
        <w:t xml:space="preserve">Треугольный модуль.  Изготовление модулей. </w:t>
      </w:r>
      <w:r w:rsidR="003D3FE2">
        <w:rPr>
          <w:rFonts w:ascii="Times New Roman" w:hAnsi="Times New Roman" w:cs="Times New Roman"/>
          <w:i/>
          <w:sz w:val="28"/>
          <w:szCs w:val="28"/>
        </w:rPr>
        <w:t>(6,5</w:t>
      </w:r>
      <w:r w:rsidR="00B64D92">
        <w:rPr>
          <w:rFonts w:ascii="Times New Roman" w:hAnsi="Times New Roman" w:cs="Times New Roman"/>
          <w:i/>
          <w:sz w:val="28"/>
          <w:szCs w:val="28"/>
        </w:rPr>
        <w:t>часа).</w:t>
      </w:r>
    </w:p>
    <w:p w:rsidR="003C684C" w:rsidRPr="003C684C" w:rsidRDefault="00E82ABA" w:rsidP="00E04CB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Изготовление цветка Р</w:t>
      </w:r>
      <w:r w:rsidR="003C684C" w:rsidRPr="003C684C">
        <w:rPr>
          <w:rFonts w:ascii="Times New Roman" w:hAnsi="Times New Roman" w:cs="Times New Roman"/>
          <w:i/>
          <w:sz w:val="28"/>
          <w:szCs w:val="28"/>
        </w:rPr>
        <w:t>омашка из треугольных модулей.</w:t>
      </w:r>
      <w:r w:rsidR="004B3C44">
        <w:rPr>
          <w:rFonts w:ascii="Times New Roman" w:hAnsi="Times New Roman" w:cs="Times New Roman"/>
          <w:i/>
          <w:sz w:val="28"/>
          <w:szCs w:val="28"/>
        </w:rPr>
        <w:t>(</w:t>
      </w:r>
      <w:r w:rsidR="003D3FE2">
        <w:rPr>
          <w:rFonts w:ascii="Times New Roman" w:hAnsi="Times New Roman" w:cs="Times New Roman"/>
          <w:i/>
          <w:sz w:val="28"/>
          <w:szCs w:val="28"/>
        </w:rPr>
        <w:t>2,5</w:t>
      </w:r>
      <w:r w:rsidR="00B64D92">
        <w:rPr>
          <w:rFonts w:ascii="Times New Roman" w:hAnsi="Times New Roman" w:cs="Times New Roman"/>
          <w:i/>
          <w:sz w:val="28"/>
          <w:szCs w:val="28"/>
        </w:rPr>
        <w:t>часа).</w:t>
      </w:r>
    </w:p>
    <w:p w:rsidR="003C684C" w:rsidRDefault="00E82ABA" w:rsidP="00E04CB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Изготовление цветка П</w:t>
      </w:r>
      <w:r w:rsidR="003C684C" w:rsidRPr="003C684C">
        <w:rPr>
          <w:rFonts w:ascii="Times New Roman" w:hAnsi="Times New Roman" w:cs="Times New Roman"/>
          <w:i/>
          <w:sz w:val="28"/>
          <w:szCs w:val="28"/>
        </w:rPr>
        <w:t>одсолнуха из треугольных модулей.</w:t>
      </w:r>
      <w:r w:rsidR="004B3C44">
        <w:rPr>
          <w:rFonts w:ascii="Times New Roman" w:hAnsi="Times New Roman" w:cs="Times New Roman"/>
          <w:i/>
          <w:sz w:val="28"/>
          <w:szCs w:val="28"/>
        </w:rPr>
        <w:t>(</w:t>
      </w:r>
      <w:r w:rsidR="003D3FE2">
        <w:rPr>
          <w:rFonts w:ascii="Times New Roman" w:hAnsi="Times New Roman" w:cs="Times New Roman"/>
          <w:i/>
          <w:sz w:val="28"/>
          <w:szCs w:val="28"/>
        </w:rPr>
        <w:t>4,5</w:t>
      </w:r>
      <w:r w:rsidR="00B64D92">
        <w:rPr>
          <w:rFonts w:ascii="Times New Roman" w:hAnsi="Times New Roman" w:cs="Times New Roman"/>
          <w:i/>
          <w:sz w:val="28"/>
          <w:szCs w:val="28"/>
        </w:rPr>
        <w:t>часа).</w:t>
      </w:r>
    </w:p>
    <w:p w:rsidR="003D3FE2" w:rsidRPr="00B64D92" w:rsidRDefault="003D3FE2" w:rsidP="00E04CB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ABA">
        <w:rPr>
          <w:rFonts w:ascii="Times New Roman" w:hAnsi="Times New Roman" w:cs="Times New Roman"/>
          <w:i/>
          <w:sz w:val="28"/>
          <w:szCs w:val="28"/>
        </w:rPr>
        <w:t>Изготовление цветка Василек из треугольных модулей.</w:t>
      </w:r>
      <w:r w:rsidRPr="00B64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(4,5</w:t>
      </w:r>
      <w:r>
        <w:rPr>
          <w:rFonts w:ascii="Times New Roman" w:hAnsi="Times New Roman" w:cs="Times New Roman"/>
          <w:i/>
          <w:sz w:val="28"/>
          <w:szCs w:val="28"/>
        </w:rPr>
        <w:t>часа</w:t>
      </w:r>
      <w:r w:rsidRPr="00B64D9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D3FE2" w:rsidRPr="00B64D92" w:rsidRDefault="003D3FE2" w:rsidP="00E04CB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Изготовление цветка  Т</w:t>
      </w:r>
      <w:r w:rsidRPr="00E82ABA">
        <w:rPr>
          <w:rFonts w:ascii="Times New Roman" w:hAnsi="Times New Roman" w:cs="Times New Roman"/>
          <w:i/>
          <w:sz w:val="28"/>
          <w:szCs w:val="28"/>
        </w:rPr>
        <w:t>юльпана из треугольных модулей</w:t>
      </w:r>
      <w:proofErr w:type="gramStart"/>
      <w:r w:rsidRPr="00E82AB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3D3FE2" w:rsidRPr="00E04CBE" w:rsidRDefault="003D3FE2" w:rsidP="00E04CB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ABA">
        <w:rPr>
          <w:rFonts w:ascii="Times New Roman" w:hAnsi="Times New Roman" w:cs="Times New Roman"/>
          <w:i/>
          <w:sz w:val="28"/>
          <w:szCs w:val="28"/>
        </w:rPr>
        <w:t xml:space="preserve"> Ваза для цветов.</w:t>
      </w:r>
      <w:r w:rsidRPr="00B64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(6,5часа</w:t>
      </w:r>
      <w:r w:rsidRPr="00B64D9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F737C" w:rsidRPr="00585D86" w:rsidRDefault="00565066" w:rsidP="00E04CB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D86">
        <w:rPr>
          <w:rFonts w:ascii="Times New Roman" w:hAnsi="Times New Roman" w:cs="Times New Roman"/>
          <w:sz w:val="28"/>
          <w:szCs w:val="28"/>
        </w:rPr>
        <w:t>Выполнить размётку</w:t>
      </w:r>
      <w:r w:rsidR="00EF737C" w:rsidRPr="00585D86">
        <w:rPr>
          <w:rFonts w:ascii="Times New Roman" w:hAnsi="Times New Roman" w:cs="Times New Roman"/>
          <w:sz w:val="28"/>
          <w:szCs w:val="28"/>
        </w:rPr>
        <w:t xml:space="preserve"> листа бумаги нужного размера</w:t>
      </w:r>
      <w:r w:rsidR="00A87F6B" w:rsidRPr="00585D86">
        <w:rPr>
          <w:rFonts w:ascii="Times New Roman" w:hAnsi="Times New Roman" w:cs="Times New Roman"/>
          <w:i/>
          <w:sz w:val="28"/>
          <w:szCs w:val="28"/>
        </w:rPr>
        <w:t>.</w:t>
      </w:r>
    </w:p>
    <w:p w:rsidR="00D001BA" w:rsidRPr="00585D86" w:rsidRDefault="00565066" w:rsidP="00E04CB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D86">
        <w:rPr>
          <w:rFonts w:ascii="Times New Roman" w:hAnsi="Times New Roman" w:cs="Times New Roman"/>
          <w:sz w:val="28"/>
          <w:szCs w:val="28"/>
        </w:rPr>
        <w:t>Нарезать</w:t>
      </w:r>
      <w:r w:rsidR="00D001BA" w:rsidRPr="00585D86">
        <w:rPr>
          <w:rFonts w:ascii="Times New Roman" w:hAnsi="Times New Roman" w:cs="Times New Roman"/>
          <w:sz w:val="28"/>
          <w:szCs w:val="28"/>
        </w:rPr>
        <w:t xml:space="preserve"> </w:t>
      </w:r>
      <w:r w:rsidRPr="00585D86">
        <w:rPr>
          <w:rFonts w:ascii="Times New Roman" w:hAnsi="Times New Roman" w:cs="Times New Roman"/>
          <w:sz w:val="28"/>
          <w:szCs w:val="28"/>
        </w:rPr>
        <w:t>бумагу</w:t>
      </w:r>
      <w:r w:rsidR="00E43897" w:rsidRPr="00585D86">
        <w:rPr>
          <w:rFonts w:ascii="Times New Roman" w:hAnsi="Times New Roman" w:cs="Times New Roman"/>
          <w:sz w:val="28"/>
          <w:szCs w:val="28"/>
        </w:rPr>
        <w:t xml:space="preserve"> на прямоугольники в зависимо</w:t>
      </w:r>
      <w:r w:rsidR="00D001BA" w:rsidRPr="00585D86">
        <w:rPr>
          <w:rFonts w:ascii="Times New Roman" w:hAnsi="Times New Roman" w:cs="Times New Roman"/>
          <w:sz w:val="28"/>
          <w:szCs w:val="28"/>
        </w:rPr>
        <w:t>сти от  величины будущей модели.</w:t>
      </w:r>
      <w:r w:rsidR="008D0D8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001BA" w:rsidRPr="00585D86" w:rsidRDefault="008D0D86" w:rsidP="00E04CB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1BA" w:rsidRPr="00585D86">
        <w:rPr>
          <w:rFonts w:ascii="Times New Roman" w:hAnsi="Times New Roman" w:cs="Times New Roman"/>
          <w:sz w:val="28"/>
          <w:szCs w:val="28"/>
        </w:rPr>
        <w:t xml:space="preserve"> Анализ модуля, изделий из треугольного модуля.  Обучение последовательности складывание модуля из прямоугольного листочка бумаги.</w:t>
      </w:r>
    </w:p>
    <w:p w:rsidR="00D001BA" w:rsidRPr="00585D86" w:rsidRDefault="00D001BA" w:rsidP="00E04CB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D86">
        <w:rPr>
          <w:rFonts w:ascii="Times New Roman" w:hAnsi="Times New Roman" w:cs="Times New Roman"/>
          <w:i/>
          <w:sz w:val="28"/>
          <w:szCs w:val="28"/>
        </w:rPr>
        <w:t>Практические работы.</w:t>
      </w:r>
    </w:p>
    <w:p w:rsidR="00E43897" w:rsidRPr="00E04CBE" w:rsidRDefault="00D001BA" w:rsidP="00E04CB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86">
        <w:rPr>
          <w:rFonts w:ascii="Times New Roman" w:hAnsi="Times New Roman" w:cs="Times New Roman"/>
          <w:sz w:val="28"/>
          <w:szCs w:val="28"/>
        </w:rPr>
        <w:t>Выполнить складывание треугольных модулей.   Выполнить сборку  изделий из треугольно</w:t>
      </w:r>
      <w:r w:rsidR="003D3FE2">
        <w:rPr>
          <w:rFonts w:ascii="Times New Roman" w:hAnsi="Times New Roman" w:cs="Times New Roman"/>
          <w:sz w:val="28"/>
          <w:szCs w:val="28"/>
        </w:rPr>
        <w:t>го модуля.  Ромашка. Подсолнух.</w:t>
      </w:r>
      <w:r w:rsidR="003D3FE2" w:rsidRPr="00585D86">
        <w:rPr>
          <w:rFonts w:ascii="Times New Roman" w:hAnsi="Times New Roman" w:cs="Times New Roman"/>
          <w:sz w:val="28"/>
          <w:szCs w:val="28"/>
        </w:rPr>
        <w:t xml:space="preserve">   Василек</w:t>
      </w:r>
      <w:r w:rsidR="003D3FE2">
        <w:rPr>
          <w:rFonts w:ascii="Times New Roman" w:hAnsi="Times New Roman" w:cs="Times New Roman"/>
          <w:sz w:val="28"/>
          <w:szCs w:val="28"/>
        </w:rPr>
        <w:t xml:space="preserve">. </w:t>
      </w:r>
      <w:r w:rsidR="003D3FE2" w:rsidRPr="00585D86">
        <w:rPr>
          <w:rFonts w:ascii="Times New Roman" w:hAnsi="Times New Roman" w:cs="Times New Roman"/>
          <w:sz w:val="28"/>
          <w:szCs w:val="28"/>
        </w:rPr>
        <w:t xml:space="preserve"> Тюльпан.</w:t>
      </w:r>
      <w:r w:rsidR="003D3FE2">
        <w:rPr>
          <w:rFonts w:ascii="Times New Roman" w:hAnsi="Times New Roman" w:cs="Times New Roman"/>
          <w:sz w:val="28"/>
          <w:szCs w:val="28"/>
        </w:rPr>
        <w:t xml:space="preserve"> Ваза.</w:t>
      </w:r>
    </w:p>
    <w:p w:rsidR="00E04CBE" w:rsidRDefault="000B52BA" w:rsidP="00E04C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FE2">
        <w:rPr>
          <w:rFonts w:ascii="Times New Roman" w:hAnsi="Times New Roman" w:cs="Times New Roman"/>
          <w:sz w:val="28"/>
          <w:szCs w:val="28"/>
        </w:rPr>
        <w:t xml:space="preserve"> 2 </w:t>
      </w:r>
      <w:r w:rsidR="00430246">
        <w:rPr>
          <w:rFonts w:ascii="Times New Roman" w:hAnsi="Times New Roman" w:cs="Times New Roman"/>
          <w:b/>
          <w:sz w:val="28"/>
          <w:szCs w:val="28"/>
        </w:rPr>
        <w:t>Цикл</w:t>
      </w:r>
      <w:r w:rsidR="004B1AD4">
        <w:rPr>
          <w:rFonts w:ascii="Times New Roman" w:hAnsi="Times New Roman" w:cs="Times New Roman"/>
          <w:b/>
          <w:sz w:val="28"/>
          <w:szCs w:val="28"/>
        </w:rPr>
        <w:t>.</w:t>
      </w:r>
    </w:p>
    <w:p w:rsidR="00E43897" w:rsidRPr="00585D86" w:rsidRDefault="00E43897" w:rsidP="00E04C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D86">
        <w:rPr>
          <w:rFonts w:ascii="Times New Roman" w:hAnsi="Times New Roman" w:cs="Times New Roman"/>
          <w:b/>
          <w:sz w:val="28"/>
          <w:szCs w:val="28"/>
        </w:rPr>
        <w:t>Модульное оригами</w:t>
      </w:r>
      <w:r w:rsidR="00F80067" w:rsidRPr="00585D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3FE2" w:rsidRPr="00585D86">
        <w:rPr>
          <w:rFonts w:ascii="Times New Roman" w:hAnsi="Times New Roman" w:cs="Times New Roman"/>
          <w:b/>
          <w:sz w:val="28"/>
          <w:szCs w:val="28"/>
        </w:rPr>
        <w:t xml:space="preserve">Модульное оригами.  Модуль «Трилистник». </w:t>
      </w:r>
      <w:r w:rsidR="009C3C91">
        <w:rPr>
          <w:rFonts w:ascii="Times New Roman" w:hAnsi="Times New Roman" w:cs="Times New Roman"/>
          <w:b/>
          <w:sz w:val="28"/>
          <w:szCs w:val="28"/>
        </w:rPr>
        <w:t xml:space="preserve"> 37 часов.</w:t>
      </w:r>
      <w:r w:rsidR="003D3FE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17F21" w:rsidRPr="00C96437" w:rsidRDefault="004B1AD4" w:rsidP="00E04CB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6437">
        <w:rPr>
          <w:rFonts w:ascii="Times New Roman" w:hAnsi="Times New Roman" w:cs="Times New Roman"/>
          <w:b/>
          <w:i/>
          <w:sz w:val="28"/>
          <w:szCs w:val="28"/>
        </w:rPr>
        <w:t>2.1.</w:t>
      </w:r>
      <w:r w:rsidR="00417F21" w:rsidRPr="00C96437">
        <w:rPr>
          <w:rFonts w:ascii="Times New Roman" w:hAnsi="Times New Roman" w:cs="Times New Roman"/>
          <w:b/>
          <w:i/>
          <w:sz w:val="28"/>
          <w:szCs w:val="28"/>
        </w:rPr>
        <w:t>Формирование теоретических знаний.</w:t>
      </w:r>
      <w:r w:rsidR="003D3FE2">
        <w:rPr>
          <w:rFonts w:ascii="Times New Roman" w:hAnsi="Times New Roman" w:cs="Times New Roman"/>
          <w:b/>
          <w:i/>
          <w:sz w:val="28"/>
          <w:szCs w:val="28"/>
        </w:rPr>
        <w:t>(0,5</w:t>
      </w:r>
      <w:r w:rsidRPr="00C96437">
        <w:rPr>
          <w:rFonts w:ascii="Times New Roman" w:hAnsi="Times New Roman" w:cs="Times New Roman"/>
          <w:b/>
          <w:i/>
          <w:sz w:val="28"/>
          <w:szCs w:val="28"/>
        </w:rPr>
        <w:t>час).</w:t>
      </w:r>
    </w:p>
    <w:p w:rsidR="00876495" w:rsidRPr="00876495" w:rsidRDefault="00876495" w:rsidP="00E04CB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6495">
        <w:rPr>
          <w:rFonts w:ascii="Times New Roman" w:hAnsi="Times New Roman" w:cs="Times New Roman"/>
          <w:sz w:val="28"/>
          <w:szCs w:val="28"/>
        </w:rPr>
        <w:lastRenderedPageBreak/>
        <w:t>Теоретические сведения — это объяснение нового материала, информация познавательного характера, общие сведения о предмете изготовления.</w:t>
      </w:r>
    </w:p>
    <w:p w:rsidR="004B1AD4" w:rsidRDefault="004B1AD4" w:rsidP="00E04CB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D86">
        <w:rPr>
          <w:rFonts w:ascii="Times New Roman" w:hAnsi="Times New Roman" w:cs="Times New Roman"/>
          <w:sz w:val="28"/>
          <w:szCs w:val="28"/>
        </w:rPr>
        <w:t>Ознакомление с материалом,  используемым на занятии</w:t>
      </w:r>
      <w:proofErr w:type="gramStart"/>
      <w:r w:rsidRPr="00585D8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егенды, сказки, стихи, загадки).</w:t>
      </w:r>
      <w:r w:rsidRPr="00585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4F6" w:rsidRPr="00585D86" w:rsidRDefault="00B4242D" w:rsidP="00E04CB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86">
        <w:rPr>
          <w:rFonts w:ascii="Times New Roman" w:hAnsi="Times New Roman" w:cs="Times New Roman"/>
          <w:sz w:val="28"/>
          <w:szCs w:val="28"/>
        </w:rPr>
        <w:t xml:space="preserve"> Соедин</w:t>
      </w:r>
      <w:r w:rsidR="009C3C91">
        <w:rPr>
          <w:rFonts w:ascii="Times New Roman" w:hAnsi="Times New Roman" w:cs="Times New Roman"/>
          <w:sz w:val="28"/>
          <w:szCs w:val="28"/>
        </w:rPr>
        <w:t xml:space="preserve">ение модулей трилистник. </w:t>
      </w:r>
    </w:p>
    <w:p w:rsidR="004542CF" w:rsidRPr="00C96437" w:rsidRDefault="004B1AD4" w:rsidP="00E04CB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6437">
        <w:rPr>
          <w:rFonts w:ascii="Times New Roman" w:hAnsi="Times New Roman" w:cs="Times New Roman"/>
          <w:b/>
          <w:i/>
          <w:sz w:val="28"/>
          <w:szCs w:val="28"/>
        </w:rPr>
        <w:t>2.2.</w:t>
      </w:r>
      <w:r w:rsidR="004542CF" w:rsidRPr="00C96437">
        <w:rPr>
          <w:rFonts w:ascii="Times New Roman" w:hAnsi="Times New Roman" w:cs="Times New Roman"/>
          <w:b/>
          <w:i/>
          <w:sz w:val="28"/>
          <w:szCs w:val="28"/>
        </w:rPr>
        <w:t>Практические работы.</w:t>
      </w:r>
      <w:r w:rsidR="009652D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C3C91">
        <w:rPr>
          <w:rFonts w:ascii="Times New Roman" w:hAnsi="Times New Roman" w:cs="Times New Roman"/>
          <w:b/>
          <w:i/>
          <w:sz w:val="28"/>
          <w:szCs w:val="28"/>
        </w:rPr>
        <w:t>36,5</w:t>
      </w:r>
      <w:r w:rsidRPr="00C96437">
        <w:rPr>
          <w:rFonts w:ascii="Times New Roman" w:hAnsi="Times New Roman" w:cs="Times New Roman"/>
          <w:b/>
          <w:i/>
          <w:sz w:val="28"/>
          <w:szCs w:val="28"/>
        </w:rPr>
        <w:t>часов).</w:t>
      </w:r>
    </w:p>
    <w:p w:rsidR="00C96437" w:rsidRDefault="00C96437" w:rsidP="00E04C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495">
        <w:rPr>
          <w:rFonts w:ascii="Times New Roman" w:hAnsi="Times New Roman" w:cs="Times New Roman"/>
          <w:color w:val="000000"/>
          <w:sz w:val="28"/>
          <w:szCs w:val="28"/>
        </w:rPr>
        <w:t>Практические работы включают изготовление, оформление поделок, отчет о проделанной работе.</w:t>
      </w:r>
    </w:p>
    <w:p w:rsidR="004B1AD4" w:rsidRPr="00585D86" w:rsidRDefault="009C3C91" w:rsidP="00E04CB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1AD4" w:rsidRPr="00585D86">
        <w:rPr>
          <w:rFonts w:ascii="Times New Roman" w:hAnsi="Times New Roman" w:cs="Times New Roman"/>
          <w:sz w:val="28"/>
          <w:szCs w:val="28"/>
        </w:rPr>
        <w:t>Выполнить размётку листа бумаги нужного размера</w:t>
      </w:r>
      <w:r w:rsidR="004B1AD4" w:rsidRPr="00585D86">
        <w:rPr>
          <w:rFonts w:ascii="Times New Roman" w:hAnsi="Times New Roman" w:cs="Times New Roman"/>
          <w:i/>
          <w:sz w:val="28"/>
          <w:szCs w:val="28"/>
        </w:rPr>
        <w:t>.</w:t>
      </w:r>
    </w:p>
    <w:p w:rsidR="009C3C91" w:rsidRPr="00585D86" w:rsidRDefault="009C3C91" w:rsidP="00E04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D86">
        <w:rPr>
          <w:rFonts w:ascii="Times New Roman" w:hAnsi="Times New Roman" w:cs="Times New Roman"/>
          <w:sz w:val="28"/>
          <w:szCs w:val="28"/>
        </w:rPr>
        <w:t xml:space="preserve">Знакомство с разновидностью объемного модуля оригами,  модуль «Трилистник».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D86">
        <w:rPr>
          <w:rFonts w:ascii="Times New Roman" w:hAnsi="Times New Roman" w:cs="Times New Roman"/>
          <w:sz w:val="28"/>
          <w:szCs w:val="28"/>
        </w:rPr>
        <w:t>Знакомство со схемой скл</w:t>
      </w:r>
      <w:r>
        <w:rPr>
          <w:rFonts w:ascii="Times New Roman" w:hAnsi="Times New Roman" w:cs="Times New Roman"/>
          <w:sz w:val="28"/>
          <w:szCs w:val="28"/>
        </w:rPr>
        <w:t xml:space="preserve">адывания модулей </w:t>
      </w:r>
      <w:r w:rsidRPr="00585D86">
        <w:rPr>
          <w:rFonts w:ascii="Times New Roman" w:hAnsi="Times New Roman" w:cs="Times New Roman"/>
          <w:sz w:val="28"/>
          <w:szCs w:val="28"/>
        </w:rPr>
        <w:t xml:space="preserve"> Анализ модуля. Обучение последовательности складыванию модуля из квадратного листочка бумаги.</w:t>
      </w:r>
    </w:p>
    <w:p w:rsidR="009C3C91" w:rsidRPr="00B64D92" w:rsidRDefault="009C3C91" w:rsidP="00E04CB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D92">
        <w:rPr>
          <w:rFonts w:ascii="Times New Roman" w:hAnsi="Times New Roman" w:cs="Times New Roman"/>
          <w:i/>
          <w:sz w:val="28"/>
          <w:szCs w:val="28"/>
        </w:rPr>
        <w:t xml:space="preserve">Модульное «Трилистник»; Изготовление модулей. Способы соединения </w:t>
      </w:r>
      <w:r w:rsidR="009652D0">
        <w:rPr>
          <w:rFonts w:ascii="Times New Roman" w:hAnsi="Times New Roman" w:cs="Times New Roman"/>
          <w:i/>
          <w:sz w:val="28"/>
          <w:szCs w:val="28"/>
        </w:rPr>
        <w:t>модулей.  Подснежник в вазе.</w:t>
      </w:r>
      <w:proofErr w:type="gramStart"/>
      <w:r w:rsidR="009652D0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9652D0">
        <w:rPr>
          <w:rFonts w:ascii="Times New Roman" w:hAnsi="Times New Roman" w:cs="Times New Roman"/>
          <w:i/>
          <w:sz w:val="28"/>
          <w:szCs w:val="28"/>
        </w:rPr>
        <w:t>15,5</w:t>
      </w:r>
      <w:r>
        <w:rPr>
          <w:rFonts w:ascii="Times New Roman" w:hAnsi="Times New Roman" w:cs="Times New Roman"/>
          <w:i/>
          <w:sz w:val="28"/>
          <w:szCs w:val="28"/>
        </w:rPr>
        <w:t>часа</w:t>
      </w:r>
      <w:r w:rsidRPr="00B64D9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C3C91" w:rsidRDefault="009C3C91" w:rsidP="00E04CB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D92">
        <w:rPr>
          <w:rFonts w:ascii="Times New Roman" w:hAnsi="Times New Roman" w:cs="Times New Roman"/>
          <w:i/>
          <w:sz w:val="28"/>
          <w:szCs w:val="28"/>
        </w:rPr>
        <w:t>Модульное  оригами. «Трилистник»; Фуксия цветы в вазе</w:t>
      </w:r>
      <w:r w:rsidR="009652D0">
        <w:rPr>
          <w:rFonts w:ascii="Times New Roman" w:hAnsi="Times New Roman" w:cs="Times New Roman"/>
          <w:i/>
          <w:sz w:val="28"/>
          <w:szCs w:val="28"/>
        </w:rPr>
        <w:t>.</w:t>
      </w:r>
      <w:proofErr w:type="gramStart"/>
      <w:r w:rsidR="009652D0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9652D0">
        <w:rPr>
          <w:rFonts w:ascii="Times New Roman" w:hAnsi="Times New Roman" w:cs="Times New Roman"/>
          <w:i/>
          <w:sz w:val="28"/>
          <w:szCs w:val="28"/>
        </w:rPr>
        <w:t>21час</w:t>
      </w:r>
      <w:r w:rsidRPr="005201B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C3C91" w:rsidRPr="00585D86" w:rsidRDefault="009C3C91" w:rsidP="00E04CB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5D86">
        <w:rPr>
          <w:rFonts w:ascii="Times New Roman" w:hAnsi="Times New Roman" w:cs="Times New Roman"/>
          <w:sz w:val="28"/>
          <w:szCs w:val="28"/>
        </w:rPr>
        <w:t xml:space="preserve"> Выполнить складывание объемного модуля «Трилистник».   Выполнить сборку изделия -  Подснежники -  букет   -  из объемного модуля   «Трилистник».  Выполнить сборку модульных цветов фуксии.   Выполнить складывание треугольных модулей для вазы.  Выполнить сборку вазы под цветы подснежники,  вазы под букет фуксии.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67DE" w:rsidRPr="00E04CBE" w:rsidRDefault="00E04CBE" w:rsidP="00E04CBE">
      <w:pPr>
        <w:pStyle w:val="a6"/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 w:rsidR="00430246" w:rsidRPr="00E04CBE">
        <w:rPr>
          <w:rFonts w:ascii="Times New Roman" w:hAnsi="Times New Roman" w:cs="Times New Roman"/>
          <w:b/>
          <w:sz w:val="32"/>
          <w:szCs w:val="32"/>
        </w:rPr>
        <w:t xml:space="preserve"> Цикл</w:t>
      </w:r>
      <w:r w:rsidR="00E82ABA" w:rsidRPr="00E04CBE">
        <w:rPr>
          <w:rFonts w:ascii="Times New Roman" w:hAnsi="Times New Roman" w:cs="Times New Roman"/>
          <w:b/>
          <w:sz w:val="32"/>
          <w:szCs w:val="32"/>
        </w:rPr>
        <w:t>.</w:t>
      </w:r>
    </w:p>
    <w:p w:rsidR="001167DE" w:rsidRPr="00585D86" w:rsidRDefault="004542CF" w:rsidP="00E04C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D86">
        <w:rPr>
          <w:rFonts w:ascii="Times New Roman" w:hAnsi="Times New Roman" w:cs="Times New Roman"/>
          <w:b/>
          <w:sz w:val="28"/>
          <w:szCs w:val="28"/>
        </w:rPr>
        <w:t xml:space="preserve">Модульное оригами.  </w:t>
      </w:r>
      <w:r w:rsidR="00116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7DE" w:rsidRPr="00585D86">
        <w:rPr>
          <w:rFonts w:ascii="Times New Roman" w:hAnsi="Times New Roman" w:cs="Times New Roman"/>
          <w:b/>
          <w:sz w:val="28"/>
          <w:szCs w:val="28"/>
        </w:rPr>
        <w:t>Моду</w:t>
      </w:r>
      <w:r w:rsidR="009C3C91">
        <w:rPr>
          <w:rFonts w:ascii="Times New Roman" w:hAnsi="Times New Roman" w:cs="Times New Roman"/>
          <w:b/>
          <w:sz w:val="28"/>
          <w:szCs w:val="28"/>
        </w:rPr>
        <w:t>ль «кусудама  - цветочный».  (36,5</w:t>
      </w:r>
      <w:r w:rsidR="001167DE" w:rsidRPr="00585D86">
        <w:rPr>
          <w:rFonts w:ascii="Times New Roman" w:hAnsi="Times New Roman" w:cs="Times New Roman"/>
          <w:b/>
          <w:sz w:val="28"/>
          <w:szCs w:val="28"/>
        </w:rPr>
        <w:t xml:space="preserve"> часов.)</w:t>
      </w:r>
    </w:p>
    <w:p w:rsidR="00876495" w:rsidRDefault="00C96437" w:rsidP="00E04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37">
        <w:rPr>
          <w:rFonts w:ascii="Times New Roman" w:hAnsi="Times New Roman" w:cs="Times New Roman"/>
          <w:b/>
          <w:i/>
          <w:sz w:val="28"/>
          <w:szCs w:val="28"/>
        </w:rPr>
        <w:t>3.1.</w:t>
      </w:r>
      <w:r w:rsidR="00B82828" w:rsidRPr="00C96437">
        <w:rPr>
          <w:rFonts w:ascii="Times New Roman" w:hAnsi="Times New Roman" w:cs="Times New Roman"/>
          <w:b/>
          <w:i/>
          <w:sz w:val="28"/>
          <w:szCs w:val="28"/>
        </w:rPr>
        <w:t>Формирование теоретических знаний</w:t>
      </w:r>
      <w:r w:rsidR="00B82828" w:rsidRPr="00C96437">
        <w:rPr>
          <w:rFonts w:ascii="Times New Roman" w:hAnsi="Times New Roman" w:cs="Times New Roman"/>
          <w:b/>
          <w:sz w:val="28"/>
          <w:szCs w:val="28"/>
        </w:rPr>
        <w:t>.</w:t>
      </w:r>
      <w:r w:rsidR="00B82828" w:rsidRPr="00585D86">
        <w:rPr>
          <w:rFonts w:ascii="Times New Roman" w:hAnsi="Times New Roman" w:cs="Times New Roman"/>
          <w:sz w:val="28"/>
          <w:szCs w:val="28"/>
        </w:rPr>
        <w:t xml:space="preserve"> </w:t>
      </w:r>
      <w:r w:rsidR="009C3C91">
        <w:rPr>
          <w:rFonts w:ascii="Times New Roman" w:hAnsi="Times New Roman" w:cs="Times New Roman"/>
          <w:b/>
          <w:i/>
          <w:sz w:val="28"/>
          <w:szCs w:val="28"/>
        </w:rPr>
        <w:t>(0,5</w:t>
      </w:r>
      <w:r w:rsidR="00B64D92" w:rsidRPr="00B64D92">
        <w:rPr>
          <w:rFonts w:ascii="Times New Roman" w:hAnsi="Times New Roman" w:cs="Times New Roman"/>
          <w:b/>
          <w:i/>
          <w:sz w:val="28"/>
          <w:szCs w:val="28"/>
        </w:rPr>
        <w:t>час</w:t>
      </w:r>
      <w:r w:rsidR="009C3C9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64D9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64D92" w:rsidRPr="00B64D9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82828" w:rsidRPr="00585D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37A0" w:rsidRPr="00585D86" w:rsidRDefault="00B82828" w:rsidP="00E04C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86">
        <w:rPr>
          <w:rFonts w:ascii="Times New Roman" w:hAnsi="Times New Roman" w:cs="Times New Roman"/>
          <w:sz w:val="28"/>
          <w:szCs w:val="28"/>
        </w:rPr>
        <w:t xml:space="preserve">   </w:t>
      </w:r>
      <w:r w:rsidR="00876495" w:rsidRPr="00876495">
        <w:rPr>
          <w:rFonts w:ascii="Times New Roman" w:hAnsi="Times New Roman" w:cs="Times New Roman"/>
          <w:sz w:val="28"/>
          <w:szCs w:val="28"/>
        </w:rPr>
        <w:t>Теоретические сведения — это объяснение нового материала, информация познавательного характера, общие сведения о предмете изготовления.</w:t>
      </w:r>
      <w:r w:rsidRPr="00585D8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1E1C8B" w:rsidRPr="00585D86" w:rsidRDefault="004542CF" w:rsidP="00E04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86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A87F6B" w:rsidRPr="00585D86">
        <w:rPr>
          <w:rFonts w:ascii="Times New Roman" w:hAnsi="Times New Roman" w:cs="Times New Roman"/>
          <w:sz w:val="28"/>
          <w:szCs w:val="28"/>
        </w:rPr>
        <w:t>разновидностью объемного</w:t>
      </w:r>
      <w:r w:rsidRPr="00585D86">
        <w:rPr>
          <w:rFonts w:ascii="Times New Roman" w:hAnsi="Times New Roman" w:cs="Times New Roman"/>
          <w:sz w:val="28"/>
          <w:szCs w:val="28"/>
        </w:rPr>
        <w:t xml:space="preserve"> модуля </w:t>
      </w:r>
      <w:r w:rsidR="00AD37A0" w:rsidRPr="00585D86">
        <w:rPr>
          <w:rFonts w:ascii="Times New Roman" w:hAnsi="Times New Roman" w:cs="Times New Roman"/>
          <w:sz w:val="28"/>
          <w:szCs w:val="28"/>
        </w:rPr>
        <w:t xml:space="preserve">оригами,  </w:t>
      </w:r>
      <w:r w:rsidRPr="00585D86">
        <w:rPr>
          <w:rFonts w:ascii="Times New Roman" w:hAnsi="Times New Roman" w:cs="Times New Roman"/>
          <w:sz w:val="28"/>
          <w:szCs w:val="28"/>
        </w:rPr>
        <w:t>модуль</w:t>
      </w:r>
      <w:r w:rsidR="00581D8F" w:rsidRPr="00585D86">
        <w:rPr>
          <w:rFonts w:ascii="Times New Roman" w:hAnsi="Times New Roman" w:cs="Times New Roman"/>
          <w:sz w:val="28"/>
          <w:szCs w:val="28"/>
        </w:rPr>
        <w:t xml:space="preserve"> </w:t>
      </w:r>
      <w:r w:rsidR="00B82828" w:rsidRPr="00585D86">
        <w:rPr>
          <w:rFonts w:ascii="Times New Roman" w:hAnsi="Times New Roman" w:cs="Times New Roman"/>
          <w:sz w:val="28"/>
          <w:szCs w:val="28"/>
        </w:rPr>
        <w:t>«Трилистник»</w:t>
      </w:r>
      <w:r w:rsidRPr="00585D86">
        <w:rPr>
          <w:rFonts w:ascii="Times New Roman" w:hAnsi="Times New Roman" w:cs="Times New Roman"/>
          <w:sz w:val="28"/>
          <w:szCs w:val="28"/>
        </w:rPr>
        <w:t xml:space="preserve">. </w:t>
      </w:r>
      <w:r w:rsidR="001167DE">
        <w:rPr>
          <w:rFonts w:ascii="Times New Roman" w:hAnsi="Times New Roman" w:cs="Times New Roman"/>
          <w:sz w:val="28"/>
          <w:szCs w:val="28"/>
        </w:rPr>
        <w:t xml:space="preserve">«Кусудама». </w:t>
      </w:r>
      <w:r w:rsidRPr="00585D86">
        <w:rPr>
          <w:rFonts w:ascii="Times New Roman" w:hAnsi="Times New Roman" w:cs="Times New Roman"/>
          <w:sz w:val="28"/>
          <w:szCs w:val="28"/>
        </w:rPr>
        <w:t>Знакомство со</w:t>
      </w:r>
      <w:r w:rsidR="00B82828" w:rsidRPr="00585D86">
        <w:rPr>
          <w:rFonts w:ascii="Times New Roman" w:hAnsi="Times New Roman" w:cs="Times New Roman"/>
          <w:sz w:val="28"/>
          <w:szCs w:val="28"/>
        </w:rPr>
        <w:t xml:space="preserve"> схемой </w:t>
      </w:r>
      <w:r w:rsidR="00A87F6B" w:rsidRPr="00585D86">
        <w:rPr>
          <w:rFonts w:ascii="Times New Roman" w:hAnsi="Times New Roman" w:cs="Times New Roman"/>
          <w:sz w:val="28"/>
          <w:szCs w:val="28"/>
        </w:rPr>
        <w:t>скл</w:t>
      </w:r>
      <w:r w:rsidR="001167DE">
        <w:rPr>
          <w:rFonts w:ascii="Times New Roman" w:hAnsi="Times New Roman" w:cs="Times New Roman"/>
          <w:sz w:val="28"/>
          <w:szCs w:val="28"/>
        </w:rPr>
        <w:t xml:space="preserve">адывания модулей </w:t>
      </w:r>
      <w:r w:rsidR="0003533D" w:rsidRPr="00585D86">
        <w:rPr>
          <w:rFonts w:ascii="Times New Roman" w:hAnsi="Times New Roman" w:cs="Times New Roman"/>
          <w:sz w:val="28"/>
          <w:szCs w:val="28"/>
        </w:rPr>
        <w:t xml:space="preserve"> </w:t>
      </w:r>
      <w:r w:rsidR="00B82828" w:rsidRPr="00585D86">
        <w:rPr>
          <w:rFonts w:ascii="Times New Roman" w:hAnsi="Times New Roman" w:cs="Times New Roman"/>
          <w:sz w:val="28"/>
          <w:szCs w:val="28"/>
        </w:rPr>
        <w:lastRenderedPageBreak/>
        <w:t>Анализ модуля.</w:t>
      </w:r>
      <w:r w:rsidR="0003533D" w:rsidRPr="00585D86">
        <w:rPr>
          <w:rFonts w:ascii="Times New Roman" w:hAnsi="Times New Roman" w:cs="Times New Roman"/>
          <w:sz w:val="28"/>
          <w:szCs w:val="28"/>
        </w:rPr>
        <w:t xml:space="preserve"> </w:t>
      </w:r>
      <w:r w:rsidR="00A87F6B" w:rsidRPr="00585D86">
        <w:rPr>
          <w:rFonts w:ascii="Times New Roman" w:hAnsi="Times New Roman" w:cs="Times New Roman"/>
          <w:sz w:val="28"/>
          <w:szCs w:val="28"/>
        </w:rPr>
        <w:t>Обучение последовательности</w:t>
      </w:r>
      <w:r w:rsidR="00581D8F" w:rsidRPr="00585D86">
        <w:rPr>
          <w:rFonts w:ascii="Times New Roman" w:hAnsi="Times New Roman" w:cs="Times New Roman"/>
          <w:sz w:val="28"/>
          <w:szCs w:val="28"/>
        </w:rPr>
        <w:t xml:space="preserve"> </w:t>
      </w:r>
      <w:r w:rsidR="00B82828" w:rsidRPr="00585D86">
        <w:rPr>
          <w:rFonts w:ascii="Times New Roman" w:hAnsi="Times New Roman" w:cs="Times New Roman"/>
          <w:sz w:val="28"/>
          <w:szCs w:val="28"/>
        </w:rPr>
        <w:t>складыванию</w:t>
      </w:r>
      <w:r w:rsidRPr="00585D86">
        <w:rPr>
          <w:rFonts w:ascii="Times New Roman" w:hAnsi="Times New Roman" w:cs="Times New Roman"/>
          <w:sz w:val="28"/>
          <w:szCs w:val="28"/>
        </w:rPr>
        <w:t xml:space="preserve"> модуля из</w:t>
      </w:r>
      <w:r w:rsidR="00B82828" w:rsidRPr="00585D86">
        <w:rPr>
          <w:rFonts w:ascii="Times New Roman" w:hAnsi="Times New Roman" w:cs="Times New Roman"/>
          <w:sz w:val="28"/>
          <w:szCs w:val="28"/>
        </w:rPr>
        <w:t xml:space="preserve"> квадратного</w:t>
      </w:r>
      <w:r w:rsidRPr="00585D86">
        <w:rPr>
          <w:rFonts w:ascii="Times New Roman" w:hAnsi="Times New Roman" w:cs="Times New Roman"/>
          <w:sz w:val="28"/>
          <w:szCs w:val="28"/>
        </w:rPr>
        <w:t xml:space="preserve"> листочка бумаги.</w:t>
      </w:r>
    </w:p>
    <w:p w:rsidR="007A78DE" w:rsidRPr="00C96437" w:rsidRDefault="00C96437" w:rsidP="00E04C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3.2.</w:t>
      </w:r>
      <w:r w:rsidR="004542CF" w:rsidRPr="00C96437">
        <w:rPr>
          <w:rFonts w:ascii="Times New Roman" w:hAnsi="Times New Roman" w:cs="Times New Roman"/>
          <w:b/>
          <w:i/>
          <w:sz w:val="28"/>
          <w:szCs w:val="28"/>
        </w:rPr>
        <w:t>Практические работы.</w:t>
      </w:r>
      <w:r w:rsidR="00F62B7B">
        <w:rPr>
          <w:rFonts w:ascii="Times New Roman" w:hAnsi="Times New Roman" w:cs="Times New Roman"/>
          <w:b/>
          <w:i/>
          <w:sz w:val="28"/>
          <w:szCs w:val="28"/>
        </w:rPr>
        <w:t>(36,5</w:t>
      </w:r>
      <w:r w:rsidR="00B64D92">
        <w:rPr>
          <w:rFonts w:ascii="Times New Roman" w:hAnsi="Times New Roman" w:cs="Times New Roman"/>
          <w:b/>
          <w:i/>
          <w:sz w:val="28"/>
          <w:szCs w:val="28"/>
        </w:rPr>
        <w:t>часов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96437" w:rsidRDefault="00C96437" w:rsidP="00E04C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495">
        <w:rPr>
          <w:rFonts w:ascii="Times New Roman" w:hAnsi="Times New Roman" w:cs="Times New Roman"/>
          <w:color w:val="000000"/>
          <w:sz w:val="28"/>
          <w:szCs w:val="28"/>
        </w:rPr>
        <w:t>Практические работы включают изготовление, оформление поделок, отчет о проделанной работе.</w:t>
      </w:r>
    </w:p>
    <w:p w:rsidR="00B64D92" w:rsidRDefault="009C3C91" w:rsidP="00E04CB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4D92" w:rsidRPr="00B64D92">
        <w:rPr>
          <w:rFonts w:ascii="Times New Roman" w:hAnsi="Times New Roman" w:cs="Times New Roman"/>
          <w:i/>
          <w:sz w:val="28"/>
          <w:szCs w:val="28"/>
        </w:rPr>
        <w:t>Модульное оригами. «Кусудама» - цветочный модуль. Изготовление модулей. Способы соединения  модулей. Нарциссы.</w:t>
      </w:r>
    </w:p>
    <w:p w:rsidR="00F62B7B" w:rsidRDefault="00F62B7B" w:rsidP="00E04CB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B7B">
        <w:rPr>
          <w:rFonts w:ascii="Times New Roman" w:hAnsi="Times New Roman" w:cs="Times New Roman"/>
          <w:i/>
          <w:sz w:val="28"/>
          <w:szCs w:val="28"/>
        </w:rPr>
        <w:t>Кактус с оранжевыми цветами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(36,5часов).</w:t>
      </w:r>
    </w:p>
    <w:p w:rsidR="00272530" w:rsidRPr="00585D86" w:rsidRDefault="00C918AA" w:rsidP="00E04CB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D86">
        <w:rPr>
          <w:rFonts w:ascii="Times New Roman" w:hAnsi="Times New Roman" w:cs="Times New Roman"/>
          <w:sz w:val="28"/>
          <w:szCs w:val="28"/>
        </w:rPr>
        <w:t xml:space="preserve"> Выполнить с</w:t>
      </w:r>
      <w:r w:rsidR="007A78DE" w:rsidRPr="00585D86">
        <w:rPr>
          <w:rFonts w:ascii="Times New Roman" w:hAnsi="Times New Roman" w:cs="Times New Roman"/>
          <w:sz w:val="28"/>
          <w:szCs w:val="28"/>
        </w:rPr>
        <w:t>кладывани</w:t>
      </w:r>
      <w:r w:rsidR="009C3C91">
        <w:rPr>
          <w:rFonts w:ascii="Times New Roman" w:hAnsi="Times New Roman" w:cs="Times New Roman"/>
          <w:sz w:val="28"/>
          <w:szCs w:val="28"/>
        </w:rPr>
        <w:t>е объемного модуля «</w:t>
      </w:r>
      <w:r w:rsidR="009C3C91" w:rsidRPr="00B64D92">
        <w:rPr>
          <w:rFonts w:ascii="Times New Roman" w:hAnsi="Times New Roman" w:cs="Times New Roman"/>
          <w:i/>
          <w:sz w:val="28"/>
          <w:szCs w:val="28"/>
        </w:rPr>
        <w:t xml:space="preserve">Кусудама» </w:t>
      </w:r>
      <w:r w:rsidRPr="00585D86">
        <w:rPr>
          <w:rFonts w:ascii="Times New Roman" w:hAnsi="Times New Roman" w:cs="Times New Roman"/>
          <w:sz w:val="28"/>
          <w:szCs w:val="28"/>
        </w:rPr>
        <w:t xml:space="preserve">   Выполнить сборку</w:t>
      </w:r>
      <w:r w:rsidR="00470557" w:rsidRPr="00585D86">
        <w:rPr>
          <w:rFonts w:ascii="Times New Roman" w:hAnsi="Times New Roman" w:cs="Times New Roman"/>
          <w:sz w:val="28"/>
          <w:szCs w:val="28"/>
        </w:rPr>
        <w:t xml:space="preserve"> изделия</w:t>
      </w:r>
      <w:r w:rsidR="00F62B7B">
        <w:rPr>
          <w:rFonts w:ascii="Times New Roman" w:hAnsi="Times New Roman" w:cs="Times New Roman"/>
          <w:sz w:val="28"/>
          <w:szCs w:val="28"/>
        </w:rPr>
        <w:t xml:space="preserve"> -  Нарциссы</w:t>
      </w:r>
      <w:r w:rsidRPr="00585D86">
        <w:rPr>
          <w:rFonts w:ascii="Times New Roman" w:hAnsi="Times New Roman" w:cs="Times New Roman"/>
          <w:sz w:val="28"/>
          <w:szCs w:val="28"/>
        </w:rPr>
        <w:t xml:space="preserve"> - </w:t>
      </w:r>
      <w:r w:rsidR="002D3F80" w:rsidRPr="00585D86">
        <w:rPr>
          <w:rFonts w:ascii="Times New Roman" w:hAnsi="Times New Roman" w:cs="Times New Roman"/>
          <w:sz w:val="28"/>
          <w:szCs w:val="28"/>
        </w:rPr>
        <w:t xml:space="preserve"> букет  </w:t>
      </w:r>
      <w:r w:rsidR="00470557" w:rsidRPr="00585D86">
        <w:rPr>
          <w:rFonts w:ascii="Times New Roman" w:hAnsi="Times New Roman" w:cs="Times New Roman"/>
          <w:sz w:val="28"/>
          <w:szCs w:val="28"/>
        </w:rPr>
        <w:t xml:space="preserve"> -  из</w:t>
      </w:r>
      <w:r w:rsidR="00F62B7B">
        <w:rPr>
          <w:rFonts w:ascii="Times New Roman" w:hAnsi="Times New Roman" w:cs="Times New Roman"/>
          <w:sz w:val="28"/>
          <w:szCs w:val="28"/>
        </w:rPr>
        <w:t xml:space="preserve"> объемного модуля</w:t>
      </w:r>
      <w:r w:rsidR="009652D0">
        <w:rPr>
          <w:rFonts w:ascii="Times New Roman" w:hAnsi="Times New Roman" w:cs="Times New Roman"/>
          <w:sz w:val="28"/>
          <w:szCs w:val="28"/>
        </w:rPr>
        <w:t>.</w:t>
      </w:r>
      <w:r w:rsidR="002D3F80" w:rsidRPr="00585D86">
        <w:rPr>
          <w:rFonts w:ascii="Times New Roman" w:hAnsi="Times New Roman" w:cs="Times New Roman"/>
          <w:sz w:val="28"/>
          <w:szCs w:val="28"/>
        </w:rPr>
        <w:t xml:space="preserve"> </w:t>
      </w:r>
      <w:r w:rsidRPr="00585D86">
        <w:rPr>
          <w:rFonts w:ascii="Times New Roman" w:hAnsi="Times New Roman" w:cs="Times New Roman"/>
          <w:sz w:val="28"/>
          <w:szCs w:val="28"/>
        </w:rPr>
        <w:t xml:space="preserve">  Выполнить с</w:t>
      </w:r>
      <w:r w:rsidR="00470557" w:rsidRPr="00585D86">
        <w:rPr>
          <w:rFonts w:ascii="Times New Roman" w:hAnsi="Times New Roman" w:cs="Times New Roman"/>
          <w:sz w:val="28"/>
          <w:szCs w:val="28"/>
        </w:rPr>
        <w:t xml:space="preserve">кладывание </w:t>
      </w:r>
      <w:r w:rsidRPr="00585D86">
        <w:rPr>
          <w:rFonts w:ascii="Times New Roman" w:hAnsi="Times New Roman" w:cs="Times New Roman"/>
          <w:sz w:val="28"/>
          <w:szCs w:val="28"/>
        </w:rPr>
        <w:t xml:space="preserve">треугольных модулей для вазы.  </w:t>
      </w:r>
      <w:r w:rsidR="00965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BDF" w:rsidRPr="00585D86" w:rsidRDefault="00C918AA" w:rsidP="00E04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86">
        <w:rPr>
          <w:rFonts w:ascii="Times New Roman" w:hAnsi="Times New Roman" w:cs="Times New Roman"/>
          <w:sz w:val="28"/>
          <w:szCs w:val="28"/>
        </w:rPr>
        <w:t xml:space="preserve"> Выполнить складывание </w:t>
      </w:r>
      <w:r w:rsidR="00B2580A" w:rsidRPr="00585D86">
        <w:rPr>
          <w:rFonts w:ascii="Times New Roman" w:hAnsi="Times New Roman" w:cs="Times New Roman"/>
          <w:sz w:val="28"/>
          <w:szCs w:val="28"/>
        </w:rPr>
        <w:t>объемных модулей</w:t>
      </w:r>
      <w:r w:rsidRPr="00585D86">
        <w:rPr>
          <w:rFonts w:ascii="Times New Roman" w:hAnsi="Times New Roman" w:cs="Times New Roman"/>
          <w:sz w:val="28"/>
          <w:szCs w:val="28"/>
        </w:rPr>
        <w:t xml:space="preserve"> </w:t>
      </w:r>
      <w:r w:rsidR="00581D8F" w:rsidRPr="00585D86">
        <w:rPr>
          <w:rFonts w:ascii="Times New Roman" w:hAnsi="Times New Roman" w:cs="Times New Roman"/>
          <w:sz w:val="28"/>
          <w:szCs w:val="28"/>
        </w:rPr>
        <w:t>–</w:t>
      </w:r>
      <w:r w:rsidRPr="00585D86">
        <w:rPr>
          <w:rFonts w:ascii="Times New Roman" w:hAnsi="Times New Roman" w:cs="Times New Roman"/>
          <w:sz w:val="28"/>
          <w:szCs w:val="28"/>
        </w:rPr>
        <w:t xml:space="preserve"> </w:t>
      </w:r>
      <w:r w:rsidR="00D60281" w:rsidRPr="00585D86">
        <w:rPr>
          <w:rFonts w:ascii="Times New Roman" w:hAnsi="Times New Roman" w:cs="Times New Roman"/>
          <w:sz w:val="28"/>
          <w:szCs w:val="28"/>
        </w:rPr>
        <w:t>кусудамы</w:t>
      </w:r>
      <w:r w:rsidR="00581D8F" w:rsidRPr="00585D86">
        <w:rPr>
          <w:rFonts w:ascii="Times New Roman" w:hAnsi="Times New Roman" w:cs="Times New Roman"/>
          <w:sz w:val="28"/>
          <w:szCs w:val="28"/>
        </w:rPr>
        <w:t xml:space="preserve"> </w:t>
      </w:r>
      <w:r w:rsidR="00FF0565" w:rsidRPr="00585D86">
        <w:rPr>
          <w:rFonts w:ascii="Times New Roman" w:hAnsi="Times New Roman" w:cs="Times New Roman"/>
          <w:sz w:val="28"/>
          <w:szCs w:val="28"/>
        </w:rPr>
        <w:t>«</w:t>
      </w:r>
      <w:r w:rsidR="00D60281" w:rsidRPr="00585D86">
        <w:rPr>
          <w:rFonts w:ascii="Times New Roman" w:hAnsi="Times New Roman" w:cs="Times New Roman"/>
          <w:sz w:val="28"/>
          <w:szCs w:val="28"/>
        </w:rPr>
        <w:t>Цветочный</w:t>
      </w:r>
      <w:r w:rsidR="001167DE">
        <w:rPr>
          <w:rFonts w:ascii="Times New Roman" w:hAnsi="Times New Roman" w:cs="Times New Roman"/>
          <w:sz w:val="28"/>
          <w:szCs w:val="28"/>
        </w:rPr>
        <w:t xml:space="preserve">», </w:t>
      </w:r>
      <w:r w:rsidR="00B2580A" w:rsidRPr="00585D86">
        <w:rPr>
          <w:rFonts w:ascii="Times New Roman" w:hAnsi="Times New Roman" w:cs="Times New Roman"/>
          <w:sz w:val="28"/>
          <w:szCs w:val="28"/>
        </w:rPr>
        <w:t>Выполнить сборку</w:t>
      </w:r>
      <w:r w:rsidRPr="00585D86">
        <w:rPr>
          <w:rFonts w:ascii="Times New Roman" w:hAnsi="Times New Roman" w:cs="Times New Roman"/>
          <w:sz w:val="28"/>
          <w:szCs w:val="28"/>
        </w:rPr>
        <w:t xml:space="preserve"> из </w:t>
      </w:r>
      <w:r w:rsidR="00F62B7B">
        <w:rPr>
          <w:rFonts w:ascii="Times New Roman" w:hAnsi="Times New Roman" w:cs="Times New Roman"/>
          <w:sz w:val="28"/>
          <w:szCs w:val="28"/>
        </w:rPr>
        <w:t>модулей: Кактус с  оранжевыми цветами.</w:t>
      </w:r>
      <w:r w:rsidR="00987215">
        <w:rPr>
          <w:rFonts w:ascii="Times New Roman" w:hAnsi="Times New Roman" w:cs="Times New Roman"/>
          <w:sz w:val="28"/>
          <w:szCs w:val="28"/>
        </w:rPr>
        <w:t xml:space="preserve"> </w:t>
      </w:r>
      <w:r w:rsidR="00F62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AAA" w:rsidRPr="00B64D92" w:rsidRDefault="00C96437" w:rsidP="00E04CBE">
      <w:pPr>
        <w:tabs>
          <w:tab w:val="left" w:pos="426"/>
        </w:tabs>
        <w:spacing w:after="0" w:line="360" w:lineRule="auto"/>
        <w:ind w:left="426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</w:t>
      </w:r>
      <w:r w:rsidR="00E44A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2B57" w:rsidRPr="00585D86">
        <w:rPr>
          <w:rFonts w:ascii="Times New Roman" w:hAnsi="Times New Roman" w:cs="Times New Roman"/>
          <w:b/>
          <w:sz w:val="28"/>
          <w:szCs w:val="28"/>
        </w:rPr>
        <w:t>Экскурсия в музей</w:t>
      </w:r>
      <w:r w:rsidR="00E44A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4ABD" w:rsidRPr="00E44ABD">
        <w:rPr>
          <w:rFonts w:ascii="Times New Roman" w:hAnsi="Times New Roman" w:cs="Times New Roman"/>
          <w:b/>
          <w:sz w:val="28"/>
          <w:szCs w:val="28"/>
        </w:rPr>
        <w:t>Участие в выставке</w:t>
      </w:r>
      <w:r w:rsidR="00E44ABD" w:rsidRPr="00585D86">
        <w:rPr>
          <w:rFonts w:ascii="Times New Roman" w:hAnsi="Times New Roman" w:cs="Times New Roman"/>
          <w:b/>
          <w:sz w:val="28"/>
          <w:szCs w:val="28"/>
        </w:rPr>
        <w:t>.</w:t>
      </w:r>
      <w:r w:rsidR="00E44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ABD" w:rsidRPr="00B64D92">
        <w:rPr>
          <w:rFonts w:ascii="Times New Roman" w:hAnsi="Times New Roman" w:cs="Times New Roman"/>
          <w:b/>
          <w:i/>
          <w:sz w:val="28"/>
          <w:szCs w:val="28"/>
        </w:rPr>
        <w:t>(1</w:t>
      </w:r>
      <w:r w:rsidR="00B64D92">
        <w:rPr>
          <w:rFonts w:ascii="Times New Roman" w:hAnsi="Times New Roman" w:cs="Times New Roman"/>
          <w:b/>
          <w:i/>
          <w:sz w:val="28"/>
          <w:szCs w:val="28"/>
        </w:rPr>
        <w:t xml:space="preserve"> час</w:t>
      </w:r>
      <w:r w:rsidR="006C6B6B" w:rsidRPr="00B64D9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64D9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53D2E" w:rsidRPr="00753D2E" w:rsidRDefault="000F2B57" w:rsidP="00E04C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D86">
        <w:rPr>
          <w:rFonts w:ascii="Times New Roman" w:hAnsi="Times New Roman" w:cs="Times New Roman"/>
          <w:sz w:val="28"/>
          <w:szCs w:val="28"/>
        </w:rPr>
        <w:t>Посетить ежегодную</w:t>
      </w:r>
      <w:r w:rsidR="00581D8F" w:rsidRPr="00585D86">
        <w:rPr>
          <w:rFonts w:ascii="Times New Roman" w:hAnsi="Times New Roman" w:cs="Times New Roman"/>
          <w:sz w:val="28"/>
          <w:szCs w:val="28"/>
        </w:rPr>
        <w:t xml:space="preserve"> </w:t>
      </w:r>
      <w:r w:rsidRPr="00585D86">
        <w:rPr>
          <w:rFonts w:ascii="Times New Roman" w:hAnsi="Times New Roman" w:cs="Times New Roman"/>
          <w:sz w:val="28"/>
          <w:szCs w:val="28"/>
        </w:rPr>
        <w:t>районную выставки</w:t>
      </w:r>
      <w:r w:rsidR="006C6B6B" w:rsidRPr="00585D86">
        <w:rPr>
          <w:rFonts w:ascii="Times New Roman" w:hAnsi="Times New Roman" w:cs="Times New Roman"/>
          <w:sz w:val="28"/>
          <w:szCs w:val="28"/>
        </w:rPr>
        <w:t xml:space="preserve"> детского прикладного творчества</w:t>
      </w:r>
      <w:r w:rsidR="00AF2FF0" w:rsidRPr="00585D86">
        <w:rPr>
          <w:rFonts w:ascii="Times New Roman" w:hAnsi="Times New Roman" w:cs="Times New Roman"/>
          <w:sz w:val="28"/>
          <w:szCs w:val="28"/>
        </w:rPr>
        <w:t>. Принять участие в выставке.</w:t>
      </w:r>
      <w:r w:rsidR="00753D2E">
        <w:rPr>
          <w:rFonts w:ascii="Times New Roman" w:hAnsi="Times New Roman" w:cs="Times New Roman"/>
          <w:sz w:val="28"/>
          <w:szCs w:val="28"/>
        </w:rPr>
        <w:t xml:space="preserve"> </w:t>
      </w:r>
      <w:r w:rsidR="00753D2E" w:rsidRPr="00753D2E">
        <w:rPr>
          <w:rFonts w:ascii="Times New Roman" w:hAnsi="Times New Roman" w:cs="Times New Roman"/>
          <w:color w:val="000000"/>
          <w:sz w:val="28"/>
          <w:szCs w:val="28"/>
        </w:rPr>
        <w:t>Оформление выставочных  работ учащихся.</w:t>
      </w:r>
    </w:p>
    <w:p w:rsidR="00753D2E" w:rsidRPr="00753D2E" w:rsidRDefault="00753D2E" w:rsidP="00753D2E">
      <w:pPr>
        <w:pStyle w:val="a4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</w:p>
    <w:p w:rsidR="005201BD" w:rsidRDefault="005201BD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D14" w:rsidRDefault="009B4D14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D14" w:rsidRDefault="009B4D14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D14" w:rsidRDefault="009B4D14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D14" w:rsidRDefault="009B4D14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D14" w:rsidRDefault="009B4D14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D14" w:rsidRDefault="009B4D14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D14" w:rsidRDefault="009B4D14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D14" w:rsidRDefault="009B4D14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D14" w:rsidRDefault="009B4D14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D14" w:rsidRDefault="009B4D14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D14" w:rsidRDefault="009B4D14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CBE" w:rsidRDefault="00E04CBE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CBE" w:rsidRDefault="00E04CBE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CBE" w:rsidRDefault="00E04CBE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CBE" w:rsidRDefault="00E04CBE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27C" w:rsidRDefault="00861B9F" w:rsidP="00861B9F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2" w:name="_Toc482614267"/>
      <w:r w:rsidR="00E82ABA" w:rsidRPr="00E04CBE">
        <w:rPr>
          <w:rFonts w:ascii="Times New Roman" w:hAnsi="Times New Roman" w:cs="Times New Roman"/>
          <w:b/>
          <w:sz w:val="28"/>
          <w:szCs w:val="28"/>
        </w:rPr>
        <w:t>С</w:t>
      </w:r>
      <w:r w:rsidR="00F3327C" w:rsidRPr="00E04CBE">
        <w:rPr>
          <w:rFonts w:ascii="Times New Roman" w:hAnsi="Times New Roman" w:cs="Times New Roman"/>
          <w:b/>
          <w:sz w:val="28"/>
          <w:szCs w:val="28"/>
        </w:rPr>
        <w:t>писок литературы</w:t>
      </w:r>
      <w:bookmarkEnd w:id="2"/>
    </w:p>
    <w:p w:rsidR="008A2F52" w:rsidRPr="00E04CBE" w:rsidRDefault="008A2F52" w:rsidP="00861B9F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0315D8" w:rsidRPr="00585D86" w:rsidRDefault="000315D8" w:rsidP="00210C1A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86">
        <w:rPr>
          <w:rFonts w:ascii="Times New Roman" w:hAnsi="Times New Roman" w:cs="Times New Roman"/>
          <w:sz w:val="28"/>
          <w:szCs w:val="28"/>
        </w:rPr>
        <w:t>Афонькин С. Ю., Афонькина Е. Ю. — «Уроки оригами в школе и дома»,</w:t>
      </w:r>
      <w:r w:rsidR="00E04CBE">
        <w:rPr>
          <w:rFonts w:ascii="Times New Roman" w:hAnsi="Times New Roman" w:cs="Times New Roman"/>
          <w:sz w:val="28"/>
          <w:szCs w:val="28"/>
        </w:rPr>
        <w:t xml:space="preserve"> </w:t>
      </w:r>
      <w:r w:rsidRPr="00585D86">
        <w:rPr>
          <w:rFonts w:ascii="Times New Roman" w:hAnsi="Times New Roman" w:cs="Times New Roman"/>
          <w:sz w:val="28"/>
          <w:szCs w:val="28"/>
        </w:rPr>
        <w:t>Издательство: Москва, "Аким</w:t>
      </w:r>
      <w:proofErr w:type="gramStart"/>
      <w:r w:rsidRPr="00585D86">
        <w:rPr>
          <w:rFonts w:ascii="Times New Roman" w:hAnsi="Times New Roman" w:cs="Times New Roman"/>
          <w:sz w:val="28"/>
          <w:szCs w:val="28"/>
        </w:rPr>
        <w:t>"И</w:t>
      </w:r>
      <w:proofErr w:type="gramEnd"/>
      <w:r w:rsidR="00861B9F">
        <w:rPr>
          <w:rFonts w:ascii="Times New Roman" w:hAnsi="Times New Roman" w:cs="Times New Roman"/>
          <w:sz w:val="28"/>
          <w:szCs w:val="28"/>
        </w:rPr>
        <w:t>здание: 4</w:t>
      </w:r>
      <w:r w:rsidRPr="00585D86">
        <w:rPr>
          <w:rFonts w:ascii="Times New Roman" w:hAnsi="Times New Roman" w:cs="Times New Roman"/>
          <w:sz w:val="28"/>
          <w:szCs w:val="28"/>
        </w:rPr>
        <w:t>-е</w:t>
      </w:r>
      <w:r w:rsidR="00861B9F">
        <w:rPr>
          <w:rFonts w:ascii="Times New Roman" w:hAnsi="Times New Roman" w:cs="Times New Roman"/>
          <w:sz w:val="28"/>
          <w:szCs w:val="28"/>
        </w:rPr>
        <w:t xml:space="preserve"> Год издания: 2006 </w:t>
      </w:r>
      <w:r w:rsidRPr="00585D86">
        <w:rPr>
          <w:rFonts w:ascii="Times New Roman" w:hAnsi="Times New Roman" w:cs="Times New Roman"/>
          <w:sz w:val="28"/>
          <w:szCs w:val="28"/>
        </w:rPr>
        <w:t>Кол-во страниц: 209 c иллюстрациями</w:t>
      </w:r>
      <w:r w:rsidR="00E04CBE">
        <w:rPr>
          <w:rFonts w:ascii="Times New Roman" w:hAnsi="Times New Roman" w:cs="Times New Roman"/>
          <w:sz w:val="28"/>
          <w:szCs w:val="28"/>
        </w:rPr>
        <w:t>.</w:t>
      </w:r>
    </w:p>
    <w:p w:rsidR="000315D8" w:rsidRPr="00585D86" w:rsidRDefault="000315D8" w:rsidP="00210C1A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86">
        <w:rPr>
          <w:rFonts w:ascii="Times New Roman" w:hAnsi="Times New Roman" w:cs="Times New Roman"/>
          <w:sz w:val="28"/>
          <w:szCs w:val="28"/>
        </w:rPr>
        <w:t>Бич Рик. Оригами – большая иллюстрированная энциклопедия.  / Пер</w:t>
      </w:r>
      <w:proofErr w:type="gramStart"/>
      <w:r w:rsidRPr="00585D8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85D86">
        <w:rPr>
          <w:rFonts w:ascii="Times New Roman" w:hAnsi="Times New Roman" w:cs="Times New Roman"/>
          <w:sz w:val="28"/>
          <w:szCs w:val="28"/>
        </w:rPr>
        <w:t>анг. – М: ЭКСМО;2011 – 256с.ил.</w:t>
      </w:r>
    </w:p>
    <w:p w:rsidR="000315D8" w:rsidRPr="00585D86" w:rsidRDefault="000315D8" w:rsidP="00210C1A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86">
        <w:rPr>
          <w:rFonts w:ascii="Times New Roman" w:hAnsi="Times New Roman" w:cs="Times New Roman"/>
          <w:sz w:val="28"/>
          <w:szCs w:val="28"/>
        </w:rPr>
        <w:t>Голошубова С.В.,  Ищенко О.С. Сборник инструкций по технике безопасности поведения МБОУ ДОДЦВР. /</w:t>
      </w:r>
    </w:p>
    <w:p w:rsidR="000315D8" w:rsidRPr="00585D86" w:rsidRDefault="000315D8" w:rsidP="00210C1A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86">
        <w:rPr>
          <w:rFonts w:ascii="Times New Roman" w:hAnsi="Times New Roman" w:cs="Times New Roman"/>
          <w:sz w:val="28"/>
          <w:szCs w:val="28"/>
        </w:rPr>
        <w:t>Нестерова Н.В. Цветущий сад.//Читаем, Учимся,  Играем. -  2007. - №6 – с.46 -52.</w:t>
      </w:r>
    </w:p>
    <w:p w:rsidR="000315D8" w:rsidRPr="00E04CBE" w:rsidRDefault="000315D8" w:rsidP="00E04CBE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86">
        <w:rPr>
          <w:rFonts w:ascii="Times New Roman" w:hAnsi="Times New Roman" w:cs="Times New Roman"/>
          <w:sz w:val="28"/>
          <w:szCs w:val="28"/>
        </w:rPr>
        <w:t xml:space="preserve">Преснякова Т.Н.  Забавные фигурки.  Модульное оригами / -  М. АСТ – ПРЕСС </w:t>
      </w:r>
      <w:proofErr w:type="gramStart"/>
      <w:r w:rsidRPr="00585D86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585D86">
        <w:rPr>
          <w:rFonts w:ascii="Times New Roman" w:hAnsi="Times New Roman" w:cs="Times New Roman"/>
          <w:sz w:val="28"/>
          <w:szCs w:val="28"/>
        </w:rPr>
        <w:t>НИГА,2010. 104.: ил. – (Золотая библиотека увлечений).</w:t>
      </w:r>
    </w:p>
    <w:p w:rsidR="000315D8" w:rsidRPr="00585D86" w:rsidRDefault="000315D8" w:rsidP="00210C1A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86">
        <w:rPr>
          <w:rFonts w:ascii="Times New Roman" w:hAnsi="Times New Roman" w:cs="Times New Roman"/>
          <w:sz w:val="28"/>
          <w:szCs w:val="28"/>
        </w:rPr>
        <w:t>Соколова С.В. Сказка оригами. «Игрушки из бумаги</w:t>
      </w:r>
      <w:proofErr w:type="gramStart"/>
      <w:r w:rsidRPr="00585D86">
        <w:rPr>
          <w:rFonts w:ascii="Times New Roman" w:hAnsi="Times New Roman" w:cs="Times New Roman"/>
          <w:sz w:val="28"/>
          <w:szCs w:val="28"/>
        </w:rPr>
        <w:t>»М</w:t>
      </w:r>
      <w:proofErr w:type="gramEnd"/>
      <w:r w:rsidRPr="00585D86">
        <w:rPr>
          <w:rFonts w:ascii="Times New Roman" w:hAnsi="Times New Roman" w:cs="Times New Roman"/>
          <w:sz w:val="28"/>
          <w:szCs w:val="28"/>
        </w:rPr>
        <w:t>.: Эксмо-Пресс, СПб.: Валери СПД, 2004. – 240 с.: ил. — (Академия "Умелые руки").</w:t>
      </w:r>
    </w:p>
    <w:p w:rsidR="000315D8" w:rsidRPr="000B52BA" w:rsidRDefault="000B52BA" w:rsidP="000B52BA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0315D8" w:rsidRPr="000B52BA">
        <w:rPr>
          <w:rFonts w:ascii="Times New Roman" w:hAnsi="Times New Roman" w:cs="Times New Roman"/>
          <w:sz w:val="28"/>
          <w:szCs w:val="28"/>
        </w:rPr>
        <w:t>Худенко Е.Д., Кальянов И.В.,  Поташева И.И. Клубная работа с детьми и  подростками как условие их эффективной социализации.  Метод</w:t>
      </w:r>
      <w:proofErr w:type="gramStart"/>
      <w:r w:rsidR="000315D8" w:rsidRPr="000B52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15D8" w:rsidRPr="000B5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15D8" w:rsidRPr="000B52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315D8" w:rsidRPr="000B52BA">
        <w:rPr>
          <w:rFonts w:ascii="Times New Roman" w:hAnsi="Times New Roman" w:cs="Times New Roman"/>
          <w:sz w:val="28"/>
          <w:szCs w:val="28"/>
        </w:rPr>
        <w:t>борник. – М., 2009г. – 163с.</w:t>
      </w:r>
    </w:p>
    <w:p w:rsidR="00E04CBE" w:rsidRDefault="00E04CBE" w:rsidP="008438B7">
      <w:pPr>
        <w:shd w:val="clear" w:color="auto" w:fill="FFFFFF"/>
        <w:spacing w:line="240" w:lineRule="auto"/>
        <w:textAlignment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4CBE" w:rsidRDefault="00E04CBE" w:rsidP="008438B7">
      <w:pPr>
        <w:shd w:val="clear" w:color="auto" w:fill="FFFFFF"/>
        <w:spacing w:line="240" w:lineRule="auto"/>
        <w:textAlignment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38B7" w:rsidRDefault="00596DDB" w:rsidP="008438B7">
      <w:pPr>
        <w:shd w:val="clear" w:color="auto" w:fill="FFFFFF"/>
        <w:spacing w:line="240" w:lineRule="auto"/>
        <w:textAlignment w:val="center"/>
      </w:pPr>
      <w:hyperlink r:id="rId8" w:history="1"/>
      <w:r w:rsidR="008B1D94">
        <w:t xml:space="preserve"> </w:t>
      </w:r>
      <w:r w:rsidR="008438B7">
        <w:t xml:space="preserve"> </w:t>
      </w:r>
    </w:p>
    <w:p w:rsidR="008A7C84" w:rsidRDefault="008A7C84" w:rsidP="008438B7">
      <w:pPr>
        <w:shd w:val="clear" w:color="auto" w:fill="FFFFFF"/>
        <w:spacing w:line="240" w:lineRule="auto"/>
        <w:textAlignment w:val="center"/>
      </w:pPr>
    </w:p>
    <w:p w:rsidR="008A7C84" w:rsidRDefault="008A7C84" w:rsidP="008438B7">
      <w:pPr>
        <w:shd w:val="clear" w:color="auto" w:fill="FFFFFF"/>
        <w:spacing w:line="240" w:lineRule="auto"/>
        <w:textAlignment w:val="center"/>
      </w:pPr>
    </w:p>
    <w:p w:rsidR="00E04CBE" w:rsidRDefault="00E04CBE" w:rsidP="008438B7">
      <w:pPr>
        <w:shd w:val="clear" w:color="auto" w:fill="FFFFFF"/>
        <w:spacing w:line="240" w:lineRule="auto"/>
        <w:textAlignment w:val="center"/>
      </w:pPr>
    </w:p>
    <w:p w:rsidR="00E04CBE" w:rsidRDefault="00E04CBE" w:rsidP="008438B7">
      <w:pPr>
        <w:shd w:val="clear" w:color="auto" w:fill="FFFFFF"/>
        <w:spacing w:line="240" w:lineRule="auto"/>
        <w:textAlignment w:val="center"/>
      </w:pPr>
    </w:p>
    <w:p w:rsidR="00E04CBE" w:rsidRDefault="00E04CBE" w:rsidP="008438B7">
      <w:pPr>
        <w:shd w:val="clear" w:color="auto" w:fill="FFFFFF"/>
        <w:spacing w:line="240" w:lineRule="auto"/>
        <w:textAlignment w:val="center"/>
      </w:pPr>
    </w:p>
    <w:p w:rsidR="00E04CBE" w:rsidRDefault="00E04CBE" w:rsidP="008438B7">
      <w:pPr>
        <w:shd w:val="clear" w:color="auto" w:fill="FFFFFF"/>
        <w:spacing w:line="240" w:lineRule="auto"/>
        <w:textAlignment w:val="center"/>
      </w:pPr>
    </w:p>
    <w:p w:rsidR="008A7C84" w:rsidRPr="00867F8A" w:rsidRDefault="008A7C84" w:rsidP="008438B7">
      <w:pPr>
        <w:shd w:val="clear" w:color="auto" w:fill="FFFFFF"/>
        <w:spacing w:line="240" w:lineRule="auto"/>
        <w:textAlignment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F461A" w:rsidRPr="00EB7026" w:rsidRDefault="00607FF7" w:rsidP="00607FF7">
      <w:pPr>
        <w:pStyle w:val="1"/>
        <w:jc w:val="right"/>
        <w:rPr>
          <w:rFonts w:ascii="Times New Roman" w:hAnsi="Times New Roman" w:cs="Times New Roman"/>
          <w:color w:val="auto"/>
        </w:rPr>
      </w:pPr>
      <w:bookmarkStart w:id="3" w:name="_Toc482614268"/>
      <w:r>
        <w:rPr>
          <w:rFonts w:ascii="Times New Roman" w:hAnsi="Times New Roman" w:cs="Times New Roman"/>
          <w:color w:val="auto"/>
        </w:rPr>
        <w:t xml:space="preserve">Приложение </w:t>
      </w:r>
      <w:r w:rsidR="005F461A" w:rsidRPr="00EB7026">
        <w:rPr>
          <w:rFonts w:ascii="Times New Roman" w:hAnsi="Times New Roman" w:cs="Times New Roman"/>
          <w:color w:val="auto"/>
        </w:rPr>
        <w:t xml:space="preserve"> 1</w:t>
      </w:r>
      <w:bookmarkEnd w:id="3"/>
    </w:p>
    <w:p w:rsidR="004727DA" w:rsidRPr="00585D86" w:rsidRDefault="004727DA" w:rsidP="005F461A">
      <w:pPr>
        <w:rPr>
          <w:rFonts w:ascii="Times New Roman" w:hAnsi="Times New Roman" w:cs="Times New Roman"/>
          <w:b/>
          <w:sz w:val="28"/>
          <w:szCs w:val="28"/>
        </w:rPr>
      </w:pPr>
    </w:p>
    <w:p w:rsidR="005F461A" w:rsidRPr="00585D86" w:rsidRDefault="005F461A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86">
        <w:rPr>
          <w:rFonts w:ascii="Times New Roman" w:hAnsi="Times New Roman" w:cs="Times New Roman"/>
          <w:b/>
          <w:color w:val="000000"/>
          <w:sz w:val="28"/>
          <w:szCs w:val="28"/>
        </w:rPr>
        <w:t>Учебное занятие</w:t>
      </w:r>
      <w:r w:rsidRPr="00585D86">
        <w:rPr>
          <w:rFonts w:ascii="Times New Roman" w:hAnsi="Times New Roman" w:cs="Times New Roman"/>
          <w:sz w:val="28"/>
          <w:szCs w:val="28"/>
        </w:rPr>
        <w:t xml:space="preserve"> – основная форма организации образовательного процесса,  по программе дополнительного образования, занятие состоит из следующих этапов:</w:t>
      </w:r>
    </w:p>
    <w:p w:rsidR="005F461A" w:rsidRPr="00585D86" w:rsidRDefault="005F461A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86">
        <w:rPr>
          <w:rFonts w:ascii="Times New Roman" w:hAnsi="Times New Roman" w:cs="Times New Roman"/>
          <w:sz w:val="28"/>
          <w:szCs w:val="28"/>
        </w:rPr>
        <w:t>1 –й этап - организационный.</w:t>
      </w:r>
    </w:p>
    <w:p w:rsidR="005F461A" w:rsidRPr="00585D86" w:rsidRDefault="005F461A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86">
        <w:rPr>
          <w:rFonts w:ascii="Times New Roman" w:hAnsi="Times New Roman" w:cs="Times New Roman"/>
          <w:i/>
          <w:sz w:val="28"/>
          <w:szCs w:val="28"/>
        </w:rPr>
        <w:t>Задача</w:t>
      </w:r>
      <w:r w:rsidRPr="00585D86">
        <w:rPr>
          <w:rFonts w:ascii="Times New Roman" w:hAnsi="Times New Roman" w:cs="Times New Roman"/>
          <w:sz w:val="28"/>
          <w:szCs w:val="28"/>
        </w:rPr>
        <w:t>: подготовка детей к работе на занятии.</w:t>
      </w:r>
    </w:p>
    <w:p w:rsidR="005F461A" w:rsidRPr="00585D86" w:rsidRDefault="005F461A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86">
        <w:rPr>
          <w:rFonts w:ascii="Times New Roman" w:hAnsi="Times New Roman" w:cs="Times New Roman"/>
          <w:sz w:val="28"/>
          <w:szCs w:val="28"/>
        </w:rPr>
        <w:t>Организация начала занятий, постановка задач, сообщение темы и плана занятий, создание психологического настроя на учебную деятельность, активизация внимания.</w:t>
      </w:r>
    </w:p>
    <w:p w:rsidR="005F461A" w:rsidRPr="00585D86" w:rsidRDefault="005F461A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86">
        <w:rPr>
          <w:rFonts w:ascii="Times New Roman" w:hAnsi="Times New Roman" w:cs="Times New Roman"/>
          <w:sz w:val="28"/>
          <w:szCs w:val="28"/>
        </w:rPr>
        <w:t>2 – й этап – проверочный.</w:t>
      </w:r>
    </w:p>
    <w:p w:rsidR="005F461A" w:rsidRPr="00585D86" w:rsidRDefault="005F461A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86">
        <w:rPr>
          <w:rFonts w:ascii="Times New Roman" w:hAnsi="Times New Roman" w:cs="Times New Roman"/>
          <w:i/>
          <w:sz w:val="28"/>
          <w:szCs w:val="28"/>
        </w:rPr>
        <w:t>Задача</w:t>
      </w:r>
      <w:r w:rsidRPr="00585D86">
        <w:rPr>
          <w:rFonts w:ascii="Times New Roman" w:hAnsi="Times New Roman" w:cs="Times New Roman"/>
          <w:sz w:val="28"/>
          <w:szCs w:val="28"/>
        </w:rPr>
        <w:t>: устранение пробелов в знаниях и их коррекция.</w:t>
      </w:r>
    </w:p>
    <w:p w:rsidR="005F461A" w:rsidRPr="00585D86" w:rsidRDefault="005F461A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86">
        <w:rPr>
          <w:rFonts w:ascii="Times New Roman" w:hAnsi="Times New Roman" w:cs="Times New Roman"/>
          <w:sz w:val="28"/>
          <w:szCs w:val="28"/>
        </w:rPr>
        <w:t>Проверка имеющихся у детей знаний и умений для подготовки к изучению новой темы.</w:t>
      </w:r>
    </w:p>
    <w:p w:rsidR="005F461A" w:rsidRPr="00585D86" w:rsidRDefault="005F461A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86">
        <w:rPr>
          <w:rFonts w:ascii="Times New Roman" w:hAnsi="Times New Roman" w:cs="Times New Roman"/>
          <w:sz w:val="28"/>
          <w:szCs w:val="28"/>
        </w:rPr>
        <w:t>3 – й этап – подготовительный.</w:t>
      </w:r>
    </w:p>
    <w:p w:rsidR="005F461A" w:rsidRPr="00585D86" w:rsidRDefault="005F461A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86">
        <w:rPr>
          <w:rFonts w:ascii="Times New Roman" w:hAnsi="Times New Roman" w:cs="Times New Roman"/>
          <w:i/>
          <w:sz w:val="28"/>
          <w:szCs w:val="28"/>
        </w:rPr>
        <w:t>Задача</w:t>
      </w:r>
      <w:r w:rsidRPr="00585D86">
        <w:rPr>
          <w:rFonts w:ascii="Times New Roman" w:hAnsi="Times New Roman" w:cs="Times New Roman"/>
          <w:sz w:val="28"/>
          <w:szCs w:val="28"/>
        </w:rPr>
        <w:t>: обеспечение мотивации обучения и принятие цели занятия.</w:t>
      </w:r>
    </w:p>
    <w:p w:rsidR="005F461A" w:rsidRPr="00585D86" w:rsidRDefault="005F461A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86">
        <w:rPr>
          <w:rFonts w:ascii="Times New Roman" w:hAnsi="Times New Roman" w:cs="Times New Roman"/>
          <w:sz w:val="28"/>
          <w:szCs w:val="28"/>
        </w:rPr>
        <w:t>Сообщение темы, цели занятия, постановка познавательных задач, мотивация учебной деятельности. (Использование загадок, стихов, легенд раскрывающие тему занятий, энциклопедические сведения о предмете занятия.)</w:t>
      </w:r>
    </w:p>
    <w:p w:rsidR="005F461A" w:rsidRPr="00585D86" w:rsidRDefault="005F461A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86">
        <w:rPr>
          <w:rFonts w:ascii="Times New Roman" w:hAnsi="Times New Roman" w:cs="Times New Roman"/>
          <w:sz w:val="28"/>
          <w:szCs w:val="28"/>
        </w:rPr>
        <w:t>4 – й этап – основной.</w:t>
      </w:r>
    </w:p>
    <w:p w:rsidR="005F461A" w:rsidRPr="00585D86" w:rsidRDefault="005F461A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86">
        <w:rPr>
          <w:rFonts w:ascii="Times New Roman" w:hAnsi="Times New Roman" w:cs="Times New Roman"/>
          <w:i/>
          <w:sz w:val="28"/>
          <w:szCs w:val="28"/>
        </w:rPr>
        <w:t>Задача</w:t>
      </w:r>
      <w:r w:rsidRPr="00585D86">
        <w:rPr>
          <w:rFonts w:ascii="Times New Roman" w:hAnsi="Times New Roman" w:cs="Times New Roman"/>
          <w:sz w:val="28"/>
          <w:szCs w:val="28"/>
        </w:rPr>
        <w:t xml:space="preserve"> определяется в зависимости от цел</w:t>
      </w:r>
      <w:r w:rsidR="000F2E14" w:rsidRPr="00585D86">
        <w:rPr>
          <w:rFonts w:ascii="Times New Roman" w:hAnsi="Times New Roman" w:cs="Times New Roman"/>
          <w:sz w:val="28"/>
          <w:szCs w:val="28"/>
        </w:rPr>
        <w:t>и занятия: усвоение новых знаний</w:t>
      </w:r>
      <w:r w:rsidRPr="00585D86">
        <w:rPr>
          <w:rFonts w:ascii="Times New Roman" w:hAnsi="Times New Roman" w:cs="Times New Roman"/>
          <w:sz w:val="28"/>
          <w:szCs w:val="28"/>
        </w:rPr>
        <w:t>; проверка понимания; закрепление знаний и способа действий; обобщение знаний.</w:t>
      </w:r>
    </w:p>
    <w:p w:rsidR="005F461A" w:rsidRPr="00BE2D0D" w:rsidRDefault="005F461A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0D">
        <w:rPr>
          <w:rFonts w:ascii="Times New Roman" w:hAnsi="Times New Roman" w:cs="Times New Roman"/>
          <w:sz w:val="28"/>
          <w:szCs w:val="28"/>
        </w:rPr>
        <w:t xml:space="preserve">Ознакомление с новыми знаниями и умениями, показ образца формирования навыков; установление осознанности усвоения знаний, выполнение тренировочных упражнений на освоение и закрепление знаний, </w:t>
      </w:r>
      <w:r w:rsidRPr="00BE2D0D">
        <w:rPr>
          <w:rFonts w:ascii="Times New Roman" w:hAnsi="Times New Roman" w:cs="Times New Roman"/>
          <w:sz w:val="28"/>
          <w:szCs w:val="28"/>
        </w:rPr>
        <w:lastRenderedPageBreak/>
        <w:t>умений и навыков по образцу, формирование целостного представления знаний по теме и т.д.</w:t>
      </w:r>
    </w:p>
    <w:p w:rsidR="005F461A" w:rsidRPr="00BE2D0D" w:rsidRDefault="005F461A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0D">
        <w:rPr>
          <w:rFonts w:ascii="Times New Roman" w:hAnsi="Times New Roman" w:cs="Times New Roman"/>
          <w:sz w:val="28"/>
          <w:szCs w:val="28"/>
        </w:rPr>
        <w:t>5 – й этап – контрольный.</w:t>
      </w:r>
    </w:p>
    <w:p w:rsidR="005F461A" w:rsidRPr="00BE2D0D" w:rsidRDefault="005F461A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0D">
        <w:rPr>
          <w:rFonts w:ascii="Times New Roman" w:hAnsi="Times New Roman" w:cs="Times New Roman"/>
          <w:i/>
          <w:sz w:val="28"/>
          <w:szCs w:val="28"/>
        </w:rPr>
        <w:t>Задача</w:t>
      </w:r>
      <w:r w:rsidRPr="00BE2D0D">
        <w:rPr>
          <w:rFonts w:ascii="Times New Roman" w:hAnsi="Times New Roman" w:cs="Times New Roman"/>
          <w:sz w:val="28"/>
          <w:szCs w:val="28"/>
        </w:rPr>
        <w:t>: выявление качества и уровня полученных  знаний и умений, их коррекция.</w:t>
      </w:r>
    </w:p>
    <w:p w:rsidR="005F461A" w:rsidRPr="00BE2D0D" w:rsidRDefault="005F461A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0D">
        <w:rPr>
          <w:rFonts w:ascii="Times New Roman" w:hAnsi="Times New Roman" w:cs="Times New Roman"/>
          <w:sz w:val="28"/>
          <w:szCs w:val="28"/>
        </w:rPr>
        <w:t>6 – й этап – итоговый.</w:t>
      </w:r>
    </w:p>
    <w:p w:rsidR="005F461A" w:rsidRPr="00BE2D0D" w:rsidRDefault="005F461A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0D">
        <w:rPr>
          <w:rFonts w:ascii="Times New Roman" w:hAnsi="Times New Roman" w:cs="Times New Roman"/>
          <w:i/>
          <w:sz w:val="28"/>
          <w:szCs w:val="28"/>
        </w:rPr>
        <w:t>Задача:</w:t>
      </w:r>
      <w:r w:rsidRPr="00BE2D0D">
        <w:rPr>
          <w:rFonts w:ascii="Times New Roman" w:hAnsi="Times New Roman" w:cs="Times New Roman"/>
          <w:sz w:val="28"/>
          <w:szCs w:val="28"/>
        </w:rPr>
        <w:t xml:space="preserve"> дать анализ и оценку достижения  цели занятия, наметить перспективу работы.</w:t>
      </w:r>
    </w:p>
    <w:p w:rsidR="004727DA" w:rsidRDefault="005F461A" w:rsidP="00EE7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0D">
        <w:rPr>
          <w:rFonts w:ascii="Times New Roman" w:hAnsi="Times New Roman" w:cs="Times New Roman"/>
          <w:sz w:val="28"/>
          <w:szCs w:val="28"/>
        </w:rPr>
        <w:t>Подведение итогов занятия, формирование выводов, поощрение обучающихся за работу на занятии, самооценка детьми своей работы на занятии, определение перспективы следующих занятий.</w:t>
      </w:r>
    </w:p>
    <w:p w:rsidR="001A691A" w:rsidRPr="001A691A" w:rsidRDefault="001A691A" w:rsidP="00EE7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7DA" w:rsidRPr="004727DA" w:rsidRDefault="004727DA" w:rsidP="00EE7571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36"/>
        </w:rPr>
      </w:pPr>
      <w:bookmarkStart w:id="4" w:name="_Toc482614270"/>
      <w:r w:rsidRPr="004727DA">
        <w:rPr>
          <w:rFonts w:ascii="Times New Roman" w:hAnsi="Times New Roman" w:cs="Times New Roman"/>
          <w:b/>
          <w:bCs/>
          <w:color w:val="000000"/>
          <w:sz w:val="28"/>
          <w:szCs w:val="36"/>
        </w:rPr>
        <w:t>Диагностическая карта «Оценка результатов освоения программы»</w:t>
      </w:r>
      <w:bookmarkEnd w:id="4"/>
    </w:p>
    <w:p w:rsidR="004727DA" w:rsidRPr="00FE4436" w:rsidRDefault="004727DA" w:rsidP="00EE75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1.</w:t>
      </w:r>
      <w:r w:rsidRPr="00FE4436">
        <w:rPr>
          <w:rFonts w:ascii="Times New Roman" w:hAnsi="Times New Roman" w:cs="Times New Roman"/>
          <w:bCs/>
          <w:color w:val="000000"/>
          <w:sz w:val="28"/>
        </w:rPr>
        <w:t>Знание основных геом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етрических понятий и </w:t>
      </w:r>
      <w:r w:rsidRPr="00FE4436">
        <w:rPr>
          <w:rFonts w:ascii="Times New Roman" w:hAnsi="Times New Roman" w:cs="Times New Roman"/>
          <w:bCs/>
          <w:color w:val="000000"/>
          <w:sz w:val="28"/>
        </w:rPr>
        <w:t>базовых форм оригами</w:t>
      </w:r>
    </w:p>
    <w:p w:rsidR="004727DA" w:rsidRDefault="004727DA" w:rsidP="00EE75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D64CA8">
        <w:rPr>
          <w:rFonts w:ascii="Times New Roman" w:hAnsi="Times New Roman" w:cs="Times New Roman"/>
          <w:color w:val="000000"/>
          <w:sz w:val="28"/>
        </w:rPr>
        <w:t>– умение сделать квадрат из прямоугол</w:t>
      </w:r>
      <w:r>
        <w:rPr>
          <w:rFonts w:ascii="Times New Roman" w:hAnsi="Times New Roman" w:cs="Times New Roman"/>
          <w:color w:val="000000"/>
          <w:sz w:val="28"/>
        </w:rPr>
        <w:t>ьного листа бумаги (2 способа).</w:t>
      </w:r>
    </w:p>
    <w:p w:rsidR="004727DA" w:rsidRPr="00D64CA8" w:rsidRDefault="004727DA" w:rsidP="00EE7571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D64CA8">
        <w:rPr>
          <w:rFonts w:ascii="Times New Roman" w:hAnsi="Times New Roman" w:cs="Times New Roman"/>
          <w:i/>
          <w:iCs/>
          <w:color w:val="000000"/>
          <w:sz w:val="28"/>
        </w:rPr>
        <w:t>Высокий уровень – делает самостоятельно</w:t>
      </w:r>
    </w:p>
    <w:p w:rsidR="004727DA" w:rsidRPr="00D64CA8" w:rsidRDefault="004727DA" w:rsidP="00EE7571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</w:rPr>
      </w:pPr>
      <w:r w:rsidRPr="00D64CA8">
        <w:rPr>
          <w:rFonts w:ascii="Times New Roman" w:hAnsi="Times New Roman" w:cs="Times New Roman"/>
          <w:i/>
          <w:iCs/>
          <w:color w:val="000000"/>
          <w:sz w:val="28"/>
        </w:rPr>
        <w:t>Средний уровень – делает с помощью педагога или товарищей</w:t>
      </w:r>
    </w:p>
    <w:p w:rsidR="004727DA" w:rsidRPr="00EE7571" w:rsidRDefault="004727DA" w:rsidP="00EE7571">
      <w:pPr>
        <w:pStyle w:val="a6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</w:rPr>
      </w:pPr>
      <w:r w:rsidRPr="00D64CA8">
        <w:rPr>
          <w:rFonts w:ascii="Times New Roman" w:hAnsi="Times New Roman" w:cs="Times New Roman"/>
          <w:i/>
          <w:iCs/>
          <w:color w:val="000000"/>
          <w:sz w:val="28"/>
        </w:rPr>
        <w:t>Низкий уровень – не может сделать.</w:t>
      </w:r>
      <w:r w:rsidRPr="00EE7571">
        <w:rPr>
          <w:rFonts w:ascii="Times New Roman" w:hAnsi="Times New Roman" w:cs="Times New Roman"/>
          <w:bCs/>
          <w:color w:val="000000"/>
          <w:sz w:val="28"/>
        </w:rPr>
        <w:br/>
        <w:t>2. Умение научатся следовать устным инструкциям, читать и зарисовывать схемы изделий; создавать изделия оригами, пользуясь инструкционными картами и схемами</w:t>
      </w:r>
    </w:p>
    <w:p w:rsidR="004727DA" w:rsidRDefault="004727DA" w:rsidP="00EE75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E4436">
        <w:rPr>
          <w:rFonts w:ascii="Times New Roman" w:hAnsi="Times New Roman" w:cs="Times New Roman"/>
          <w:color w:val="000000"/>
          <w:sz w:val="28"/>
        </w:rPr>
        <w:t>– умение сделать изделие, следя за показом учи</w:t>
      </w:r>
      <w:r>
        <w:rPr>
          <w:rFonts w:ascii="Times New Roman" w:hAnsi="Times New Roman" w:cs="Times New Roman"/>
          <w:color w:val="000000"/>
          <w:sz w:val="28"/>
        </w:rPr>
        <w:t>теля и слушая устные пояснения.</w:t>
      </w:r>
    </w:p>
    <w:p w:rsidR="004727DA" w:rsidRPr="008A7C84" w:rsidRDefault="004727DA" w:rsidP="00EE7571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</w:rPr>
      </w:pPr>
      <w:r w:rsidRPr="008A7C84">
        <w:rPr>
          <w:rFonts w:ascii="Times New Roman" w:hAnsi="Times New Roman" w:cs="Times New Roman"/>
          <w:i/>
          <w:iCs/>
          <w:color w:val="000000"/>
          <w:sz w:val="28"/>
        </w:rPr>
        <w:t>Высокий уровень – делает самостоятельно</w:t>
      </w:r>
    </w:p>
    <w:p w:rsidR="004727DA" w:rsidRPr="008A7C84" w:rsidRDefault="004727DA" w:rsidP="00EE7571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</w:rPr>
      </w:pPr>
      <w:r w:rsidRPr="008A7C84">
        <w:rPr>
          <w:rFonts w:ascii="Times New Roman" w:hAnsi="Times New Roman" w:cs="Times New Roman"/>
          <w:i/>
          <w:iCs/>
          <w:color w:val="000000"/>
          <w:sz w:val="28"/>
        </w:rPr>
        <w:t>Средний уровень – делает с помощью педагога или товарищей</w:t>
      </w:r>
    </w:p>
    <w:p w:rsidR="004727DA" w:rsidRPr="00EE7571" w:rsidRDefault="004727DA" w:rsidP="00EE7571">
      <w:pPr>
        <w:pStyle w:val="a6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00000"/>
          <w:sz w:val="28"/>
        </w:rPr>
      </w:pPr>
      <w:r w:rsidRPr="008A7C84">
        <w:rPr>
          <w:rFonts w:ascii="Times New Roman" w:hAnsi="Times New Roman" w:cs="Times New Roman"/>
          <w:i/>
          <w:iCs/>
          <w:color w:val="000000"/>
          <w:sz w:val="28"/>
        </w:rPr>
        <w:t>Низкий уровень – не может сделать.</w:t>
      </w:r>
      <w:r w:rsidRPr="00EE7571">
        <w:rPr>
          <w:rFonts w:ascii="Times New Roman" w:hAnsi="Times New Roman" w:cs="Times New Roman"/>
          <w:bCs/>
          <w:color w:val="000000"/>
          <w:sz w:val="28"/>
        </w:rPr>
        <w:br/>
        <w:t>3. Развитие мелкой моторики рук и глазомера</w:t>
      </w:r>
    </w:p>
    <w:p w:rsidR="004727DA" w:rsidRPr="00FE4436" w:rsidRDefault="004727DA" w:rsidP="00EE75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E4436">
        <w:rPr>
          <w:rFonts w:ascii="Times New Roman" w:hAnsi="Times New Roman" w:cs="Times New Roman"/>
          <w:color w:val="000000"/>
          <w:sz w:val="28"/>
        </w:rPr>
        <w:t>– умение вырезать геометрические фигуры: квадрат, треугольник, круг.</w:t>
      </w:r>
    </w:p>
    <w:p w:rsidR="004727DA" w:rsidRDefault="004727DA" w:rsidP="00EE7571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</w:rPr>
      </w:pPr>
      <w:r w:rsidRPr="00D64CA8">
        <w:rPr>
          <w:rFonts w:ascii="Times New Roman" w:hAnsi="Times New Roman" w:cs="Times New Roman"/>
          <w:i/>
          <w:iCs/>
          <w:color w:val="000000"/>
          <w:sz w:val="28"/>
        </w:rPr>
        <w:lastRenderedPageBreak/>
        <w:t>Высокий уровень – почти полное совпадение вырезанного к</w:t>
      </w:r>
      <w:r>
        <w:rPr>
          <w:rFonts w:ascii="Times New Roman" w:hAnsi="Times New Roman" w:cs="Times New Roman"/>
          <w:i/>
          <w:iCs/>
          <w:color w:val="000000"/>
          <w:sz w:val="28"/>
        </w:rPr>
        <w:t>онтура с намеченными линиями</w:t>
      </w:r>
    </w:p>
    <w:p w:rsidR="004727DA" w:rsidRDefault="004727DA" w:rsidP="00EE7571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</w:rPr>
      </w:pPr>
      <w:r w:rsidRPr="00D64CA8">
        <w:rPr>
          <w:rFonts w:ascii="Times New Roman" w:hAnsi="Times New Roman" w:cs="Times New Roman"/>
          <w:i/>
          <w:iCs/>
          <w:color w:val="000000"/>
          <w:sz w:val="28"/>
        </w:rPr>
        <w:t>Средний уровень – имеются небольшие отклонения от контура (несколько миллимет</w:t>
      </w:r>
      <w:r>
        <w:rPr>
          <w:rFonts w:ascii="Times New Roman" w:hAnsi="Times New Roman" w:cs="Times New Roman"/>
          <w:i/>
          <w:iCs/>
          <w:color w:val="000000"/>
          <w:sz w:val="28"/>
        </w:rPr>
        <w:t>ров) по одну сторону образца</w:t>
      </w:r>
    </w:p>
    <w:p w:rsidR="004727DA" w:rsidRPr="00D64CA8" w:rsidRDefault="004727DA" w:rsidP="00EE7571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</w:rPr>
      </w:pPr>
      <w:r w:rsidRPr="00D64CA8">
        <w:rPr>
          <w:rFonts w:ascii="Times New Roman" w:hAnsi="Times New Roman" w:cs="Times New Roman"/>
          <w:i/>
          <w:iCs/>
          <w:color w:val="000000"/>
          <w:sz w:val="28"/>
        </w:rPr>
        <w:t>Низкий уровень – значительные отклонения от намеченного контура как в одну, так и в другую сторону.</w:t>
      </w:r>
    </w:p>
    <w:p w:rsidR="004727DA" w:rsidRPr="00FE4436" w:rsidRDefault="004727DA" w:rsidP="00EE75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4.</w:t>
      </w:r>
      <w:r w:rsidRPr="00FE4436">
        <w:rPr>
          <w:rFonts w:ascii="Times New Roman" w:hAnsi="Times New Roman" w:cs="Times New Roman"/>
          <w:bCs/>
          <w:color w:val="000000"/>
          <w:sz w:val="28"/>
        </w:rPr>
        <w:t xml:space="preserve"> Создание композиций с изделиями, выполненными в технике оригами; развитие художественного вкуса, творческих способностей и фантазии; творческий подход к выполнению работы</w:t>
      </w:r>
    </w:p>
    <w:p w:rsidR="004727DA" w:rsidRPr="00D64CA8" w:rsidRDefault="004727DA" w:rsidP="00EE7571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D64CA8">
        <w:rPr>
          <w:rFonts w:ascii="Times New Roman" w:hAnsi="Times New Roman" w:cs="Times New Roman"/>
          <w:i/>
          <w:iCs/>
          <w:color w:val="000000"/>
          <w:sz w:val="28"/>
        </w:rPr>
        <w:t>Высокий уровень – работы отличаются ярко в</w:t>
      </w:r>
      <w:r>
        <w:rPr>
          <w:rFonts w:ascii="Times New Roman" w:hAnsi="Times New Roman" w:cs="Times New Roman"/>
          <w:i/>
          <w:iCs/>
          <w:color w:val="000000"/>
          <w:sz w:val="28"/>
        </w:rPr>
        <w:t>ыраженной индивидуальностью</w:t>
      </w:r>
    </w:p>
    <w:p w:rsidR="004727DA" w:rsidRPr="00D64CA8" w:rsidRDefault="004727DA" w:rsidP="00EE7571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D64CA8">
        <w:rPr>
          <w:rFonts w:ascii="Times New Roman" w:hAnsi="Times New Roman" w:cs="Times New Roman"/>
          <w:i/>
          <w:iCs/>
          <w:color w:val="000000"/>
          <w:sz w:val="28"/>
        </w:rPr>
        <w:t>Средний уровень – работы выполнены по образцу, соотве</w:t>
      </w:r>
      <w:r>
        <w:rPr>
          <w:rFonts w:ascii="Times New Roman" w:hAnsi="Times New Roman" w:cs="Times New Roman"/>
          <w:i/>
          <w:iCs/>
          <w:color w:val="000000"/>
          <w:sz w:val="28"/>
        </w:rPr>
        <w:t>тствуют общему уровню группы</w:t>
      </w:r>
    </w:p>
    <w:p w:rsidR="004727DA" w:rsidRPr="00D64CA8" w:rsidRDefault="004727DA" w:rsidP="00EE7571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D64CA8">
        <w:rPr>
          <w:rFonts w:ascii="Times New Roman" w:hAnsi="Times New Roman" w:cs="Times New Roman"/>
          <w:i/>
          <w:iCs/>
          <w:color w:val="000000"/>
          <w:sz w:val="28"/>
        </w:rPr>
        <w:t>Низкий уровень – работы выполнены на недостаточном уровне.</w:t>
      </w:r>
    </w:p>
    <w:p w:rsidR="004727DA" w:rsidRPr="00FE4436" w:rsidRDefault="004727DA" w:rsidP="00EE75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E4436">
        <w:rPr>
          <w:rFonts w:ascii="Times New Roman" w:hAnsi="Times New Roman" w:cs="Times New Roman"/>
          <w:color w:val="000000"/>
          <w:sz w:val="28"/>
        </w:rPr>
        <w:t>Примечание</w:t>
      </w:r>
      <w:r>
        <w:rPr>
          <w:rFonts w:ascii="Times New Roman" w:hAnsi="Times New Roman" w:cs="Times New Roman"/>
          <w:color w:val="000000"/>
          <w:sz w:val="28"/>
        </w:rPr>
        <w:t xml:space="preserve">: во время вводной диагностики </w:t>
      </w:r>
      <w:r w:rsidRPr="00FE4436">
        <w:rPr>
          <w:rFonts w:ascii="Times New Roman" w:hAnsi="Times New Roman" w:cs="Times New Roman"/>
          <w:color w:val="000000"/>
          <w:sz w:val="28"/>
        </w:rPr>
        <w:t xml:space="preserve">(в начале учебного года) </w:t>
      </w:r>
      <w:r w:rsidRPr="00FE4436">
        <w:rPr>
          <w:rFonts w:ascii="Times New Roman" w:hAnsi="Times New Roman" w:cs="Times New Roman"/>
          <w:color w:val="000000"/>
          <w:sz w:val="28"/>
        </w:rPr>
        <w:br/>
        <w:t>этот параметр не оценивается.</w:t>
      </w:r>
    </w:p>
    <w:p w:rsidR="004727DA" w:rsidRPr="00FE4436" w:rsidRDefault="004727DA" w:rsidP="00EE75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br/>
        <w:t>5</w:t>
      </w:r>
      <w:r w:rsidRPr="00FE4436">
        <w:rPr>
          <w:rFonts w:ascii="Times New Roman" w:hAnsi="Times New Roman" w:cs="Times New Roman"/>
          <w:bCs/>
          <w:color w:val="000000"/>
          <w:sz w:val="28"/>
        </w:rPr>
        <w:t>. Формирование культуры труда и совершенствование трудовых навыков</w:t>
      </w:r>
    </w:p>
    <w:p w:rsidR="004727DA" w:rsidRPr="004D3AD3" w:rsidRDefault="004727DA" w:rsidP="00EE75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4D3AD3">
        <w:rPr>
          <w:rFonts w:ascii="Times New Roman" w:hAnsi="Times New Roman" w:cs="Times New Roman"/>
          <w:color w:val="000000"/>
          <w:sz w:val="28"/>
        </w:rPr>
        <w:t xml:space="preserve">Оцениваются умения: </w:t>
      </w:r>
    </w:p>
    <w:p w:rsidR="004727DA" w:rsidRPr="004D3AD3" w:rsidRDefault="004727DA" w:rsidP="00EE7571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4D3AD3">
        <w:rPr>
          <w:rFonts w:ascii="Times New Roman" w:hAnsi="Times New Roman" w:cs="Times New Roman"/>
          <w:color w:val="000000"/>
          <w:sz w:val="28"/>
        </w:rPr>
        <w:t>организовать свое рабочее место</w:t>
      </w:r>
    </w:p>
    <w:p w:rsidR="004727DA" w:rsidRPr="004D3AD3" w:rsidRDefault="004727DA" w:rsidP="00EE7571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4D3AD3">
        <w:rPr>
          <w:rFonts w:ascii="Times New Roman" w:hAnsi="Times New Roman" w:cs="Times New Roman"/>
          <w:color w:val="000000"/>
          <w:sz w:val="28"/>
        </w:rPr>
        <w:t>рационально использовать необходимые материалы</w:t>
      </w:r>
    </w:p>
    <w:p w:rsidR="004727DA" w:rsidRDefault="004727DA" w:rsidP="00EE7571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4D3AD3">
        <w:rPr>
          <w:rFonts w:ascii="Times New Roman" w:hAnsi="Times New Roman" w:cs="Times New Roman"/>
          <w:color w:val="000000"/>
          <w:sz w:val="28"/>
        </w:rPr>
        <w:t>аккуратность выполнения работы.</w:t>
      </w:r>
    </w:p>
    <w:p w:rsidR="004727DA" w:rsidRDefault="004727DA" w:rsidP="00EE7571">
      <w:pPr>
        <w:spacing w:after="0" w:line="360" w:lineRule="auto"/>
        <w:rPr>
          <w:rFonts w:ascii="Times New Roman" w:hAnsi="Times New Roman" w:cs="Times New Roman"/>
          <w:color w:val="000000"/>
          <w:sz w:val="28"/>
        </w:rPr>
      </w:pPr>
    </w:p>
    <w:p w:rsidR="004727DA" w:rsidRDefault="004727DA" w:rsidP="00EE7571">
      <w:pPr>
        <w:spacing w:after="0" w:line="360" w:lineRule="auto"/>
        <w:rPr>
          <w:rFonts w:ascii="Times New Roman" w:hAnsi="Times New Roman" w:cs="Times New Roman"/>
          <w:color w:val="000000"/>
          <w:sz w:val="28"/>
        </w:rPr>
      </w:pPr>
    </w:p>
    <w:p w:rsidR="005F461A" w:rsidRPr="00EB7026" w:rsidRDefault="005F461A" w:rsidP="00EE7571">
      <w:pPr>
        <w:pStyle w:val="1"/>
        <w:spacing w:before="0" w:line="360" w:lineRule="auto"/>
        <w:rPr>
          <w:color w:val="auto"/>
        </w:rPr>
      </w:pPr>
    </w:p>
    <w:p w:rsidR="00506240" w:rsidRDefault="00506240" w:rsidP="00EE75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021" w:rsidRDefault="00AF7021" w:rsidP="00EE757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7021" w:rsidRDefault="00AF7021" w:rsidP="00EE757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7021" w:rsidRDefault="00AF7021" w:rsidP="00EE757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7571" w:rsidRDefault="00EE7571" w:rsidP="00EE757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7571" w:rsidRDefault="00EE7571" w:rsidP="00EE757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27DA" w:rsidRPr="008E0956" w:rsidRDefault="004727DA" w:rsidP="00EE757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0956">
        <w:rPr>
          <w:rFonts w:ascii="Times New Roman" w:hAnsi="Times New Roman" w:cs="Times New Roman"/>
          <w:b/>
          <w:i/>
          <w:sz w:val="28"/>
          <w:szCs w:val="28"/>
        </w:rPr>
        <w:t>Техника безопасности для учащихся на занятиях</w:t>
      </w:r>
    </w:p>
    <w:p w:rsidR="004727DA" w:rsidRPr="008E0956" w:rsidRDefault="004727DA" w:rsidP="00EE757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0956">
        <w:rPr>
          <w:rFonts w:ascii="Times New Roman" w:hAnsi="Times New Roman" w:cs="Times New Roman"/>
          <w:b/>
          <w:i/>
          <w:sz w:val="28"/>
          <w:szCs w:val="28"/>
        </w:rPr>
        <w:t>по прикладному и техническому творчеству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4635">
        <w:rPr>
          <w:rFonts w:ascii="Times New Roman" w:hAnsi="Times New Roman" w:cs="Times New Roman"/>
          <w:b/>
          <w:sz w:val="28"/>
          <w:szCs w:val="28"/>
        </w:rPr>
        <w:t>I. Общие требования безопасности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>1. К занятиям прикладным и техническим творчеством допускаются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>учащиеся, прошедшие инструктаж по технике безопасности.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>2. Соблюдать правилами безопасн</w:t>
      </w:r>
      <w:r>
        <w:rPr>
          <w:rFonts w:ascii="Times New Roman" w:hAnsi="Times New Roman" w:cs="Times New Roman"/>
          <w:sz w:val="28"/>
          <w:szCs w:val="28"/>
        </w:rPr>
        <w:t xml:space="preserve">ой работы с  клеем, ножницами, 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>со  швейной  иглой,  с  канцелярским  ножом  и  др.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>3. Опасность возникновения травм: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>-  при  несоблюдени</w:t>
      </w:r>
      <w:r>
        <w:rPr>
          <w:rFonts w:ascii="Times New Roman" w:hAnsi="Times New Roman" w:cs="Times New Roman"/>
          <w:sz w:val="28"/>
          <w:szCs w:val="28"/>
        </w:rPr>
        <w:t xml:space="preserve">и  правил  безопасной  работы  </w:t>
      </w:r>
      <w:r w:rsidRPr="00154635">
        <w:rPr>
          <w:rFonts w:ascii="Times New Roman" w:hAnsi="Times New Roman" w:cs="Times New Roman"/>
          <w:sz w:val="28"/>
          <w:szCs w:val="28"/>
        </w:rPr>
        <w:t xml:space="preserve">  острыми  и</w:t>
      </w:r>
      <w:r>
        <w:rPr>
          <w:rFonts w:ascii="Times New Roman" w:hAnsi="Times New Roman" w:cs="Times New Roman"/>
          <w:sz w:val="28"/>
          <w:szCs w:val="28"/>
        </w:rPr>
        <w:t xml:space="preserve"> ре</w:t>
      </w:r>
      <w:r w:rsidRPr="00154635">
        <w:rPr>
          <w:rFonts w:ascii="Times New Roman" w:hAnsi="Times New Roman" w:cs="Times New Roman"/>
          <w:sz w:val="28"/>
          <w:szCs w:val="28"/>
        </w:rPr>
        <w:t>жущими инструментами;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>- при нарушении дисциплины.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b/>
          <w:sz w:val="28"/>
          <w:szCs w:val="28"/>
        </w:rPr>
        <w:t>II. Требования безопасности перед началом занятия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>1.Перед выполнением работы внимательно прослушать педагога.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>2. Не приступать к выполнению работы без разрешения педагога.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>3. Подготовить рабочее место, приспособления.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>4. Проверить исправность инструментов.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4635">
        <w:rPr>
          <w:rFonts w:ascii="Times New Roman" w:hAnsi="Times New Roman" w:cs="Times New Roman"/>
          <w:b/>
          <w:sz w:val="28"/>
          <w:szCs w:val="28"/>
        </w:rPr>
        <w:t>III. Требования безопасности во время занятий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>1.Строго соблюдать указания педагога при выполнении работы.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>2. Размещать материалы, оборудование на своем рабочем месте таким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>образом,  чтобы  исключить  их  падение  или  опрокидывание.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4635">
        <w:rPr>
          <w:rFonts w:ascii="Times New Roman" w:hAnsi="Times New Roman" w:cs="Times New Roman"/>
          <w:sz w:val="28"/>
          <w:szCs w:val="28"/>
        </w:rPr>
        <w:t>. Содержать рабочее место в чистоте, не допускать загромождения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>рабочего места.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4635">
        <w:rPr>
          <w:rFonts w:ascii="Times New Roman" w:hAnsi="Times New Roman" w:cs="Times New Roman"/>
          <w:b/>
          <w:sz w:val="28"/>
          <w:szCs w:val="28"/>
        </w:rPr>
        <w:t>IV. Требования безопасности в чрезвычайных ситуациях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>1.  При  возникновении  чрезвычайных  ситуаций  (пожар  и  т.д.),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>покинуть кабинет по указанию педагога  в организованном порядке,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>без паники.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>2. В случае травматизма обратиться к педагогу за помощью.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>3. При плохом самочувствии или внезапном заболевании сообщить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lastRenderedPageBreak/>
        <w:t>педагогу или другому работнику учреждения.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 xml:space="preserve">4. При утечке и розливе краски, клея и др. веществ не прикасаться </w:t>
      </w:r>
      <w:proofErr w:type="gramStart"/>
      <w:r w:rsidRPr="00154635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>пролитому веществу, немедленно сообщить педагогу.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4635">
        <w:rPr>
          <w:rFonts w:ascii="Times New Roman" w:hAnsi="Times New Roman" w:cs="Times New Roman"/>
          <w:b/>
          <w:sz w:val="28"/>
          <w:szCs w:val="28"/>
        </w:rPr>
        <w:t>V. Требования безопасности по окончании занятий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>1. После окончания работы произвести уборку своего рабочего места.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 xml:space="preserve">2. Учащимся нельзя уходить с рабочего места без разрешения </w:t>
      </w:r>
      <w:r w:rsidR="006B4534">
        <w:rPr>
          <w:rFonts w:ascii="Times New Roman" w:hAnsi="Times New Roman" w:cs="Times New Roman"/>
          <w:sz w:val="28"/>
          <w:szCs w:val="28"/>
        </w:rPr>
        <w:t>руководителя</w:t>
      </w:r>
      <w:r w:rsidRPr="00154635">
        <w:rPr>
          <w:rFonts w:ascii="Times New Roman" w:hAnsi="Times New Roman" w:cs="Times New Roman"/>
          <w:sz w:val="28"/>
          <w:szCs w:val="28"/>
        </w:rPr>
        <w:t>.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>3. Протереть инструменты и крышку парты тряпочкой.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>4. Тщательно вытереть руки салфеткой и вымыть их с мылом.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>5. Убрать все принадлежности.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>6.  Выходить  из  кабинета  спокойно,  не  толкаясь,  соблюдая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>дисциплину.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4635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4635">
        <w:rPr>
          <w:rFonts w:ascii="Times New Roman" w:hAnsi="Times New Roman" w:cs="Times New Roman"/>
          <w:b/>
          <w:sz w:val="28"/>
          <w:szCs w:val="28"/>
        </w:rPr>
        <w:t>Правила безопасной работы с ножницами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>1. Не работать ножницами с ослабленным креплением.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 xml:space="preserve">2.  </w:t>
      </w:r>
      <w:r w:rsidR="006B4534" w:rsidRPr="00154635">
        <w:rPr>
          <w:rFonts w:ascii="Times New Roman" w:hAnsi="Times New Roman" w:cs="Times New Roman"/>
          <w:sz w:val="28"/>
          <w:szCs w:val="28"/>
        </w:rPr>
        <w:t>Работать только исправным инструментом: хорошо</w:t>
      </w:r>
      <w:r w:rsidR="00212992">
        <w:rPr>
          <w:rFonts w:ascii="Times New Roman" w:hAnsi="Times New Roman" w:cs="Times New Roman"/>
          <w:sz w:val="28"/>
          <w:szCs w:val="28"/>
        </w:rPr>
        <w:t xml:space="preserve"> </w:t>
      </w:r>
      <w:r w:rsidRPr="00154635">
        <w:rPr>
          <w:rFonts w:ascii="Times New Roman" w:hAnsi="Times New Roman" w:cs="Times New Roman"/>
          <w:sz w:val="28"/>
          <w:szCs w:val="28"/>
        </w:rPr>
        <w:t>отрегулированными и заточенными ножницами.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>3. Работать ножницами только на своем рабочем месте.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>4. Следить за движением лезвий во время работы.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>5. Ножницы размещать кольцами к себе, подавать ножницы кольцами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>вперед.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>7. Не оставлять ножницы открытыми.</w:t>
      </w:r>
    </w:p>
    <w:p w:rsidR="004727DA" w:rsidRPr="00154635" w:rsidRDefault="006B4534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727DA" w:rsidRPr="00154635">
        <w:rPr>
          <w:rFonts w:ascii="Times New Roman" w:hAnsi="Times New Roman" w:cs="Times New Roman"/>
          <w:sz w:val="28"/>
          <w:szCs w:val="28"/>
        </w:rPr>
        <w:t>. Не играть с ножницами, не подносить ножницы к лицу.</w:t>
      </w:r>
    </w:p>
    <w:p w:rsidR="004727DA" w:rsidRPr="00154635" w:rsidRDefault="006B4534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727DA" w:rsidRPr="00154635">
        <w:rPr>
          <w:rFonts w:ascii="Times New Roman" w:hAnsi="Times New Roman" w:cs="Times New Roman"/>
          <w:sz w:val="28"/>
          <w:szCs w:val="28"/>
        </w:rPr>
        <w:t>. Использовать ножницы по назначению.</w:t>
      </w:r>
    </w:p>
    <w:p w:rsidR="004727DA" w:rsidRPr="00154635" w:rsidRDefault="006B4534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727DA" w:rsidRPr="00154635">
        <w:rPr>
          <w:rFonts w:ascii="Times New Roman" w:hAnsi="Times New Roman" w:cs="Times New Roman"/>
          <w:sz w:val="28"/>
          <w:szCs w:val="28"/>
        </w:rPr>
        <w:t>. Следить, чтобы ножницы не падали на пол.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4635">
        <w:rPr>
          <w:rFonts w:ascii="Times New Roman" w:hAnsi="Times New Roman" w:cs="Times New Roman"/>
          <w:b/>
          <w:sz w:val="28"/>
          <w:szCs w:val="28"/>
        </w:rPr>
        <w:t>Правила безопасной работы с клеем, красками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>1. При работе с клеем пользоваться кисточкой, если это требуется.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>2.  Брать  то  количество  клея,  которое  требуется  для  выполнения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>работы на данном этапе.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>3. Излишки клея убирать мягкой тряпочкой или салфеткой, осторожно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>прижимая ее.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lastRenderedPageBreak/>
        <w:t>4. Избегать попадания клея и красок в глаза, рот, на слизистые носа.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>5. Кисточку и руки после работы хорошо вымыть с мылом.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4635">
        <w:rPr>
          <w:rFonts w:ascii="Times New Roman" w:hAnsi="Times New Roman" w:cs="Times New Roman"/>
          <w:b/>
          <w:sz w:val="28"/>
          <w:szCs w:val="28"/>
        </w:rPr>
        <w:t>Правила безопасной работы с канцелярским ножом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>1. Выдвигать небольшую часть лезвия.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>2. Работать канцелярским ножом на рабочей доске.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>3. Выполняя разрезы, крепко держать нож одной рукой, а второй —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Линейку с углублением или ручкой,  которой</w:t>
      </w:r>
      <w:r w:rsidRPr="00154635">
        <w:rPr>
          <w:rFonts w:ascii="Times New Roman" w:hAnsi="Times New Roman" w:cs="Times New Roman"/>
          <w:sz w:val="28"/>
          <w:szCs w:val="28"/>
        </w:rPr>
        <w:t xml:space="preserve"> работаешь.</w:t>
      </w:r>
    </w:p>
    <w:p w:rsidR="004727DA" w:rsidRPr="00154635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>4.   В  случае,  когда  нож  находится  в  нерабочем  состоянии,  лезвие</w:t>
      </w:r>
    </w:p>
    <w:p w:rsidR="004727DA" w:rsidRPr="001E1C8B" w:rsidRDefault="004727DA" w:rsidP="00EE7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635">
        <w:rPr>
          <w:rFonts w:ascii="Times New Roman" w:hAnsi="Times New Roman" w:cs="Times New Roman"/>
          <w:sz w:val="28"/>
          <w:szCs w:val="28"/>
        </w:rPr>
        <w:t>должно быть спрятано внутрь.</w:t>
      </w:r>
    </w:p>
    <w:p w:rsidR="004727DA" w:rsidRDefault="004727DA" w:rsidP="00EE7571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4E14" w:rsidRDefault="00C14E14" w:rsidP="00EE7571">
      <w:pPr>
        <w:pStyle w:val="a6"/>
        <w:spacing w:after="0" w:line="360" w:lineRule="auto"/>
        <w:rPr>
          <w:rFonts w:ascii="Times New Roman" w:hAnsi="Times New Roman" w:cs="Times New Roman"/>
        </w:rPr>
      </w:pPr>
    </w:p>
    <w:p w:rsidR="00C14E14" w:rsidRDefault="00C14E14" w:rsidP="00EE7571">
      <w:pPr>
        <w:pStyle w:val="a6"/>
        <w:spacing w:after="0" w:line="360" w:lineRule="auto"/>
        <w:rPr>
          <w:rFonts w:ascii="Times New Roman" w:hAnsi="Times New Roman" w:cs="Times New Roman"/>
        </w:rPr>
      </w:pPr>
    </w:p>
    <w:p w:rsidR="00C14E14" w:rsidRDefault="00C14E14" w:rsidP="00EE7571">
      <w:pPr>
        <w:pStyle w:val="a6"/>
        <w:spacing w:after="0" w:line="360" w:lineRule="auto"/>
        <w:rPr>
          <w:rFonts w:ascii="Times New Roman" w:hAnsi="Times New Roman" w:cs="Times New Roman"/>
        </w:rPr>
      </w:pPr>
    </w:p>
    <w:p w:rsidR="00C14E14" w:rsidRDefault="00C14E14" w:rsidP="00EE7571">
      <w:pPr>
        <w:pStyle w:val="a6"/>
        <w:spacing w:after="0" w:line="360" w:lineRule="auto"/>
        <w:rPr>
          <w:rFonts w:ascii="Times New Roman" w:hAnsi="Times New Roman" w:cs="Times New Roman"/>
        </w:rPr>
      </w:pPr>
    </w:p>
    <w:p w:rsidR="00C14E14" w:rsidRDefault="00C14E14" w:rsidP="00EE7571">
      <w:pPr>
        <w:pStyle w:val="a6"/>
        <w:spacing w:after="0" w:line="360" w:lineRule="auto"/>
        <w:rPr>
          <w:rFonts w:ascii="Times New Roman" w:hAnsi="Times New Roman" w:cs="Times New Roman"/>
        </w:rPr>
      </w:pPr>
    </w:p>
    <w:p w:rsidR="00C14E14" w:rsidRDefault="00C14E14" w:rsidP="00EE7571">
      <w:pPr>
        <w:pStyle w:val="a6"/>
        <w:spacing w:after="0" w:line="360" w:lineRule="auto"/>
        <w:rPr>
          <w:rFonts w:ascii="Times New Roman" w:hAnsi="Times New Roman" w:cs="Times New Roman"/>
        </w:rPr>
      </w:pPr>
    </w:p>
    <w:p w:rsidR="00C14E14" w:rsidRDefault="00C14E14" w:rsidP="00EE7571">
      <w:pPr>
        <w:pStyle w:val="a6"/>
        <w:spacing w:after="0" w:line="360" w:lineRule="auto"/>
        <w:rPr>
          <w:rFonts w:ascii="Times New Roman" w:hAnsi="Times New Roman" w:cs="Times New Roman"/>
        </w:rPr>
      </w:pPr>
    </w:p>
    <w:p w:rsidR="00C14E14" w:rsidRDefault="00C14E14" w:rsidP="00EE7571">
      <w:pPr>
        <w:pStyle w:val="a6"/>
        <w:spacing w:after="0" w:line="360" w:lineRule="auto"/>
        <w:rPr>
          <w:rFonts w:ascii="Times New Roman" w:hAnsi="Times New Roman" w:cs="Times New Roman"/>
        </w:rPr>
      </w:pPr>
    </w:p>
    <w:p w:rsidR="00C14E14" w:rsidRDefault="00C14E14" w:rsidP="00EE7571">
      <w:pPr>
        <w:pStyle w:val="a6"/>
        <w:spacing w:after="0" w:line="360" w:lineRule="auto"/>
        <w:rPr>
          <w:rFonts w:ascii="Times New Roman" w:hAnsi="Times New Roman" w:cs="Times New Roman"/>
        </w:rPr>
      </w:pPr>
    </w:p>
    <w:p w:rsidR="00C14E14" w:rsidRDefault="00C14E14" w:rsidP="00EE7571">
      <w:pPr>
        <w:pStyle w:val="a6"/>
        <w:spacing w:after="0" w:line="360" w:lineRule="auto"/>
        <w:rPr>
          <w:rFonts w:ascii="Times New Roman" w:hAnsi="Times New Roman" w:cs="Times New Roman"/>
        </w:rPr>
      </w:pPr>
    </w:p>
    <w:p w:rsidR="00C14E14" w:rsidRDefault="00C14E14" w:rsidP="00EE7571">
      <w:pPr>
        <w:pStyle w:val="a6"/>
        <w:spacing w:after="0" w:line="360" w:lineRule="auto"/>
        <w:rPr>
          <w:rFonts w:ascii="Times New Roman" w:hAnsi="Times New Roman" w:cs="Times New Roman"/>
        </w:rPr>
      </w:pPr>
    </w:p>
    <w:p w:rsidR="00C14E14" w:rsidRDefault="00C14E14" w:rsidP="00EE7571">
      <w:pPr>
        <w:pStyle w:val="a6"/>
        <w:spacing w:after="0" w:line="360" w:lineRule="auto"/>
        <w:rPr>
          <w:rFonts w:ascii="Times New Roman" w:hAnsi="Times New Roman" w:cs="Times New Roman"/>
        </w:rPr>
      </w:pPr>
    </w:p>
    <w:p w:rsidR="00C14E14" w:rsidRDefault="00C14E14" w:rsidP="00EE7571">
      <w:pPr>
        <w:pStyle w:val="a6"/>
        <w:spacing w:after="0" w:line="360" w:lineRule="auto"/>
        <w:rPr>
          <w:rFonts w:ascii="Times New Roman" w:hAnsi="Times New Roman" w:cs="Times New Roman"/>
        </w:rPr>
      </w:pPr>
    </w:p>
    <w:p w:rsidR="00C14E14" w:rsidRDefault="00C14E14" w:rsidP="00EE7571">
      <w:pPr>
        <w:pStyle w:val="a6"/>
        <w:spacing w:after="0" w:line="360" w:lineRule="auto"/>
        <w:rPr>
          <w:rFonts w:ascii="Times New Roman" w:hAnsi="Times New Roman" w:cs="Times New Roman"/>
        </w:rPr>
      </w:pPr>
    </w:p>
    <w:p w:rsidR="00C14E14" w:rsidRDefault="00C14E14" w:rsidP="00EE7571">
      <w:pPr>
        <w:pStyle w:val="a6"/>
        <w:spacing w:after="0" w:line="360" w:lineRule="auto"/>
        <w:rPr>
          <w:rFonts w:ascii="Times New Roman" w:hAnsi="Times New Roman" w:cs="Times New Roman"/>
        </w:rPr>
      </w:pPr>
    </w:p>
    <w:p w:rsidR="00581D8F" w:rsidRDefault="00581D8F" w:rsidP="00EE7571">
      <w:pPr>
        <w:pStyle w:val="a6"/>
        <w:spacing w:after="0" w:line="360" w:lineRule="auto"/>
        <w:rPr>
          <w:rFonts w:ascii="Times New Roman" w:hAnsi="Times New Roman" w:cs="Times New Roman"/>
        </w:rPr>
      </w:pPr>
    </w:p>
    <w:p w:rsidR="00506240" w:rsidRDefault="00506240" w:rsidP="00EE7571">
      <w:pPr>
        <w:pStyle w:val="a6"/>
        <w:spacing w:after="0" w:line="360" w:lineRule="auto"/>
        <w:rPr>
          <w:rFonts w:ascii="Times New Roman" w:hAnsi="Times New Roman" w:cs="Times New Roman"/>
        </w:rPr>
      </w:pPr>
    </w:p>
    <w:p w:rsidR="007D60DA" w:rsidRDefault="007D60DA" w:rsidP="00EE7571">
      <w:pPr>
        <w:pStyle w:val="a6"/>
        <w:spacing w:after="0" w:line="360" w:lineRule="auto"/>
        <w:rPr>
          <w:rFonts w:ascii="Times New Roman" w:hAnsi="Times New Roman" w:cs="Times New Roman"/>
        </w:rPr>
      </w:pPr>
    </w:p>
    <w:p w:rsidR="007D60DA" w:rsidRDefault="007D60DA" w:rsidP="00EE7571">
      <w:pPr>
        <w:pStyle w:val="a6"/>
        <w:spacing w:after="0" w:line="360" w:lineRule="auto"/>
        <w:rPr>
          <w:rFonts w:ascii="Times New Roman" w:hAnsi="Times New Roman" w:cs="Times New Roman"/>
        </w:rPr>
      </w:pPr>
    </w:p>
    <w:p w:rsidR="007D60DA" w:rsidRDefault="007D60DA" w:rsidP="00EE7571">
      <w:pPr>
        <w:pStyle w:val="a6"/>
        <w:spacing w:after="0" w:line="360" w:lineRule="auto"/>
        <w:rPr>
          <w:rFonts w:ascii="Times New Roman" w:hAnsi="Times New Roman" w:cs="Times New Roman"/>
        </w:rPr>
      </w:pPr>
    </w:p>
    <w:p w:rsidR="007D60DA" w:rsidRDefault="007D60DA" w:rsidP="00EE7571">
      <w:pPr>
        <w:pStyle w:val="a6"/>
        <w:spacing w:after="0" w:line="360" w:lineRule="auto"/>
        <w:rPr>
          <w:rFonts w:ascii="Times New Roman" w:hAnsi="Times New Roman" w:cs="Times New Roman"/>
        </w:rPr>
      </w:pPr>
    </w:p>
    <w:p w:rsidR="007D60DA" w:rsidRDefault="007D60DA" w:rsidP="00EE7571">
      <w:pPr>
        <w:pStyle w:val="a6"/>
        <w:spacing w:after="0" w:line="360" w:lineRule="auto"/>
        <w:rPr>
          <w:rFonts w:ascii="Times New Roman" w:hAnsi="Times New Roman" w:cs="Times New Roman"/>
        </w:rPr>
      </w:pPr>
    </w:p>
    <w:p w:rsidR="007D60DA" w:rsidRDefault="007D60DA" w:rsidP="00EE7571">
      <w:pPr>
        <w:pStyle w:val="a6"/>
        <w:spacing w:after="0" w:line="360" w:lineRule="auto"/>
        <w:rPr>
          <w:rFonts w:ascii="Times New Roman" w:hAnsi="Times New Roman" w:cs="Times New Roman"/>
        </w:rPr>
      </w:pPr>
    </w:p>
    <w:p w:rsidR="007D60DA" w:rsidRDefault="007D60DA" w:rsidP="00EE7571">
      <w:pPr>
        <w:pStyle w:val="a6"/>
        <w:spacing w:after="0" w:line="360" w:lineRule="auto"/>
        <w:rPr>
          <w:rFonts w:ascii="Times New Roman" w:hAnsi="Times New Roman" w:cs="Times New Roman"/>
        </w:rPr>
      </w:pPr>
    </w:p>
    <w:p w:rsidR="007D60DA" w:rsidRDefault="007D60DA" w:rsidP="00EE7571">
      <w:pPr>
        <w:pStyle w:val="a6"/>
        <w:spacing w:after="0" w:line="360" w:lineRule="auto"/>
        <w:rPr>
          <w:rFonts w:ascii="Times New Roman" w:hAnsi="Times New Roman" w:cs="Times New Roman"/>
        </w:rPr>
      </w:pPr>
    </w:p>
    <w:p w:rsidR="00AF7021" w:rsidRDefault="00AF7021" w:rsidP="00EE757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5" w:name="_GoBack"/>
      <w:bookmarkEnd w:id="5"/>
    </w:p>
    <w:p w:rsidR="00AF7021" w:rsidRDefault="00AF7021" w:rsidP="00EE757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27DA" w:rsidRPr="008E0956" w:rsidRDefault="00AF7021" w:rsidP="00EE757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Вводное занятие</w:t>
      </w:r>
    </w:p>
    <w:p w:rsidR="004727DA" w:rsidRPr="00BE2D0D" w:rsidRDefault="009B4D14" w:rsidP="00EE75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4727DA" w:rsidRPr="00BE2D0D">
        <w:rPr>
          <w:rFonts w:ascii="Times New Roman" w:hAnsi="Times New Roman" w:cs="Times New Roman"/>
          <w:b/>
          <w:sz w:val="28"/>
          <w:szCs w:val="28"/>
        </w:rPr>
        <w:t>:</w:t>
      </w:r>
    </w:p>
    <w:p w:rsidR="004727DA" w:rsidRDefault="009B4D14" w:rsidP="00EE7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4727DA" w:rsidRPr="00BE2D0D">
        <w:rPr>
          <w:rFonts w:ascii="Times New Roman" w:hAnsi="Times New Roman" w:cs="Times New Roman"/>
          <w:sz w:val="28"/>
          <w:szCs w:val="28"/>
        </w:rPr>
        <w:t xml:space="preserve"> интерес к дек</w:t>
      </w:r>
      <w:r>
        <w:rPr>
          <w:rFonts w:ascii="Times New Roman" w:hAnsi="Times New Roman" w:cs="Times New Roman"/>
          <w:sz w:val="28"/>
          <w:szCs w:val="28"/>
        </w:rPr>
        <w:t>оративно прикладному  искусству.</w:t>
      </w:r>
    </w:p>
    <w:p w:rsidR="009B4D14" w:rsidRPr="009B4D14" w:rsidRDefault="009B4D14" w:rsidP="00EE75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D14">
        <w:rPr>
          <w:rFonts w:ascii="Times New Roman" w:hAnsi="Times New Roman" w:cs="Times New Roman"/>
          <w:b/>
          <w:sz w:val="28"/>
          <w:szCs w:val="28"/>
        </w:rPr>
        <w:t>Задача:</w:t>
      </w:r>
    </w:p>
    <w:p w:rsidR="004727DA" w:rsidRPr="00BE2D0D" w:rsidRDefault="004727DA" w:rsidP="00EE7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0D">
        <w:rPr>
          <w:rFonts w:ascii="Times New Roman" w:hAnsi="Times New Roman" w:cs="Times New Roman"/>
          <w:sz w:val="28"/>
          <w:szCs w:val="28"/>
        </w:rPr>
        <w:t>Содействовать формированию всесторонне развитой личности;</w:t>
      </w:r>
    </w:p>
    <w:p w:rsidR="004727DA" w:rsidRPr="00BE2D0D" w:rsidRDefault="004727DA" w:rsidP="00EE7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0D">
        <w:rPr>
          <w:rFonts w:ascii="Times New Roman" w:hAnsi="Times New Roman" w:cs="Times New Roman"/>
          <w:sz w:val="28"/>
          <w:szCs w:val="28"/>
        </w:rPr>
        <w:t>Создать на занятии атмосферу доброжелательности и сотрудничества;</w:t>
      </w:r>
    </w:p>
    <w:p w:rsidR="004727DA" w:rsidRPr="00BE2D0D" w:rsidRDefault="004727DA" w:rsidP="00EE7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0D">
        <w:rPr>
          <w:rFonts w:ascii="Times New Roman" w:hAnsi="Times New Roman" w:cs="Times New Roman"/>
          <w:sz w:val="28"/>
          <w:szCs w:val="28"/>
        </w:rPr>
        <w:t>Познакомить с работой в кружке.</w:t>
      </w:r>
    </w:p>
    <w:p w:rsidR="009B4D14" w:rsidRPr="009B4D14" w:rsidRDefault="009B4D14" w:rsidP="00EE757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Материалы и о</w:t>
      </w:r>
      <w:r w:rsidR="004727DA" w:rsidRPr="009B4D14">
        <w:rPr>
          <w:rFonts w:ascii="Times New Roman" w:hAnsi="Times New Roman" w:cs="Times New Roman"/>
          <w:i/>
          <w:sz w:val="28"/>
          <w:szCs w:val="28"/>
        </w:rPr>
        <w:t>борудование:</w:t>
      </w:r>
    </w:p>
    <w:p w:rsidR="004727DA" w:rsidRPr="00BE2D0D" w:rsidRDefault="004727DA" w:rsidP="00EE7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0D">
        <w:rPr>
          <w:rFonts w:ascii="Times New Roman" w:hAnsi="Times New Roman" w:cs="Times New Roman"/>
          <w:sz w:val="28"/>
          <w:szCs w:val="28"/>
        </w:rPr>
        <w:t xml:space="preserve"> образцы изделий, книги по модульному оригами, инструкции по технике безопасности. </w:t>
      </w:r>
      <w:r w:rsidR="009B4D14">
        <w:rPr>
          <w:rFonts w:ascii="Times New Roman" w:hAnsi="Times New Roman" w:cs="Times New Roman"/>
          <w:sz w:val="28"/>
          <w:szCs w:val="28"/>
        </w:rPr>
        <w:t xml:space="preserve"> </w:t>
      </w:r>
      <w:r w:rsidRPr="00BE2D0D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4727DA" w:rsidRDefault="004727DA" w:rsidP="00EE7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14">
        <w:rPr>
          <w:rFonts w:ascii="Times New Roman" w:hAnsi="Times New Roman" w:cs="Times New Roman"/>
          <w:sz w:val="28"/>
          <w:szCs w:val="28"/>
        </w:rPr>
        <w:t>Ход занятия.</w:t>
      </w:r>
    </w:p>
    <w:p w:rsidR="009B4D14" w:rsidRDefault="009B4D14" w:rsidP="00EE7571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9B4D14" w:rsidRDefault="00F658FC" w:rsidP="00EE7571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 по теме.</w:t>
      </w:r>
    </w:p>
    <w:p w:rsidR="00F658FC" w:rsidRDefault="00F658FC" w:rsidP="00EE7571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Ознакомительная беседа.</w:t>
      </w:r>
    </w:p>
    <w:p w:rsidR="00F658FC" w:rsidRDefault="00F658FC" w:rsidP="00EE7571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F658FC" w:rsidRPr="009B4D14" w:rsidRDefault="00F658FC" w:rsidP="00EE7571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4727DA" w:rsidRPr="00BE2D0D" w:rsidRDefault="004727DA" w:rsidP="00EE7571">
      <w:pPr>
        <w:pStyle w:val="a6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2D0D">
        <w:rPr>
          <w:rFonts w:ascii="Times New Roman" w:hAnsi="Times New Roman" w:cs="Times New Roman"/>
          <w:sz w:val="28"/>
          <w:szCs w:val="28"/>
        </w:rPr>
        <w:t>-</w:t>
      </w:r>
      <w:r w:rsidRPr="00BE2D0D">
        <w:rPr>
          <w:rFonts w:ascii="Times New Roman" w:hAnsi="Times New Roman" w:cs="Times New Roman"/>
          <w:i/>
          <w:sz w:val="28"/>
          <w:szCs w:val="28"/>
        </w:rPr>
        <w:t>Информация по организации работы.</w:t>
      </w:r>
    </w:p>
    <w:p w:rsidR="004727DA" w:rsidRPr="00BE2D0D" w:rsidRDefault="004727DA" w:rsidP="00EE757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0D">
        <w:rPr>
          <w:rFonts w:ascii="Times New Roman" w:hAnsi="Times New Roman" w:cs="Times New Roman"/>
          <w:sz w:val="28"/>
          <w:szCs w:val="28"/>
        </w:rPr>
        <w:t>Занятия наши будут строиться следующи</w:t>
      </w:r>
      <w:r w:rsidR="0046043B">
        <w:rPr>
          <w:rFonts w:ascii="Times New Roman" w:hAnsi="Times New Roman" w:cs="Times New Roman"/>
          <w:sz w:val="28"/>
          <w:szCs w:val="28"/>
        </w:rPr>
        <w:t>м образом. Они будут проходить 2</w:t>
      </w:r>
      <w:r w:rsidRPr="00BE2D0D">
        <w:rPr>
          <w:rFonts w:ascii="Times New Roman" w:hAnsi="Times New Roman" w:cs="Times New Roman"/>
          <w:sz w:val="28"/>
          <w:szCs w:val="28"/>
        </w:rPr>
        <w:t xml:space="preserve"> раз в неделю. В кабинете, где вы будите заниматься, находится много поделок, сделаны они руками детей. </w:t>
      </w:r>
      <w:r w:rsidR="00144D69">
        <w:rPr>
          <w:rFonts w:ascii="Times New Roman" w:hAnsi="Times New Roman" w:cs="Times New Roman"/>
          <w:sz w:val="28"/>
          <w:szCs w:val="28"/>
        </w:rPr>
        <w:t xml:space="preserve"> </w:t>
      </w:r>
      <w:r w:rsidRPr="00BE2D0D">
        <w:rPr>
          <w:rFonts w:ascii="Times New Roman" w:hAnsi="Times New Roman" w:cs="Times New Roman"/>
          <w:sz w:val="28"/>
          <w:szCs w:val="28"/>
        </w:rPr>
        <w:t xml:space="preserve"> Поделки не портить</w:t>
      </w:r>
      <w:r w:rsidR="00144D69">
        <w:rPr>
          <w:rFonts w:ascii="Times New Roman" w:hAnsi="Times New Roman" w:cs="Times New Roman"/>
          <w:sz w:val="28"/>
          <w:szCs w:val="28"/>
        </w:rPr>
        <w:t xml:space="preserve"> </w:t>
      </w:r>
      <w:r w:rsidRPr="00BE2D0D">
        <w:rPr>
          <w:rFonts w:ascii="Times New Roman" w:hAnsi="Times New Roman" w:cs="Times New Roman"/>
          <w:sz w:val="28"/>
          <w:szCs w:val="28"/>
        </w:rPr>
        <w:t xml:space="preserve"> Правила безопасности необходимо соблюдать постоянно. Подробный инструктаж по технике безопасности вы получите перед вновь изучаемой темой каждого раздела.</w:t>
      </w:r>
    </w:p>
    <w:p w:rsidR="004727DA" w:rsidRPr="00BE2D0D" w:rsidRDefault="004727DA" w:rsidP="00EE757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0D">
        <w:rPr>
          <w:rFonts w:ascii="Times New Roman" w:hAnsi="Times New Roman" w:cs="Times New Roman"/>
          <w:sz w:val="28"/>
          <w:szCs w:val="28"/>
        </w:rPr>
        <w:t xml:space="preserve">В нашем кружке </w:t>
      </w:r>
      <w:r w:rsidR="00144D69">
        <w:rPr>
          <w:rFonts w:ascii="Times New Roman" w:hAnsi="Times New Roman" w:cs="Times New Roman"/>
          <w:sz w:val="28"/>
          <w:szCs w:val="28"/>
        </w:rPr>
        <w:t xml:space="preserve"> </w:t>
      </w:r>
      <w:r w:rsidRPr="00BE2D0D">
        <w:rPr>
          <w:rFonts w:ascii="Times New Roman" w:hAnsi="Times New Roman" w:cs="Times New Roman"/>
          <w:sz w:val="28"/>
          <w:szCs w:val="28"/>
        </w:rPr>
        <w:t xml:space="preserve"> вы узнаете </w:t>
      </w:r>
      <w:proofErr w:type="gramStart"/>
      <w:r w:rsidRPr="00BE2D0D">
        <w:rPr>
          <w:rFonts w:ascii="Times New Roman" w:hAnsi="Times New Roman" w:cs="Times New Roman"/>
          <w:sz w:val="28"/>
          <w:szCs w:val="28"/>
        </w:rPr>
        <w:t>много нового,  приобретете</w:t>
      </w:r>
      <w:proofErr w:type="gramEnd"/>
      <w:r w:rsidRPr="00BE2D0D">
        <w:rPr>
          <w:rFonts w:ascii="Times New Roman" w:hAnsi="Times New Roman" w:cs="Times New Roman"/>
          <w:sz w:val="28"/>
          <w:szCs w:val="28"/>
        </w:rPr>
        <w:t xml:space="preserve"> практические навыки в технике модульное оригами.  Во все времена дети любили творить. Еще в древности люди говорили</w:t>
      </w:r>
      <w:r w:rsidR="00430246">
        <w:rPr>
          <w:rFonts w:ascii="Times New Roman" w:hAnsi="Times New Roman" w:cs="Times New Roman"/>
          <w:sz w:val="28"/>
          <w:szCs w:val="28"/>
        </w:rPr>
        <w:t>:</w:t>
      </w:r>
      <w:r w:rsidRPr="00BE2D0D">
        <w:rPr>
          <w:rFonts w:ascii="Times New Roman" w:hAnsi="Times New Roman" w:cs="Times New Roman"/>
          <w:sz w:val="28"/>
          <w:szCs w:val="28"/>
        </w:rPr>
        <w:t xml:space="preserve"> «Труд избавит нас от трех зол: скуки, порока и нужды». У вас будет возможность заняться творчеством, выразить </w:t>
      </w:r>
      <w:r w:rsidRPr="00BE2D0D">
        <w:rPr>
          <w:rFonts w:ascii="Times New Roman" w:hAnsi="Times New Roman" w:cs="Times New Roman"/>
          <w:sz w:val="28"/>
          <w:szCs w:val="28"/>
        </w:rPr>
        <w:lastRenderedPageBreak/>
        <w:t>свою индивидуальность и в то же время отдохнуть за любимым занятием после напряженного дня. А сейчас мы узнаем об искусстве оригами.</w:t>
      </w:r>
    </w:p>
    <w:p w:rsidR="004727DA" w:rsidRPr="00BE2D0D" w:rsidRDefault="004727DA" w:rsidP="00EE7571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0D">
        <w:rPr>
          <w:rFonts w:ascii="Times New Roman" w:hAnsi="Times New Roman" w:cs="Times New Roman"/>
          <w:i/>
          <w:sz w:val="28"/>
          <w:szCs w:val="28"/>
        </w:rPr>
        <w:t>- История происхождения оригами</w:t>
      </w:r>
      <w:r w:rsidRPr="00BE2D0D">
        <w:rPr>
          <w:rFonts w:ascii="Times New Roman" w:hAnsi="Times New Roman" w:cs="Times New Roman"/>
          <w:sz w:val="28"/>
          <w:szCs w:val="28"/>
        </w:rPr>
        <w:t>.</w:t>
      </w:r>
    </w:p>
    <w:p w:rsidR="004727DA" w:rsidRPr="00BE2D0D" w:rsidRDefault="004727DA" w:rsidP="00EE7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0D">
        <w:rPr>
          <w:rFonts w:ascii="Times New Roman" w:hAnsi="Times New Roman" w:cs="Times New Roman"/>
          <w:sz w:val="28"/>
          <w:szCs w:val="28"/>
        </w:rPr>
        <w:t xml:space="preserve">Оригами- это японское искусство складывать модели  из бумаги, свое название оно получило от японских слов  «ори» - складывать,   «гами» - бумага. Это искусство не знает границ и доступно людям любого возраста  - взрослым и детям. В старину оригами было не только искусством,  но и наукой, обучающей точности и терпению. Кроме того, оригами всегда считалось на Востоке символом мира, покоя  семейного очага. Искусство создавать бумажные модели зародилось в Китае на рубеже 1-2, веков нашей эры. А к 6 веку достигло Японии, где и обрело новую жизнь. Это искусство – оригами – стало неотъемлимой частью всей японской культуры. В эпоху,  Хейя (794 - 1185) оригами было распространено среди  слоев высшего общества. </w:t>
      </w:r>
      <w:proofErr w:type="gramStart"/>
      <w:r w:rsidRPr="00BE2D0D">
        <w:rPr>
          <w:rFonts w:ascii="Times New Roman" w:hAnsi="Times New Roman" w:cs="Times New Roman"/>
          <w:sz w:val="28"/>
          <w:szCs w:val="28"/>
        </w:rPr>
        <w:t>Мастера</w:t>
      </w:r>
      <w:proofErr w:type="gramEnd"/>
      <w:r w:rsidRPr="00BE2D0D">
        <w:rPr>
          <w:rFonts w:ascii="Times New Roman" w:hAnsi="Times New Roman" w:cs="Times New Roman"/>
          <w:sz w:val="28"/>
          <w:szCs w:val="28"/>
        </w:rPr>
        <w:t xml:space="preserve"> владевшие искусством тщательно охраняли секреты своего мастерства. А проникнуть в тайну создания фигурок было очень сложно, (как вы думаете почему?) т.к.  оригами складывались таким образом, что развернув фигурку, её уже не возможно было  привести в первоначальный вид. Когда бумага перестала быть роскошью и превратилась в доступный дешевый материал, искусство оригами стали заниматься люди любых сословий</w:t>
      </w:r>
      <w:proofErr w:type="gramStart"/>
      <w:r w:rsidRPr="00BE2D0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E2D0D">
        <w:rPr>
          <w:rFonts w:ascii="Times New Roman" w:hAnsi="Times New Roman" w:cs="Times New Roman"/>
          <w:sz w:val="28"/>
          <w:szCs w:val="28"/>
        </w:rPr>
        <w:t xml:space="preserve"> 16 -18 веке (В эпоху Токугава) искусство оригами стало еще более демократичным, и это совпало с расцветом японской культуры. К этому же периоду относится появление первой книги посвященной искусству оригами – «СенбарузуОриката», или «Книга</w:t>
      </w:r>
      <w:proofErr w:type="gramStart"/>
      <w:r w:rsidRPr="00BE2D0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E2D0D">
        <w:rPr>
          <w:rFonts w:ascii="Times New Roman" w:hAnsi="Times New Roman" w:cs="Times New Roman"/>
          <w:sz w:val="28"/>
          <w:szCs w:val="28"/>
        </w:rPr>
        <w:t>ысячи Бумажных Журавликов». В ней рассказывалось о том, как правильно складывать бумагу для того, чтобы получить фигурки журавлей, птиц и бабочек. В 1845 г. вышла еще одна книга – «</w:t>
      </w:r>
      <w:proofErr w:type="gramStart"/>
      <w:r w:rsidRPr="00BE2D0D">
        <w:rPr>
          <w:rFonts w:ascii="Times New Roman" w:hAnsi="Times New Roman" w:cs="Times New Roman"/>
          <w:sz w:val="28"/>
          <w:szCs w:val="28"/>
        </w:rPr>
        <w:t>Кан</w:t>
      </w:r>
      <w:proofErr w:type="gramEnd"/>
      <w:r w:rsidRPr="00BE2D0D">
        <w:rPr>
          <w:rFonts w:ascii="Times New Roman" w:hAnsi="Times New Roman" w:cs="Times New Roman"/>
          <w:sz w:val="28"/>
          <w:szCs w:val="28"/>
        </w:rPr>
        <w:t xml:space="preserve"> но мадо», или «Окно в середину зимы». В ней впервые была приведена целая коллекция фигурок – оригами,  самого различного содержания и формы.   В 20 веке оригами стало широко известно и популярно во всем мире. Современный мир оригами богат разнообразными техниками, приемами, материалами.   Бумагу можно найти повсюду. Это </w:t>
      </w:r>
      <w:r w:rsidRPr="00BE2D0D">
        <w:rPr>
          <w:rFonts w:ascii="Times New Roman" w:hAnsi="Times New Roman" w:cs="Times New Roman"/>
          <w:sz w:val="28"/>
          <w:szCs w:val="28"/>
        </w:rPr>
        <w:lastRenderedPageBreak/>
        <w:t xml:space="preserve">один из самых распространенных  доступных и самых дешевых в мире материалов. Современный мир оригами бесконечно богат разнообразными техниками, приемами и материалами. Модульное оригами одно из направлений, которое можно выделить сегодня в этом искусстве.    Модульное оригами – это искусство конструирования и изготовления изделий с помощью бумажных модулей  соединенных в определенной последовательности – это новый способ отражения действительности помогающий создавать объемные фигуры, предметы, цветы и т. д.  Отдельные модули   лишь детали конструктора.  Складывая в определенной последовательности модули,  получаются удивительные изделия. </w:t>
      </w:r>
    </w:p>
    <w:p w:rsidR="004727DA" w:rsidRPr="00BE2D0D" w:rsidRDefault="004727DA" w:rsidP="00EE7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0D">
        <w:rPr>
          <w:rFonts w:ascii="Times New Roman" w:hAnsi="Times New Roman" w:cs="Times New Roman"/>
          <w:sz w:val="28"/>
          <w:szCs w:val="28"/>
        </w:rPr>
        <w:t>Рассматривание поделок, выполненных в технике модульное оригами.</w:t>
      </w:r>
    </w:p>
    <w:p w:rsidR="004727DA" w:rsidRPr="00BE2D0D" w:rsidRDefault="004727DA" w:rsidP="00EE757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2D0D">
        <w:rPr>
          <w:rFonts w:ascii="Times New Roman" w:hAnsi="Times New Roman" w:cs="Times New Roman"/>
          <w:i/>
          <w:sz w:val="28"/>
          <w:szCs w:val="28"/>
        </w:rPr>
        <w:t>Просмотр  презентации.</w:t>
      </w:r>
    </w:p>
    <w:p w:rsidR="004727DA" w:rsidRPr="00BE2D0D" w:rsidRDefault="004727DA" w:rsidP="00EE757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2D0D">
        <w:rPr>
          <w:rFonts w:ascii="Times New Roman" w:hAnsi="Times New Roman" w:cs="Times New Roman"/>
          <w:i/>
          <w:sz w:val="28"/>
          <w:szCs w:val="28"/>
        </w:rPr>
        <w:t>Просмотр книг по искусству оригами.</w:t>
      </w:r>
    </w:p>
    <w:p w:rsidR="004727DA" w:rsidRPr="00BE2D0D" w:rsidRDefault="004727DA" w:rsidP="00EE757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2D0D">
        <w:rPr>
          <w:rFonts w:ascii="Times New Roman" w:hAnsi="Times New Roman" w:cs="Times New Roman"/>
          <w:i/>
          <w:sz w:val="28"/>
          <w:szCs w:val="28"/>
        </w:rPr>
        <w:t>Рефлексия.</w:t>
      </w:r>
    </w:p>
    <w:p w:rsidR="004727DA" w:rsidRPr="00BE2D0D" w:rsidRDefault="004727DA" w:rsidP="00EE757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2D0D">
        <w:rPr>
          <w:rFonts w:ascii="Times New Roman" w:hAnsi="Times New Roman" w:cs="Times New Roman"/>
          <w:i/>
          <w:sz w:val="28"/>
          <w:szCs w:val="28"/>
        </w:rPr>
        <w:t xml:space="preserve"> - Что такое  оригами?</w:t>
      </w:r>
    </w:p>
    <w:p w:rsidR="004727DA" w:rsidRPr="00BE2D0D" w:rsidRDefault="004727DA" w:rsidP="00EE757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2D0D">
        <w:rPr>
          <w:rFonts w:ascii="Times New Roman" w:hAnsi="Times New Roman" w:cs="Times New Roman"/>
          <w:i/>
          <w:sz w:val="28"/>
          <w:szCs w:val="28"/>
        </w:rPr>
        <w:t xml:space="preserve"> - где появилось  оригами, и кто придумал?</w:t>
      </w:r>
    </w:p>
    <w:p w:rsidR="004727DA" w:rsidRDefault="004727DA" w:rsidP="00EE7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0D">
        <w:rPr>
          <w:rFonts w:ascii="Times New Roman" w:hAnsi="Times New Roman" w:cs="Times New Roman"/>
          <w:i/>
          <w:sz w:val="28"/>
          <w:szCs w:val="28"/>
        </w:rPr>
        <w:t>Подведение  итогов</w:t>
      </w:r>
      <w:r w:rsidRPr="00BE2D0D">
        <w:rPr>
          <w:rFonts w:ascii="Times New Roman" w:hAnsi="Times New Roman" w:cs="Times New Roman"/>
          <w:sz w:val="28"/>
          <w:szCs w:val="28"/>
        </w:rPr>
        <w:t>. Наша первая встреча оказалась интересной</w:t>
      </w:r>
      <w:proofErr w:type="gramStart"/>
      <w:r w:rsidRPr="00BE2D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2D0D">
        <w:rPr>
          <w:rFonts w:ascii="Times New Roman" w:hAnsi="Times New Roman" w:cs="Times New Roman"/>
          <w:sz w:val="28"/>
          <w:szCs w:val="28"/>
        </w:rPr>
        <w:t xml:space="preserve"> мы определили наши планы на будущее. С хорошим настроением и желанием творческой работы жду вас  на следующем занятии.</w:t>
      </w:r>
    </w:p>
    <w:p w:rsidR="00526ED5" w:rsidRDefault="00526ED5" w:rsidP="00EE7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ED5" w:rsidRDefault="00526ED5" w:rsidP="00EE7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EC9" w:rsidRDefault="00DD1EC9" w:rsidP="00EE7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EC9" w:rsidRDefault="00DD1EC9" w:rsidP="00EE7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EC9" w:rsidRDefault="00DD1EC9" w:rsidP="00EE7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EC9" w:rsidRDefault="00DD1EC9" w:rsidP="00EE7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EC9" w:rsidRDefault="00DD1EC9" w:rsidP="00EE7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EC9" w:rsidRDefault="00DD1EC9" w:rsidP="00EE7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EC9" w:rsidRDefault="00DD1EC9" w:rsidP="00EE7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EC9" w:rsidRDefault="00DD1EC9" w:rsidP="00EE7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EC9" w:rsidRDefault="00DD1EC9" w:rsidP="00EE7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EC9" w:rsidRDefault="00DD1EC9" w:rsidP="00EE7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0B0" w:rsidRDefault="007120B0" w:rsidP="00EE7571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EE7571" w:rsidRDefault="00EE7571" w:rsidP="00EE7571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ED4189" w:rsidRPr="007726FE" w:rsidRDefault="00ED4189" w:rsidP="00EE7571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121810">
        <w:rPr>
          <w:b/>
          <w:sz w:val="28"/>
          <w:szCs w:val="28"/>
        </w:rPr>
        <w:t xml:space="preserve">Тема:  </w:t>
      </w:r>
      <w:r>
        <w:rPr>
          <w:b/>
          <w:bCs/>
          <w:i/>
          <w:iCs/>
        </w:rPr>
        <w:t xml:space="preserve">  </w:t>
      </w:r>
      <w:r w:rsidR="008A2F52">
        <w:rPr>
          <w:b/>
          <w:bCs/>
          <w:i/>
          <w:iCs/>
          <w:sz w:val="28"/>
          <w:szCs w:val="28"/>
        </w:rPr>
        <w:t>ц</w:t>
      </w:r>
      <w:r w:rsidRPr="007726FE">
        <w:rPr>
          <w:b/>
          <w:bCs/>
          <w:i/>
          <w:iCs/>
          <w:sz w:val="28"/>
          <w:szCs w:val="28"/>
        </w:rPr>
        <w:t xml:space="preserve">веток </w:t>
      </w:r>
      <w:r w:rsidR="008A2F52">
        <w:rPr>
          <w:b/>
          <w:bCs/>
          <w:i/>
          <w:iCs/>
          <w:sz w:val="28"/>
          <w:szCs w:val="28"/>
        </w:rPr>
        <w:t>«</w:t>
      </w:r>
      <w:r w:rsidRPr="007726FE">
        <w:rPr>
          <w:b/>
          <w:bCs/>
          <w:i/>
          <w:iCs/>
          <w:sz w:val="28"/>
          <w:szCs w:val="28"/>
        </w:rPr>
        <w:t>Ромашка</w:t>
      </w:r>
      <w:r w:rsidR="008A2F52">
        <w:rPr>
          <w:b/>
          <w:bCs/>
          <w:i/>
          <w:iCs/>
          <w:sz w:val="28"/>
          <w:szCs w:val="28"/>
        </w:rPr>
        <w:t>»</w:t>
      </w:r>
    </w:p>
    <w:p w:rsidR="00ED4189" w:rsidRPr="00764AB9" w:rsidRDefault="00ED4189" w:rsidP="00EE7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897">
        <w:rPr>
          <w:rFonts w:ascii="Times New Roman" w:eastAsia="Times New Roman" w:hAnsi="Times New Roman" w:cs="Times New Roman"/>
          <w:sz w:val="28"/>
          <w:szCs w:val="28"/>
        </w:rPr>
        <w:t>Форма проведения:</w:t>
      </w:r>
      <w:r w:rsidRPr="00764A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комбинированное занятие.</w:t>
      </w:r>
    </w:p>
    <w:p w:rsidR="00ED4189" w:rsidRPr="00764AB9" w:rsidRDefault="00ED4189" w:rsidP="00EE7571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709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764AB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F5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726FE">
        <w:rPr>
          <w:rFonts w:ascii="Times New Roman" w:eastAsia="Times New Roman" w:hAnsi="Times New Roman" w:cs="Times New Roman"/>
          <w:b/>
          <w:sz w:val="28"/>
          <w:szCs w:val="28"/>
        </w:rPr>
        <w:t>зготовление цветка ромашка из треугольных модулей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D4189" w:rsidRDefault="008A2F52" w:rsidP="00EE7571">
      <w:pPr>
        <w:shd w:val="clear" w:color="auto" w:fill="F6F6F6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</w:p>
    <w:p w:rsidR="00ED4189" w:rsidRPr="008A2F52" w:rsidRDefault="00ED4189" w:rsidP="00EE7571">
      <w:pPr>
        <w:numPr>
          <w:ilvl w:val="0"/>
          <w:numId w:val="15"/>
        </w:numPr>
        <w:shd w:val="clear" w:color="auto" w:fill="F6F6F6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2F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Совершенствовать мелкую моторику рук, точные движения пальцев через выполнение сборки заданного изделия из треугольных модулей;  </w:t>
      </w:r>
    </w:p>
    <w:p w:rsidR="00ED4189" w:rsidRPr="008A2F52" w:rsidRDefault="00ED4189" w:rsidP="00EE7571">
      <w:pPr>
        <w:numPr>
          <w:ilvl w:val="0"/>
          <w:numId w:val="15"/>
        </w:numPr>
        <w:shd w:val="clear" w:color="auto" w:fill="F6F6F6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2F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Стимулировать развитие механической и логической памяти через запоминание приёмов, способов и последовательности изготовления цветка Ромашки из треугольных модулей.</w:t>
      </w:r>
    </w:p>
    <w:p w:rsidR="00ED4189" w:rsidRPr="008A2F52" w:rsidRDefault="00ED4189" w:rsidP="00EE7571">
      <w:pPr>
        <w:numPr>
          <w:ilvl w:val="0"/>
          <w:numId w:val="15"/>
        </w:numPr>
        <w:shd w:val="clear" w:color="auto" w:fill="F6F6F6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2F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Учить детей, используя, самодельный бумажный конструктор создавать объемные фигуры.</w:t>
      </w:r>
    </w:p>
    <w:p w:rsidR="00ED4189" w:rsidRPr="008A2F52" w:rsidRDefault="00ED4189" w:rsidP="00EE7571">
      <w:pPr>
        <w:numPr>
          <w:ilvl w:val="0"/>
          <w:numId w:val="15"/>
        </w:numPr>
        <w:shd w:val="clear" w:color="auto" w:fill="F6F6F6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2F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Выполнить сборку цветка пользуясь инструкцией.  </w:t>
      </w:r>
    </w:p>
    <w:p w:rsidR="00ED4189" w:rsidRPr="008A2F52" w:rsidRDefault="00ED4189" w:rsidP="00EE7571">
      <w:pPr>
        <w:pStyle w:val="a6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A2F52">
        <w:rPr>
          <w:rFonts w:ascii="Times New Roman" w:eastAsia="Times New Roman" w:hAnsi="Times New Roman" w:cs="Times New Roman"/>
          <w:i/>
          <w:sz w:val="28"/>
          <w:szCs w:val="28"/>
        </w:rPr>
        <w:t>Материалы и оборудование</w:t>
      </w:r>
      <w:r w:rsidRPr="008A2F52">
        <w:rPr>
          <w:rFonts w:ascii="Times New Roman" w:eastAsia="Times New Roman" w:hAnsi="Times New Roman" w:cs="Times New Roman"/>
          <w:sz w:val="28"/>
          <w:szCs w:val="28"/>
        </w:rPr>
        <w:t xml:space="preserve">: треугольные модули, </w:t>
      </w:r>
      <w:r w:rsidRPr="008A2F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музыка – на флешке, инструкция по сборке модульного оригами цветка,  подкладной лист, ноутбук, образец изделия выполненных из треугольного модуля.</w:t>
      </w:r>
      <w:proofErr w:type="gramEnd"/>
    </w:p>
    <w:p w:rsidR="00ED4189" w:rsidRPr="00813B6E" w:rsidRDefault="00ED4189" w:rsidP="00EE75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897">
        <w:rPr>
          <w:rFonts w:ascii="Times New Roman" w:eastAsia="Times New Roman" w:hAnsi="Times New Roman" w:cs="Times New Roman"/>
          <w:i/>
          <w:sz w:val="28"/>
          <w:szCs w:val="28"/>
        </w:rPr>
        <w:t>Ожидаемый результат</w:t>
      </w:r>
      <w:r w:rsidRPr="00764AB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3B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совершенствуется мелкая моторика рук, точные движения пальцев, происходит развитие глазомера; </w:t>
      </w:r>
    </w:p>
    <w:p w:rsidR="00ED4189" w:rsidRPr="00813B6E" w:rsidRDefault="00ED4189" w:rsidP="00EE7571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занятия.</w:t>
      </w:r>
    </w:p>
    <w:p w:rsidR="00ED4189" w:rsidRDefault="00ED4189" w:rsidP="00EE7571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Организационный момент.</w:t>
      </w:r>
    </w:p>
    <w:p w:rsidR="00ED4189" w:rsidRPr="008A2F52" w:rsidRDefault="002C7E92" w:rsidP="00EE7571">
      <w:pPr>
        <w:pStyle w:val="a4"/>
        <w:shd w:val="clear" w:color="auto" w:fill="FFFFFF"/>
        <w:spacing w:before="0" w:beforeAutospacing="0" w:after="0" w:afterAutospacing="0" w:line="360" w:lineRule="auto"/>
        <w:ind w:left="1080"/>
        <w:rPr>
          <w:sz w:val="28"/>
          <w:szCs w:val="28"/>
        </w:rPr>
      </w:pPr>
      <w:r w:rsidRPr="008A2F52">
        <w:rPr>
          <w:sz w:val="28"/>
          <w:szCs w:val="28"/>
        </w:rPr>
        <w:t xml:space="preserve"> </w:t>
      </w:r>
      <w:r w:rsidR="00ED4189" w:rsidRPr="008A2F52">
        <w:rPr>
          <w:sz w:val="28"/>
          <w:szCs w:val="28"/>
        </w:rPr>
        <w:t>- Сегодня у нас не совсем обычное занятие. Мы отправимся в путешествие в Страну Восходящего солнца. ( Япония). Именно в этой стране раньше всех на  планете наступает новый день, первыми встречают Новый год. Это островная страна – родина искусства бумагоскладывания. Это искусство носит название – оригами.</w:t>
      </w:r>
    </w:p>
    <w:p w:rsidR="00ED4189" w:rsidRPr="008A2F52" w:rsidRDefault="00ED4189" w:rsidP="00EE7571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A2F52">
        <w:rPr>
          <w:i/>
          <w:iCs/>
          <w:sz w:val="28"/>
          <w:szCs w:val="28"/>
        </w:rPr>
        <w:t>Маг, что придумал бумагу цветную</w:t>
      </w:r>
    </w:p>
    <w:p w:rsidR="00ED4189" w:rsidRPr="008A2F52" w:rsidRDefault="00ED4189" w:rsidP="00EE7571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A2F52">
        <w:rPr>
          <w:i/>
          <w:iCs/>
          <w:sz w:val="28"/>
          <w:szCs w:val="28"/>
        </w:rPr>
        <w:t>Красную, желтую и голубую,</w:t>
      </w:r>
    </w:p>
    <w:p w:rsidR="00ED4189" w:rsidRPr="008A2F52" w:rsidRDefault="00ED4189" w:rsidP="00EE7571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A2F52">
        <w:rPr>
          <w:i/>
          <w:iCs/>
          <w:sz w:val="28"/>
          <w:szCs w:val="28"/>
        </w:rPr>
        <w:lastRenderedPageBreak/>
        <w:t>Верил, наверное, что могут ребята</w:t>
      </w:r>
    </w:p>
    <w:p w:rsidR="00ED4189" w:rsidRPr="008A2F52" w:rsidRDefault="00ED4189" w:rsidP="00EE7571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A2F52">
        <w:rPr>
          <w:i/>
          <w:iCs/>
          <w:sz w:val="28"/>
          <w:szCs w:val="28"/>
        </w:rPr>
        <w:t>Сделать фигурки из разных квадратов.</w:t>
      </w:r>
    </w:p>
    <w:p w:rsidR="00ED4189" w:rsidRPr="008A2F52" w:rsidRDefault="00ED4189" w:rsidP="00EE7571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A2F52">
        <w:rPr>
          <w:i/>
          <w:iCs/>
          <w:sz w:val="28"/>
          <w:szCs w:val="28"/>
        </w:rPr>
        <w:t>Эти фигурки на всем белом свете</w:t>
      </w:r>
    </w:p>
    <w:p w:rsidR="00ED4189" w:rsidRPr="008A2F52" w:rsidRDefault="00ED4189" w:rsidP="00EE7571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A2F52">
        <w:rPr>
          <w:i/>
          <w:iCs/>
          <w:sz w:val="28"/>
          <w:szCs w:val="28"/>
        </w:rPr>
        <w:t>Знали лишь только японские дети.</w:t>
      </w:r>
    </w:p>
    <w:p w:rsidR="00ED4189" w:rsidRPr="008A2F52" w:rsidRDefault="00ED4189" w:rsidP="00EE7571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A2F52">
        <w:rPr>
          <w:i/>
          <w:iCs/>
          <w:sz w:val="28"/>
          <w:szCs w:val="28"/>
        </w:rPr>
        <w:t>Символом мира стал белый журавлик,</w:t>
      </w:r>
    </w:p>
    <w:p w:rsidR="00ED4189" w:rsidRPr="008A2F52" w:rsidRDefault="00ED4189" w:rsidP="00EE7571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A2F52">
        <w:rPr>
          <w:i/>
          <w:iCs/>
          <w:sz w:val="28"/>
          <w:szCs w:val="28"/>
        </w:rPr>
        <w:t>Символом дружбы – бумажный кораблик…</w:t>
      </w:r>
    </w:p>
    <w:p w:rsidR="00ED4189" w:rsidRPr="008A2F52" w:rsidRDefault="00ED4189" w:rsidP="00EE7571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A2F52">
        <w:rPr>
          <w:i/>
          <w:iCs/>
          <w:sz w:val="28"/>
          <w:szCs w:val="28"/>
        </w:rPr>
        <w:t>В небо стремящихся жёлтеньких птичек,</w:t>
      </w:r>
    </w:p>
    <w:p w:rsidR="00ED4189" w:rsidRPr="008A2F52" w:rsidRDefault="00ED4189" w:rsidP="00EE7571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8A2F52">
        <w:rPr>
          <w:i/>
          <w:iCs/>
          <w:sz w:val="28"/>
          <w:szCs w:val="28"/>
        </w:rPr>
        <w:t>Быстро вспорхнувших с бумажных страничек,</w:t>
      </w:r>
      <w:proofErr w:type="gramEnd"/>
    </w:p>
    <w:p w:rsidR="00ED4189" w:rsidRPr="008A2F52" w:rsidRDefault="00ED4189" w:rsidP="00EE7571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A2F52">
        <w:rPr>
          <w:i/>
          <w:iCs/>
          <w:sz w:val="28"/>
          <w:szCs w:val="28"/>
        </w:rPr>
        <w:t>Сказочных бабочек, розовых зайцев</w:t>
      </w:r>
    </w:p>
    <w:p w:rsidR="00ED4189" w:rsidRPr="008A2F52" w:rsidRDefault="00ED4189" w:rsidP="00EE7571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A2F52">
        <w:rPr>
          <w:i/>
          <w:iCs/>
          <w:sz w:val="28"/>
          <w:szCs w:val="28"/>
        </w:rPr>
        <w:t>Выполнить можно при помощи пальцев.</w:t>
      </w:r>
    </w:p>
    <w:p w:rsidR="00ED4189" w:rsidRPr="008A2F52" w:rsidRDefault="00ED4189" w:rsidP="00EE7571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A2F52">
        <w:rPr>
          <w:i/>
          <w:iCs/>
          <w:sz w:val="28"/>
          <w:szCs w:val="28"/>
        </w:rPr>
        <w:t>Мы предлагаем попробовать с нами</w:t>
      </w:r>
    </w:p>
    <w:p w:rsidR="00ED4189" w:rsidRPr="008A2F52" w:rsidRDefault="00ED4189" w:rsidP="00EE7571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 w:rsidRPr="008A2F52">
        <w:rPr>
          <w:i/>
          <w:iCs/>
          <w:sz w:val="28"/>
          <w:szCs w:val="28"/>
        </w:rPr>
        <w:t>Выучить технику  «оригами».</w:t>
      </w:r>
    </w:p>
    <w:p w:rsidR="00ED4189" w:rsidRDefault="00ED4189" w:rsidP="00EE7571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iCs/>
          <w:color w:val="333333"/>
          <w:sz w:val="28"/>
          <w:szCs w:val="28"/>
        </w:rPr>
      </w:pPr>
    </w:p>
    <w:p w:rsidR="00ED4189" w:rsidRPr="00867E0D" w:rsidRDefault="00ED4189" w:rsidP="00EE75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7E0D">
        <w:rPr>
          <w:rFonts w:ascii="Times New Roman" w:eastAsia="Times New Roman" w:hAnsi="Times New Roman" w:cs="Times New Roman"/>
          <w:sz w:val="28"/>
          <w:szCs w:val="28"/>
        </w:rPr>
        <w:t>Загадка.</w:t>
      </w:r>
    </w:p>
    <w:p w:rsidR="00ED4189" w:rsidRPr="00867E0D" w:rsidRDefault="00ED4189" w:rsidP="00EE75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7E0D">
        <w:rPr>
          <w:rFonts w:ascii="Times New Roman" w:eastAsia="Times New Roman" w:hAnsi="Times New Roman" w:cs="Times New Roman"/>
          <w:sz w:val="28"/>
          <w:szCs w:val="28"/>
        </w:rPr>
        <w:t>Яркий желтенький глазок,</w:t>
      </w:r>
    </w:p>
    <w:p w:rsidR="00ED4189" w:rsidRPr="00867E0D" w:rsidRDefault="00ED4189" w:rsidP="00EE75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7E0D">
        <w:rPr>
          <w:rFonts w:ascii="Times New Roman" w:eastAsia="Times New Roman" w:hAnsi="Times New Roman" w:cs="Times New Roman"/>
          <w:sz w:val="28"/>
          <w:szCs w:val="28"/>
        </w:rPr>
        <w:t xml:space="preserve"> Белые реснички,</w:t>
      </w:r>
    </w:p>
    <w:p w:rsidR="00ED4189" w:rsidRPr="00867E0D" w:rsidRDefault="00ED4189" w:rsidP="00EE75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7E0D">
        <w:rPr>
          <w:rFonts w:ascii="Times New Roman" w:eastAsia="Times New Roman" w:hAnsi="Times New Roman" w:cs="Times New Roman"/>
          <w:sz w:val="28"/>
          <w:szCs w:val="28"/>
        </w:rPr>
        <w:t>Вышли дружно на лужок</w:t>
      </w:r>
    </w:p>
    <w:p w:rsidR="00ED4189" w:rsidRPr="00867E0D" w:rsidRDefault="00ED4189" w:rsidP="00EE75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7E0D">
        <w:rPr>
          <w:rFonts w:ascii="Times New Roman" w:eastAsia="Times New Roman" w:hAnsi="Times New Roman" w:cs="Times New Roman"/>
          <w:sz w:val="28"/>
          <w:szCs w:val="28"/>
        </w:rPr>
        <w:t>Солнышка сестрички.</w:t>
      </w:r>
    </w:p>
    <w:p w:rsidR="00ED4189" w:rsidRPr="00867E0D" w:rsidRDefault="00ED4189" w:rsidP="00EE75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7E0D">
        <w:rPr>
          <w:rFonts w:ascii="Times New Roman" w:eastAsia="Times New Roman" w:hAnsi="Times New Roman" w:cs="Times New Roman"/>
          <w:sz w:val="28"/>
          <w:szCs w:val="28"/>
        </w:rPr>
        <w:t>На зелененький листок</w:t>
      </w:r>
    </w:p>
    <w:p w:rsidR="00ED4189" w:rsidRPr="00867E0D" w:rsidRDefault="00ED4189" w:rsidP="00EE75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7E0D">
        <w:rPr>
          <w:rFonts w:ascii="Times New Roman" w:eastAsia="Times New Roman" w:hAnsi="Times New Roman" w:cs="Times New Roman"/>
          <w:sz w:val="28"/>
          <w:szCs w:val="28"/>
        </w:rPr>
        <w:t xml:space="preserve">Забралась букашка, </w:t>
      </w:r>
    </w:p>
    <w:p w:rsidR="00ED4189" w:rsidRPr="00867E0D" w:rsidRDefault="00ED4189" w:rsidP="00EE75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7E0D">
        <w:rPr>
          <w:rFonts w:ascii="Times New Roman" w:eastAsia="Times New Roman" w:hAnsi="Times New Roman" w:cs="Times New Roman"/>
          <w:sz w:val="28"/>
          <w:szCs w:val="28"/>
        </w:rPr>
        <w:t>Вы узнали тот цветок?</w:t>
      </w:r>
    </w:p>
    <w:p w:rsidR="00ED4189" w:rsidRPr="00867E0D" w:rsidRDefault="00ED4189" w:rsidP="00EE75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7E0D">
        <w:rPr>
          <w:rFonts w:ascii="Times New Roman" w:eastAsia="Times New Roman" w:hAnsi="Times New Roman" w:cs="Times New Roman"/>
          <w:sz w:val="28"/>
          <w:szCs w:val="28"/>
        </w:rPr>
        <w:t>Это же РОМАШКА.</w:t>
      </w:r>
    </w:p>
    <w:p w:rsidR="00ED4189" w:rsidRDefault="00ED4189" w:rsidP="00EE7571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67E0D">
        <w:rPr>
          <w:sz w:val="28"/>
          <w:szCs w:val="28"/>
        </w:rPr>
        <w:t>Марина Блинникова</w:t>
      </w:r>
    </w:p>
    <w:p w:rsidR="00ED4189" w:rsidRPr="00753D2E" w:rsidRDefault="00ED4189" w:rsidP="00EE7571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sz w:val="28"/>
          <w:szCs w:val="28"/>
        </w:rPr>
        <w:t>Сегодня на занятии мы свами из модулей соберем ромашку.</w:t>
      </w:r>
    </w:p>
    <w:p w:rsidR="00ED4189" w:rsidRPr="008A2F52" w:rsidRDefault="00ED4189" w:rsidP="00EE7571">
      <w:pPr>
        <w:shd w:val="clear" w:color="auto" w:fill="F6F6F6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53D2E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</w:t>
      </w:r>
      <w:r w:rsidRPr="008A2F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Как называется модуль, который вы  научились делать на предыдущих занятиях? </w:t>
      </w:r>
    </w:p>
    <w:p w:rsidR="00ED4189" w:rsidRPr="008A2F52" w:rsidRDefault="00ED4189" w:rsidP="00EE7571">
      <w:pPr>
        <w:shd w:val="clear" w:color="auto" w:fill="F6F6F6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2F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теперь, прежде чем приступим непосредственно к сборке цветка, </w:t>
      </w:r>
      <w:proofErr w:type="gramStart"/>
      <w:r w:rsidRPr="008A2F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скажите какого цвета модули нам понадобятся</w:t>
      </w:r>
      <w:proofErr w:type="gramEnd"/>
      <w:r w:rsidRPr="008A2F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сегодня для цветка?</w:t>
      </w:r>
    </w:p>
    <w:p w:rsidR="00ED4189" w:rsidRPr="00534ADF" w:rsidRDefault="00ED4189" w:rsidP="00EE7571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34ADF">
        <w:rPr>
          <w:sz w:val="28"/>
          <w:szCs w:val="28"/>
        </w:rPr>
        <w:t xml:space="preserve">Легенды о ромашке - в них тепло, нежность и любовь...  Ромашки испокон веков символизируют русскую природу. Русский народ называет ромашку с </w:t>
      </w:r>
      <w:r w:rsidRPr="00534ADF">
        <w:rPr>
          <w:sz w:val="28"/>
          <w:szCs w:val="28"/>
        </w:rPr>
        <w:lastRenderedPageBreak/>
        <w:t xml:space="preserve">неизменной любовью: солнечник, девичник, белюшка, невесточка, ворожка, </w:t>
      </w:r>
      <w:proofErr w:type="gramStart"/>
      <w:r w:rsidRPr="00534ADF">
        <w:rPr>
          <w:sz w:val="28"/>
          <w:szCs w:val="28"/>
        </w:rPr>
        <w:t>лесная</w:t>
      </w:r>
      <w:proofErr w:type="gramEnd"/>
      <w:r w:rsidRPr="00534ADF">
        <w:rPr>
          <w:sz w:val="28"/>
          <w:szCs w:val="28"/>
        </w:rPr>
        <w:t xml:space="preserve"> марьяша, матрёнка, нивяник, белоцвет. У древних славян ромашка являлась одним из семи священных растений (дуб, орешник, верба, ромашка, хмель, омела, плакун).</w:t>
      </w:r>
    </w:p>
    <w:p w:rsidR="00ED4189" w:rsidRPr="00534ADF" w:rsidRDefault="00ED4189" w:rsidP="00EE7571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34ADF">
        <w:rPr>
          <w:sz w:val="28"/>
          <w:szCs w:val="28"/>
        </w:rPr>
        <w:t>Название ромашка происходит от латинского слова "romana", что в переводе означает "римская", в средневековой медицинской литературе ромашку называли "Романовым цветком". А греческое название ромашки (Leucanthemum) переводится на русский язык как "белый цветок". В Древнем Египте цветок ромашки был посвящен богу солнца Ра.</w:t>
      </w:r>
    </w:p>
    <w:p w:rsidR="00ED4189" w:rsidRPr="00534ADF" w:rsidRDefault="00ED4189" w:rsidP="00EE7571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34ADF">
        <w:rPr>
          <w:sz w:val="28"/>
          <w:szCs w:val="28"/>
        </w:rPr>
        <w:t>По народным поверьям, считается, что там, где падает звезда, расцветает ромашка. А еще говорят, что ромашки - это маленькие солнышки, которые соединяют множество святых дорог-лепестков. Ромашки схожи по форме с зонтиками, а по легенде - они в давние времена были зонтиками для маленьких степных гномиков. Начнется в степи дождь, гномик укроется ромашкой, либо сорвет ее и шагает по степи, поднимая цветок над головой. Дождь стучит по ромашковому зонтику, струйками стекает с него, а гномик остается совершенно сухим</w:t>
      </w:r>
      <w:proofErr w:type="gramStart"/>
      <w:r w:rsidRPr="00534ADF">
        <w:rPr>
          <w:sz w:val="28"/>
          <w:szCs w:val="28"/>
        </w:rPr>
        <w:t>.А</w:t>
      </w:r>
      <w:proofErr w:type="gramEnd"/>
      <w:r w:rsidRPr="00534ADF">
        <w:rPr>
          <w:sz w:val="28"/>
          <w:szCs w:val="28"/>
        </w:rPr>
        <w:t xml:space="preserve"> тайн у ромашки великое множество.</w:t>
      </w:r>
    </w:p>
    <w:p w:rsidR="00ED4189" w:rsidRPr="00534ADF" w:rsidRDefault="00ED4189" w:rsidP="00EE7571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34ADF">
        <w:rPr>
          <w:sz w:val="28"/>
          <w:szCs w:val="28"/>
        </w:rPr>
        <w:t>Очень трогательная, и вместе с тем, грустная история рассказывает нам о том, откуда на Земле появились ромашки. Давным-давно в одной далекой деревушке жила одна девушка по имени Мария. Она была прекрасной как утренняя заря, нежной как дуновение ветра и стройной как березка. У нее были светло-русые волосы и голубые глаза, а ее кожа будто излучала перламутровое сияние. Эта девушка была безумно влюблена в парня по имени Роман из соседней деревни. Ее чувства были взаимны, и молодые люди практически не расставались. Они каждый день гуляли по лесам, собирали ягоды, грибы, цветы.</w:t>
      </w:r>
    </w:p>
    <w:p w:rsidR="00ED4189" w:rsidRPr="00534ADF" w:rsidRDefault="00ED4189" w:rsidP="00EE7571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34ADF">
        <w:rPr>
          <w:sz w:val="28"/>
          <w:szCs w:val="28"/>
        </w:rPr>
        <w:t xml:space="preserve">Однажды Роману приснился сон, будто старец в какой-то неведомой стране преподносит ему доселе невиданный цветок - с ярко желтой сердцевиной и белыми вытянутыми лепестками вокруг. Когда Роман пробудился ото сна, то увидел, что на его кровати действительно лежит этот цветок. Он ему </w:t>
      </w:r>
      <w:r w:rsidRPr="00534ADF">
        <w:rPr>
          <w:sz w:val="28"/>
          <w:szCs w:val="28"/>
        </w:rPr>
        <w:lastRenderedPageBreak/>
        <w:t>настолько понравился, что сразу же подарил его своей возлюбленной. От цветка исходила нежность, и девушка была в восторге от столь необычного подарка и решила назвать его ласковым именем - Ромашка. Она никогда раньше не видела такого простого и в то же время нежного цветка. Девушке стало грустно оттого, что не все влюбленные могут наслаждаться красотой ромашки, и она попросила Романа собрать целый букет этих удивительных цветов. Роман не смог отказать любимой и на следующий день отправился в путь. Долгое время он бродил по просторам Земли и, наконец, на краю света, отыскал царство сновидений. Его правитель согласился подарить его девушке целое поле ромашек, только если Роман навсегда останется в его владениях. Юноша был готов на все ради своей любимой, и он навсегда остался в стране снов. Девушка несколько лет ждала возвращения Романа, но он все не стучал в ее дверь. И, когда однажды утром, она увидела ромашковое поле у своего дома, то поняла, что ее любовь жива. Так люди получили ромашку и полюбили эти цветы за их простоту и нежность, а влюбленные стали гадать на них: "Любит - не любит?"</w:t>
      </w:r>
    </w:p>
    <w:p w:rsidR="00ED4189" w:rsidRPr="00534ADF" w:rsidRDefault="00ED4189" w:rsidP="00EE7571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 w:rsidRPr="00534ADF">
        <w:rPr>
          <w:sz w:val="28"/>
          <w:szCs w:val="28"/>
          <w:shd w:val="clear" w:color="auto" w:fill="FFFFFF"/>
        </w:rPr>
        <w:t>А теперь приступим непосредственно к сборке цветка.</w:t>
      </w:r>
    </w:p>
    <w:p w:rsidR="00ED4189" w:rsidRPr="00534ADF" w:rsidRDefault="00ED4189" w:rsidP="00EE7571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 w:rsidRPr="00534ADF">
        <w:rPr>
          <w:sz w:val="28"/>
          <w:szCs w:val="28"/>
          <w:shd w:val="clear" w:color="auto" w:fill="FFFFFF"/>
        </w:rPr>
        <w:t xml:space="preserve"> Собрать цветок поможет схема - сборки модульного оригами цветка ромашки.</w:t>
      </w:r>
    </w:p>
    <w:p w:rsidR="00ED4189" w:rsidRPr="00534ADF" w:rsidRDefault="00ED4189" w:rsidP="00EE7571">
      <w:pPr>
        <w:shd w:val="clear" w:color="auto" w:fill="F6F6F6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34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Модули соединяются путем вкладывания их друг в друга. Появляющаяся при этом сила трения не дает конструкции распасться. </w:t>
      </w:r>
    </w:p>
    <w:p w:rsidR="00ED4189" w:rsidRPr="00534ADF" w:rsidRDefault="00ED4189" w:rsidP="00EE7571">
      <w:pPr>
        <w:shd w:val="clear" w:color="auto" w:fill="F6F6F6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534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4AD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Физкультурная минутка.</w:t>
      </w:r>
    </w:p>
    <w:p w:rsidR="00ED4189" w:rsidRPr="00534ADF" w:rsidRDefault="00ED4189" w:rsidP="00EE7571">
      <w:pPr>
        <w:shd w:val="clear" w:color="auto" w:fill="F6F6F6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534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Наши нежные цветки.  </w:t>
      </w:r>
      <w:r w:rsidRPr="00534AD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Руки плавно поднимают вперед.</w:t>
      </w:r>
    </w:p>
    <w:p w:rsidR="00ED4189" w:rsidRPr="00534ADF" w:rsidRDefault="00ED4189" w:rsidP="00EE7571">
      <w:pPr>
        <w:shd w:val="clear" w:color="auto" w:fill="F6F6F6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34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Распускают лепестки.  </w:t>
      </w:r>
      <w:r w:rsidRPr="00534AD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Немного разводят в стороны</w:t>
      </w:r>
      <w:r w:rsidRPr="00534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D4189" w:rsidRPr="00534ADF" w:rsidRDefault="00ED4189" w:rsidP="00EE7571">
      <w:pPr>
        <w:shd w:val="clear" w:color="auto" w:fill="F6F6F6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34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Лепестки колышет.  </w:t>
      </w:r>
      <w:r w:rsidRPr="00534AD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Движения рук влево, вправо</w:t>
      </w:r>
      <w:r w:rsidRPr="00534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D4189" w:rsidRPr="00534ADF" w:rsidRDefault="00ED4189" w:rsidP="00EE7571">
      <w:pPr>
        <w:shd w:val="clear" w:color="auto" w:fill="F6F6F6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34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Закрывают лепестки и опускаются. Головой качают. Качают головой.</w:t>
      </w:r>
    </w:p>
    <w:p w:rsidR="00ED4189" w:rsidRPr="00534ADF" w:rsidRDefault="00ED4189" w:rsidP="00EE7571">
      <w:pPr>
        <w:shd w:val="clear" w:color="auto" w:fill="F6F6F6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34AD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Практическая работа:</w:t>
      </w:r>
      <w:r w:rsidRPr="00534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— Давайте приступим к изготовлению цветов. У вас на столах лежат готовые модули.  Ваша задача собрать цветок </w:t>
      </w:r>
      <w:proofErr w:type="gramStart"/>
      <w:r w:rsidRPr="00534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ромашки</w:t>
      </w:r>
      <w:proofErr w:type="gramEnd"/>
      <w:r w:rsidRPr="00534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 треугольных модулей пользуясь инструкцией  по сборке модульного оригами цветка. Показ готового изделия. </w:t>
      </w:r>
    </w:p>
    <w:p w:rsidR="00ED4189" w:rsidRPr="00534ADF" w:rsidRDefault="00ED4189" w:rsidP="00EE7571">
      <w:pPr>
        <w:shd w:val="clear" w:color="auto" w:fill="F6F6F6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34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При затруднении оказывается индивидуальная помощь.</w:t>
      </w:r>
    </w:p>
    <w:p w:rsidR="00ED4189" w:rsidRPr="00534ADF" w:rsidRDefault="00ED4189" w:rsidP="00EE7571">
      <w:pPr>
        <w:shd w:val="clear" w:color="auto" w:fill="F6F6F6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34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Итог занятия.</w:t>
      </w:r>
    </w:p>
    <w:p w:rsidR="00ED4189" w:rsidRPr="00534ADF" w:rsidRDefault="00ED4189" w:rsidP="00EE7571">
      <w:pPr>
        <w:shd w:val="clear" w:color="auto" w:fill="F6F6F6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34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Вы все такие молодцы. Посмотрите, какие замечательные цветы у вас получились.  Теперь вы самостоятельно сможете сделать целый букет ромашек  и подарить  своим близким, ведь вещь, изготовленная своими руками — это самый дорогой подарок.</w:t>
      </w:r>
    </w:p>
    <w:p w:rsidR="00ED4189" w:rsidRPr="00534ADF" w:rsidRDefault="00ED4189" w:rsidP="00EE75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ED5" w:rsidRDefault="00526ED5" w:rsidP="00EE7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ED5" w:rsidRDefault="00526ED5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ED5" w:rsidRDefault="00526ED5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ED5" w:rsidRDefault="00526ED5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ED5" w:rsidRDefault="00526ED5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ED5" w:rsidRDefault="00526ED5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ED5" w:rsidRDefault="00526ED5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ED5" w:rsidRDefault="00526ED5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0DA" w:rsidRDefault="007D60DA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0DA" w:rsidRDefault="007D60DA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ED5" w:rsidRDefault="00526ED5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ED5" w:rsidRDefault="00210C1A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10C1A" w:rsidRDefault="00210C1A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C1A" w:rsidRDefault="00210C1A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C1A" w:rsidRDefault="00210C1A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C1A" w:rsidRDefault="00210C1A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C1A" w:rsidRDefault="00210C1A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C1A" w:rsidRDefault="00210C1A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E92" w:rsidRDefault="002C7E92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E92" w:rsidRDefault="002C7E92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E92" w:rsidRDefault="002C7E92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C1A" w:rsidRDefault="00210C1A" w:rsidP="00472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207" w:rsidRPr="00FF09E8" w:rsidRDefault="00F41207" w:rsidP="00472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41207" w:rsidRPr="00FF09E8" w:rsidSect="005E4FB9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B00" w:rsidRDefault="00A43B00" w:rsidP="00953DC4">
      <w:pPr>
        <w:spacing w:after="0" w:line="240" w:lineRule="auto"/>
      </w:pPr>
      <w:r>
        <w:separator/>
      </w:r>
    </w:p>
  </w:endnote>
  <w:endnote w:type="continuationSeparator" w:id="0">
    <w:p w:rsidR="00A43B00" w:rsidRDefault="00A43B00" w:rsidP="0095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500012"/>
    </w:sdtPr>
    <w:sdtContent>
      <w:p w:rsidR="001A691A" w:rsidRDefault="00596DDB">
        <w:pPr>
          <w:pStyle w:val="ac"/>
          <w:jc w:val="right"/>
        </w:pPr>
        <w:fldSimple w:instr="PAGE   \* MERGEFORMAT">
          <w:r w:rsidR="00EE7571">
            <w:rPr>
              <w:noProof/>
            </w:rPr>
            <w:t>1</w:t>
          </w:r>
        </w:fldSimple>
      </w:p>
    </w:sdtContent>
  </w:sdt>
  <w:p w:rsidR="001A691A" w:rsidRDefault="001A691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B00" w:rsidRDefault="00A43B00" w:rsidP="00953DC4">
      <w:pPr>
        <w:spacing w:after="0" w:line="240" w:lineRule="auto"/>
      </w:pPr>
      <w:r>
        <w:separator/>
      </w:r>
    </w:p>
  </w:footnote>
  <w:footnote w:type="continuationSeparator" w:id="0">
    <w:p w:rsidR="00A43B00" w:rsidRDefault="00A43B00" w:rsidP="00953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91A" w:rsidRDefault="001A691A" w:rsidP="00953DC4">
    <w:pPr>
      <w:pStyle w:val="aa"/>
    </w:pPr>
    <w:r>
      <w:rPr>
        <w:rFonts w:ascii="Arial" w:hAnsi="Arial" w:cs="Arial"/>
        <w:color w:val="545454"/>
        <w:shd w:val="clear" w:color="auto" w:fill="FFFFFF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2FB"/>
    <w:multiLevelType w:val="hybridMultilevel"/>
    <w:tmpl w:val="CBD43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D778C"/>
    <w:multiLevelType w:val="hybridMultilevel"/>
    <w:tmpl w:val="1A28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DD4E86"/>
    <w:multiLevelType w:val="hybridMultilevel"/>
    <w:tmpl w:val="6046F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D79A6"/>
    <w:multiLevelType w:val="hybridMultilevel"/>
    <w:tmpl w:val="FDCA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05482"/>
    <w:multiLevelType w:val="hybridMultilevel"/>
    <w:tmpl w:val="BB22A81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156D11"/>
    <w:multiLevelType w:val="hybridMultilevel"/>
    <w:tmpl w:val="B028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26D73"/>
    <w:multiLevelType w:val="hybridMultilevel"/>
    <w:tmpl w:val="3774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50252"/>
    <w:multiLevelType w:val="hybridMultilevel"/>
    <w:tmpl w:val="5F280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3951F4"/>
    <w:multiLevelType w:val="hybridMultilevel"/>
    <w:tmpl w:val="7C80C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E35D3"/>
    <w:multiLevelType w:val="hybridMultilevel"/>
    <w:tmpl w:val="5EE6359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162141E"/>
    <w:multiLevelType w:val="hybridMultilevel"/>
    <w:tmpl w:val="0E3EC1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4C2EF1"/>
    <w:multiLevelType w:val="hybridMultilevel"/>
    <w:tmpl w:val="032E5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137347"/>
    <w:multiLevelType w:val="hybridMultilevel"/>
    <w:tmpl w:val="C9D2213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42E5CCC"/>
    <w:multiLevelType w:val="hybridMultilevel"/>
    <w:tmpl w:val="83060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8B558E"/>
    <w:multiLevelType w:val="hybridMultilevel"/>
    <w:tmpl w:val="F0C8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01264C"/>
    <w:multiLevelType w:val="hybridMultilevel"/>
    <w:tmpl w:val="D3889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62BBE"/>
    <w:multiLevelType w:val="hybridMultilevel"/>
    <w:tmpl w:val="A1E0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2E51BC"/>
    <w:multiLevelType w:val="hybridMultilevel"/>
    <w:tmpl w:val="B7E2F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5C220A"/>
    <w:multiLevelType w:val="hybridMultilevel"/>
    <w:tmpl w:val="2B22407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5C7737"/>
    <w:multiLevelType w:val="hybridMultilevel"/>
    <w:tmpl w:val="BFC476B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3454C74"/>
    <w:multiLevelType w:val="hybridMultilevel"/>
    <w:tmpl w:val="71DC8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5D53D7"/>
    <w:multiLevelType w:val="hybridMultilevel"/>
    <w:tmpl w:val="7730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B363E6"/>
    <w:multiLevelType w:val="hybridMultilevel"/>
    <w:tmpl w:val="0F7EB3C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6CA5FE1"/>
    <w:multiLevelType w:val="hybridMultilevel"/>
    <w:tmpl w:val="151C3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E66FA4"/>
    <w:multiLevelType w:val="hybridMultilevel"/>
    <w:tmpl w:val="2000F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2B49CB"/>
    <w:multiLevelType w:val="hybridMultilevel"/>
    <w:tmpl w:val="4B98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7E0745"/>
    <w:multiLevelType w:val="hybridMultilevel"/>
    <w:tmpl w:val="2B224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E75EE8"/>
    <w:multiLevelType w:val="hybridMultilevel"/>
    <w:tmpl w:val="8610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2E7109"/>
    <w:multiLevelType w:val="hybridMultilevel"/>
    <w:tmpl w:val="4D4E2A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0B00F26"/>
    <w:multiLevelType w:val="hybridMultilevel"/>
    <w:tmpl w:val="94A4C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24368CF"/>
    <w:multiLevelType w:val="multilevel"/>
    <w:tmpl w:val="386E418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31">
    <w:nsid w:val="327B4730"/>
    <w:multiLevelType w:val="multilevel"/>
    <w:tmpl w:val="2D904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</w:rPr>
    </w:lvl>
  </w:abstractNum>
  <w:abstractNum w:abstractNumId="32">
    <w:nsid w:val="36342076"/>
    <w:multiLevelType w:val="hybridMultilevel"/>
    <w:tmpl w:val="16064A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8B40BBE"/>
    <w:multiLevelType w:val="hybridMultilevel"/>
    <w:tmpl w:val="32FE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49564D"/>
    <w:multiLevelType w:val="hybridMultilevel"/>
    <w:tmpl w:val="3F7621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CE01855"/>
    <w:multiLevelType w:val="hybridMultilevel"/>
    <w:tmpl w:val="39AE36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0485361"/>
    <w:multiLevelType w:val="hybridMultilevel"/>
    <w:tmpl w:val="F55ED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4C315B"/>
    <w:multiLevelType w:val="hybridMultilevel"/>
    <w:tmpl w:val="40264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346718"/>
    <w:multiLevelType w:val="hybridMultilevel"/>
    <w:tmpl w:val="5D36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377BBB"/>
    <w:multiLevelType w:val="hybridMultilevel"/>
    <w:tmpl w:val="F8DA5FC0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40">
    <w:nsid w:val="4C1E515B"/>
    <w:multiLevelType w:val="hybridMultilevel"/>
    <w:tmpl w:val="CE02B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AB61BF"/>
    <w:multiLevelType w:val="hybridMultilevel"/>
    <w:tmpl w:val="5B42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994B00"/>
    <w:multiLevelType w:val="hybridMultilevel"/>
    <w:tmpl w:val="E14E31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7507163"/>
    <w:multiLevelType w:val="hybridMultilevel"/>
    <w:tmpl w:val="4FF845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58A62FB3"/>
    <w:multiLevelType w:val="hybridMultilevel"/>
    <w:tmpl w:val="508EF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833C7D"/>
    <w:multiLevelType w:val="hybridMultilevel"/>
    <w:tmpl w:val="032E5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C877CC4"/>
    <w:multiLevelType w:val="multilevel"/>
    <w:tmpl w:val="689C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DF26764"/>
    <w:multiLevelType w:val="hybridMultilevel"/>
    <w:tmpl w:val="8DCC7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BF217D"/>
    <w:multiLevelType w:val="hybridMultilevel"/>
    <w:tmpl w:val="28CA5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560DB3"/>
    <w:multiLevelType w:val="hybridMultilevel"/>
    <w:tmpl w:val="6CD0E2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7F1535E"/>
    <w:multiLevelType w:val="hybridMultilevel"/>
    <w:tmpl w:val="185CF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041BC0"/>
    <w:multiLevelType w:val="hybridMultilevel"/>
    <w:tmpl w:val="D3889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C23786"/>
    <w:multiLevelType w:val="hybridMultilevel"/>
    <w:tmpl w:val="91BEA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C3B6745"/>
    <w:multiLevelType w:val="hybridMultilevel"/>
    <w:tmpl w:val="226ABD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E10241E"/>
    <w:multiLevelType w:val="hybridMultilevel"/>
    <w:tmpl w:val="940A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02E55A8"/>
    <w:multiLevelType w:val="multilevel"/>
    <w:tmpl w:val="F9E20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56">
    <w:nsid w:val="752E2EBB"/>
    <w:multiLevelType w:val="hybridMultilevel"/>
    <w:tmpl w:val="FCF4A84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8801709"/>
    <w:multiLevelType w:val="hybridMultilevel"/>
    <w:tmpl w:val="E2046D4A"/>
    <w:lvl w:ilvl="0" w:tplc="B2888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A8E68CD"/>
    <w:multiLevelType w:val="hybridMultilevel"/>
    <w:tmpl w:val="C004F66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9">
    <w:nsid w:val="7E9B5F74"/>
    <w:multiLevelType w:val="hybridMultilevel"/>
    <w:tmpl w:val="4822D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6"/>
  </w:num>
  <w:num w:numId="3">
    <w:abstractNumId w:val="37"/>
  </w:num>
  <w:num w:numId="4">
    <w:abstractNumId w:val="49"/>
  </w:num>
  <w:num w:numId="5">
    <w:abstractNumId w:val="41"/>
  </w:num>
  <w:num w:numId="6">
    <w:abstractNumId w:val="39"/>
  </w:num>
  <w:num w:numId="7">
    <w:abstractNumId w:val="28"/>
  </w:num>
  <w:num w:numId="8">
    <w:abstractNumId w:val="53"/>
  </w:num>
  <w:num w:numId="9">
    <w:abstractNumId w:val="5"/>
  </w:num>
  <w:num w:numId="10">
    <w:abstractNumId w:val="32"/>
  </w:num>
  <w:num w:numId="11">
    <w:abstractNumId w:val="34"/>
  </w:num>
  <w:num w:numId="12">
    <w:abstractNumId w:val="52"/>
  </w:num>
  <w:num w:numId="13">
    <w:abstractNumId w:val="58"/>
  </w:num>
  <w:num w:numId="14">
    <w:abstractNumId w:val="16"/>
  </w:num>
  <w:num w:numId="15">
    <w:abstractNumId w:val="26"/>
  </w:num>
  <w:num w:numId="16">
    <w:abstractNumId w:val="57"/>
  </w:num>
  <w:num w:numId="17">
    <w:abstractNumId w:val="17"/>
  </w:num>
  <w:num w:numId="18">
    <w:abstractNumId w:val="18"/>
  </w:num>
  <w:num w:numId="19">
    <w:abstractNumId w:val="36"/>
  </w:num>
  <w:num w:numId="20">
    <w:abstractNumId w:val="40"/>
  </w:num>
  <w:num w:numId="21">
    <w:abstractNumId w:val="35"/>
  </w:num>
  <w:num w:numId="22">
    <w:abstractNumId w:val="2"/>
  </w:num>
  <w:num w:numId="23">
    <w:abstractNumId w:val="47"/>
  </w:num>
  <w:num w:numId="24">
    <w:abstractNumId w:val="14"/>
  </w:num>
  <w:num w:numId="25">
    <w:abstractNumId w:val="44"/>
  </w:num>
  <w:num w:numId="26">
    <w:abstractNumId w:val="9"/>
  </w:num>
  <w:num w:numId="27">
    <w:abstractNumId w:val="50"/>
  </w:num>
  <w:num w:numId="28">
    <w:abstractNumId w:val="0"/>
  </w:num>
  <w:num w:numId="29">
    <w:abstractNumId w:val="20"/>
  </w:num>
  <w:num w:numId="30">
    <w:abstractNumId w:val="23"/>
  </w:num>
  <w:num w:numId="31">
    <w:abstractNumId w:val="33"/>
  </w:num>
  <w:num w:numId="32">
    <w:abstractNumId w:val="15"/>
  </w:num>
  <w:num w:numId="33">
    <w:abstractNumId w:val="13"/>
  </w:num>
  <w:num w:numId="34">
    <w:abstractNumId w:val="43"/>
  </w:num>
  <w:num w:numId="35">
    <w:abstractNumId w:val="11"/>
  </w:num>
  <w:num w:numId="36">
    <w:abstractNumId w:val="45"/>
  </w:num>
  <w:num w:numId="37">
    <w:abstractNumId w:val="29"/>
  </w:num>
  <w:num w:numId="38">
    <w:abstractNumId w:val="19"/>
  </w:num>
  <w:num w:numId="39">
    <w:abstractNumId w:val="22"/>
  </w:num>
  <w:num w:numId="40">
    <w:abstractNumId w:val="7"/>
  </w:num>
  <w:num w:numId="41">
    <w:abstractNumId w:val="51"/>
  </w:num>
  <w:num w:numId="42">
    <w:abstractNumId w:val="1"/>
  </w:num>
  <w:num w:numId="43">
    <w:abstractNumId w:val="8"/>
  </w:num>
  <w:num w:numId="44">
    <w:abstractNumId w:val="42"/>
  </w:num>
  <w:num w:numId="45">
    <w:abstractNumId w:val="21"/>
  </w:num>
  <w:num w:numId="46">
    <w:abstractNumId w:val="48"/>
  </w:num>
  <w:num w:numId="47">
    <w:abstractNumId w:val="54"/>
  </w:num>
  <w:num w:numId="48">
    <w:abstractNumId w:val="38"/>
  </w:num>
  <w:num w:numId="49">
    <w:abstractNumId w:val="59"/>
  </w:num>
  <w:num w:numId="50">
    <w:abstractNumId w:val="27"/>
  </w:num>
  <w:num w:numId="51">
    <w:abstractNumId w:val="12"/>
  </w:num>
  <w:num w:numId="52">
    <w:abstractNumId w:val="25"/>
  </w:num>
  <w:num w:numId="53">
    <w:abstractNumId w:val="56"/>
  </w:num>
  <w:num w:numId="54">
    <w:abstractNumId w:val="24"/>
  </w:num>
  <w:num w:numId="55">
    <w:abstractNumId w:val="4"/>
  </w:num>
  <w:num w:numId="56">
    <w:abstractNumId w:val="3"/>
  </w:num>
  <w:num w:numId="57">
    <w:abstractNumId w:val="46"/>
  </w:num>
  <w:num w:numId="58">
    <w:abstractNumId w:val="10"/>
  </w:num>
  <w:num w:numId="59">
    <w:abstractNumId w:val="31"/>
  </w:num>
  <w:num w:numId="60">
    <w:abstractNumId w:val="3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61E1"/>
    <w:rsid w:val="00002E53"/>
    <w:rsid w:val="000048B8"/>
    <w:rsid w:val="00011DC1"/>
    <w:rsid w:val="00014585"/>
    <w:rsid w:val="00017C41"/>
    <w:rsid w:val="00020DEA"/>
    <w:rsid w:val="00025152"/>
    <w:rsid w:val="000308FC"/>
    <w:rsid w:val="000315D8"/>
    <w:rsid w:val="000349D7"/>
    <w:rsid w:val="0003533D"/>
    <w:rsid w:val="00035E97"/>
    <w:rsid w:val="00043803"/>
    <w:rsid w:val="000546ED"/>
    <w:rsid w:val="00085D59"/>
    <w:rsid w:val="000A58FC"/>
    <w:rsid w:val="000A665A"/>
    <w:rsid w:val="000B37E8"/>
    <w:rsid w:val="000B4A9B"/>
    <w:rsid w:val="000B52BA"/>
    <w:rsid w:val="000C297B"/>
    <w:rsid w:val="000C6441"/>
    <w:rsid w:val="000C7184"/>
    <w:rsid w:val="000D4924"/>
    <w:rsid w:val="000D4F3C"/>
    <w:rsid w:val="000D620B"/>
    <w:rsid w:val="000E26F7"/>
    <w:rsid w:val="000F01F8"/>
    <w:rsid w:val="000F2B57"/>
    <w:rsid w:val="000F2D6C"/>
    <w:rsid w:val="000F2E14"/>
    <w:rsid w:val="000F71C1"/>
    <w:rsid w:val="00101F6A"/>
    <w:rsid w:val="00103EAC"/>
    <w:rsid w:val="00104A9B"/>
    <w:rsid w:val="00106081"/>
    <w:rsid w:val="001167DE"/>
    <w:rsid w:val="00122939"/>
    <w:rsid w:val="00124056"/>
    <w:rsid w:val="001247E0"/>
    <w:rsid w:val="00125F8A"/>
    <w:rsid w:val="00131C46"/>
    <w:rsid w:val="00134B13"/>
    <w:rsid w:val="001406BB"/>
    <w:rsid w:val="00141113"/>
    <w:rsid w:val="00144D69"/>
    <w:rsid w:val="001534F5"/>
    <w:rsid w:val="00154635"/>
    <w:rsid w:val="00162714"/>
    <w:rsid w:val="00163B9A"/>
    <w:rsid w:val="001769D5"/>
    <w:rsid w:val="00177984"/>
    <w:rsid w:val="00181A98"/>
    <w:rsid w:val="001874E6"/>
    <w:rsid w:val="00191FC0"/>
    <w:rsid w:val="00194504"/>
    <w:rsid w:val="00194845"/>
    <w:rsid w:val="001A691A"/>
    <w:rsid w:val="001B3308"/>
    <w:rsid w:val="001C2F36"/>
    <w:rsid w:val="001C6908"/>
    <w:rsid w:val="001C7B07"/>
    <w:rsid w:val="001D1453"/>
    <w:rsid w:val="001D28E4"/>
    <w:rsid w:val="001D31F8"/>
    <w:rsid w:val="001E0FCF"/>
    <w:rsid w:val="001E1C8B"/>
    <w:rsid w:val="00210C1A"/>
    <w:rsid w:val="00212992"/>
    <w:rsid w:val="00223C43"/>
    <w:rsid w:val="00226D14"/>
    <w:rsid w:val="00227562"/>
    <w:rsid w:val="00230222"/>
    <w:rsid w:val="00235505"/>
    <w:rsid w:val="00236DAE"/>
    <w:rsid w:val="002437C6"/>
    <w:rsid w:val="00245715"/>
    <w:rsid w:val="002505FA"/>
    <w:rsid w:val="00272530"/>
    <w:rsid w:val="00293B9F"/>
    <w:rsid w:val="0029449A"/>
    <w:rsid w:val="002A740B"/>
    <w:rsid w:val="002A7F15"/>
    <w:rsid w:val="002B12E8"/>
    <w:rsid w:val="002C19EB"/>
    <w:rsid w:val="002C7E92"/>
    <w:rsid w:val="002D3F80"/>
    <w:rsid w:val="002D6FD4"/>
    <w:rsid w:val="002D718F"/>
    <w:rsid w:val="002E78AE"/>
    <w:rsid w:val="002F0988"/>
    <w:rsid w:val="002F0CD2"/>
    <w:rsid w:val="002F549F"/>
    <w:rsid w:val="002F642E"/>
    <w:rsid w:val="002F697A"/>
    <w:rsid w:val="0030599A"/>
    <w:rsid w:val="00306318"/>
    <w:rsid w:val="003139A1"/>
    <w:rsid w:val="0031417B"/>
    <w:rsid w:val="00316C21"/>
    <w:rsid w:val="00316E76"/>
    <w:rsid w:val="003204B1"/>
    <w:rsid w:val="003232A9"/>
    <w:rsid w:val="003267D2"/>
    <w:rsid w:val="00340CA3"/>
    <w:rsid w:val="00345965"/>
    <w:rsid w:val="003665CE"/>
    <w:rsid w:val="003961E1"/>
    <w:rsid w:val="003A7A29"/>
    <w:rsid w:val="003B19B0"/>
    <w:rsid w:val="003B4B25"/>
    <w:rsid w:val="003B71CF"/>
    <w:rsid w:val="003B7A72"/>
    <w:rsid w:val="003B7B7C"/>
    <w:rsid w:val="003C36C7"/>
    <w:rsid w:val="003C684C"/>
    <w:rsid w:val="003D2A1F"/>
    <w:rsid w:val="003D3FE2"/>
    <w:rsid w:val="003D5E33"/>
    <w:rsid w:val="003E0182"/>
    <w:rsid w:val="003E40C9"/>
    <w:rsid w:val="003E7395"/>
    <w:rsid w:val="004043BA"/>
    <w:rsid w:val="00410D46"/>
    <w:rsid w:val="00411D31"/>
    <w:rsid w:val="00413F59"/>
    <w:rsid w:val="00414889"/>
    <w:rsid w:val="00417F21"/>
    <w:rsid w:val="0042275A"/>
    <w:rsid w:val="00430246"/>
    <w:rsid w:val="00431D31"/>
    <w:rsid w:val="00441A7A"/>
    <w:rsid w:val="004527BC"/>
    <w:rsid w:val="004542CF"/>
    <w:rsid w:val="00455E8C"/>
    <w:rsid w:val="0046043B"/>
    <w:rsid w:val="00466F0B"/>
    <w:rsid w:val="00470557"/>
    <w:rsid w:val="00470C9D"/>
    <w:rsid w:val="004727DA"/>
    <w:rsid w:val="004741EB"/>
    <w:rsid w:val="00492F70"/>
    <w:rsid w:val="0049428F"/>
    <w:rsid w:val="00496155"/>
    <w:rsid w:val="00497065"/>
    <w:rsid w:val="004A54EA"/>
    <w:rsid w:val="004A5729"/>
    <w:rsid w:val="004B1AD4"/>
    <w:rsid w:val="004B1D52"/>
    <w:rsid w:val="004B3C44"/>
    <w:rsid w:val="004B4AA6"/>
    <w:rsid w:val="004B711B"/>
    <w:rsid w:val="004C18B5"/>
    <w:rsid w:val="004C75DD"/>
    <w:rsid w:val="004C7809"/>
    <w:rsid w:val="004D2B71"/>
    <w:rsid w:val="004D648A"/>
    <w:rsid w:val="004E07F4"/>
    <w:rsid w:val="004E1E82"/>
    <w:rsid w:val="00503923"/>
    <w:rsid w:val="005039AA"/>
    <w:rsid w:val="00506240"/>
    <w:rsid w:val="0051415F"/>
    <w:rsid w:val="005201BD"/>
    <w:rsid w:val="00520B37"/>
    <w:rsid w:val="00522ACA"/>
    <w:rsid w:val="00526ED5"/>
    <w:rsid w:val="005423BC"/>
    <w:rsid w:val="0055760B"/>
    <w:rsid w:val="0056138D"/>
    <w:rsid w:val="0056149B"/>
    <w:rsid w:val="00561EB0"/>
    <w:rsid w:val="00564A8B"/>
    <w:rsid w:val="00565066"/>
    <w:rsid w:val="0057329C"/>
    <w:rsid w:val="00581D8F"/>
    <w:rsid w:val="00583113"/>
    <w:rsid w:val="005835E7"/>
    <w:rsid w:val="0058569E"/>
    <w:rsid w:val="00585D86"/>
    <w:rsid w:val="005861F4"/>
    <w:rsid w:val="00596DDB"/>
    <w:rsid w:val="005A0389"/>
    <w:rsid w:val="005A3ECD"/>
    <w:rsid w:val="005B4BED"/>
    <w:rsid w:val="005C3BC9"/>
    <w:rsid w:val="005C69D5"/>
    <w:rsid w:val="005C6B9C"/>
    <w:rsid w:val="005D1682"/>
    <w:rsid w:val="005D2270"/>
    <w:rsid w:val="005D6CA4"/>
    <w:rsid w:val="005D7A9A"/>
    <w:rsid w:val="005E4FB9"/>
    <w:rsid w:val="005E61AE"/>
    <w:rsid w:val="005E6A97"/>
    <w:rsid w:val="005E6CA8"/>
    <w:rsid w:val="005F461A"/>
    <w:rsid w:val="00605FB2"/>
    <w:rsid w:val="00606318"/>
    <w:rsid w:val="00607FF7"/>
    <w:rsid w:val="00613C93"/>
    <w:rsid w:val="00617113"/>
    <w:rsid w:val="00623F20"/>
    <w:rsid w:val="006241CB"/>
    <w:rsid w:val="00631B9F"/>
    <w:rsid w:val="006358D9"/>
    <w:rsid w:val="00642730"/>
    <w:rsid w:val="00651BD8"/>
    <w:rsid w:val="00665C67"/>
    <w:rsid w:val="0067007E"/>
    <w:rsid w:val="00670439"/>
    <w:rsid w:val="0068113D"/>
    <w:rsid w:val="00684843"/>
    <w:rsid w:val="006B36BB"/>
    <w:rsid w:val="006B4534"/>
    <w:rsid w:val="006C4B7E"/>
    <w:rsid w:val="006C6B6B"/>
    <w:rsid w:val="006D0A22"/>
    <w:rsid w:val="006D0B06"/>
    <w:rsid w:val="006D112F"/>
    <w:rsid w:val="006D44EB"/>
    <w:rsid w:val="006E0A57"/>
    <w:rsid w:val="006E0CF7"/>
    <w:rsid w:val="006E46B5"/>
    <w:rsid w:val="006F0A48"/>
    <w:rsid w:val="006F4210"/>
    <w:rsid w:val="007120B0"/>
    <w:rsid w:val="007158CE"/>
    <w:rsid w:val="007259F4"/>
    <w:rsid w:val="00735D2C"/>
    <w:rsid w:val="007516DB"/>
    <w:rsid w:val="00752A9E"/>
    <w:rsid w:val="00753D2E"/>
    <w:rsid w:val="00754E77"/>
    <w:rsid w:val="0075740F"/>
    <w:rsid w:val="00757990"/>
    <w:rsid w:val="0076391B"/>
    <w:rsid w:val="00790726"/>
    <w:rsid w:val="00790E09"/>
    <w:rsid w:val="007942B5"/>
    <w:rsid w:val="00797B6D"/>
    <w:rsid w:val="007A78DE"/>
    <w:rsid w:val="007B081C"/>
    <w:rsid w:val="007C04D1"/>
    <w:rsid w:val="007D0491"/>
    <w:rsid w:val="007D60DA"/>
    <w:rsid w:val="007F2C01"/>
    <w:rsid w:val="007F5934"/>
    <w:rsid w:val="00806BE3"/>
    <w:rsid w:val="00813A09"/>
    <w:rsid w:val="00815AAA"/>
    <w:rsid w:val="00816CBF"/>
    <w:rsid w:val="00823462"/>
    <w:rsid w:val="00823BE1"/>
    <w:rsid w:val="008259B1"/>
    <w:rsid w:val="00830CB0"/>
    <w:rsid w:val="00832F40"/>
    <w:rsid w:val="00841F00"/>
    <w:rsid w:val="0084235A"/>
    <w:rsid w:val="0084300B"/>
    <w:rsid w:val="008438B7"/>
    <w:rsid w:val="0086022A"/>
    <w:rsid w:val="00861808"/>
    <w:rsid w:val="00861B9F"/>
    <w:rsid w:val="00861E01"/>
    <w:rsid w:val="00867E0D"/>
    <w:rsid w:val="00867F8A"/>
    <w:rsid w:val="00875087"/>
    <w:rsid w:val="00876495"/>
    <w:rsid w:val="00880C65"/>
    <w:rsid w:val="0089311B"/>
    <w:rsid w:val="008936C7"/>
    <w:rsid w:val="008946D4"/>
    <w:rsid w:val="008A2F52"/>
    <w:rsid w:val="008A5F38"/>
    <w:rsid w:val="008A7C84"/>
    <w:rsid w:val="008B1633"/>
    <w:rsid w:val="008B1D94"/>
    <w:rsid w:val="008B3CBA"/>
    <w:rsid w:val="008C57E3"/>
    <w:rsid w:val="008D0D0A"/>
    <w:rsid w:val="008D0D86"/>
    <w:rsid w:val="008D6941"/>
    <w:rsid w:val="008E0956"/>
    <w:rsid w:val="008F64DB"/>
    <w:rsid w:val="009268D3"/>
    <w:rsid w:val="00934F7B"/>
    <w:rsid w:val="009508DD"/>
    <w:rsid w:val="00953DC4"/>
    <w:rsid w:val="00954252"/>
    <w:rsid w:val="009652D0"/>
    <w:rsid w:val="009714F6"/>
    <w:rsid w:val="0098127C"/>
    <w:rsid w:val="00987215"/>
    <w:rsid w:val="009B4D14"/>
    <w:rsid w:val="009B5C66"/>
    <w:rsid w:val="009C3C91"/>
    <w:rsid w:val="009D2210"/>
    <w:rsid w:val="009E3F56"/>
    <w:rsid w:val="009F1A82"/>
    <w:rsid w:val="00A017FE"/>
    <w:rsid w:val="00A01DA9"/>
    <w:rsid w:val="00A108A5"/>
    <w:rsid w:val="00A11BE9"/>
    <w:rsid w:val="00A16742"/>
    <w:rsid w:val="00A20C50"/>
    <w:rsid w:val="00A2306F"/>
    <w:rsid w:val="00A33904"/>
    <w:rsid w:val="00A43B00"/>
    <w:rsid w:val="00A60A9B"/>
    <w:rsid w:val="00A63FFB"/>
    <w:rsid w:val="00A7489B"/>
    <w:rsid w:val="00A87F6B"/>
    <w:rsid w:val="00A93EA5"/>
    <w:rsid w:val="00AA2A9A"/>
    <w:rsid w:val="00AA65C8"/>
    <w:rsid w:val="00AC0A32"/>
    <w:rsid w:val="00AD37A0"/>
    <w:rsid w:val="00AD5956"/>
    <w:rsid w:val="00AE4369"/>
    <w:rsid w:val="00AE79A6"/>
    <w:rsid w:val="00AF2FF0"/>
    <w:rsid w:val="00AF7021"/>
    <w:rsid w:val="00B066F6"/>
    <w:rsid w:val="00B07C1C"/>
    <w:rsid w:val="00B11308"/>
    <w:rsid w:val="00B21B0B"/>
    <w:rsid w:val="00B2202D"/>
    <w:rsid w:val="00B2580A"/>
    <w:rsid w:val="00B26791"/>
    <w:rsid w:val="00B324C3"/>
    <w:rsid w:val="00B366B6"/>
    <w:rsid w:val="00B37667"/>
    <w:rsid w:val="00B4242D"/>
    <w:rsid w:val="00B43CAB"/>
    <w:rsid w:val="00B5066E"/>
    <w:rsid w:val="00B63C0F"/>
    <w:rsid w:val="00B64D92"/>
    <w:rsid w:val="00B711A4"/>
    <w:rsid w:val="00B71C14"/>
    <w:rsid w:val="00B766AA"/>
    <w:rsid w:val="00B82828"/>
    <w:rsid w:val="00B868E1"/>
    <w:rsid w:val="00B92AB2"/>
    <w:rsid w:val="00B92ED7"/>
    <w:rsid w:val="00B94A22"/>
    <w:rsid w:val="00BA076D"/>
    <w:rsid w:val="00BA54AB"/>
    <w:rsid w:val="00BA649B"/>
    <w:rsid w:val="00BB2C5B"/>
    <w:rsid w:val="00BC6226"/>
    <w:rsid w:val="00BE2D0D"/>
    <w:rsid w:val="00BF66E3"/>
    <w:rsid w:val="00BF67B4"/>
    <w:rsid w:val="00BF7A29"/>
    <w:rsid w:val="00C14E14"/>
    <w:rsid w:val="00C15DF4"/>
    <w:rsid w:val="00C20140"/>
    <w:rsid w:val="00C23429"/>
    <w:rsid w:val="00C35E47"/>
    <w:rsid w:val="00C42CFE"/>
    <w:rsid w:val="00C47250"/>
    <w:rsid w:val="00C50C84"/>
    <w:rsid w:val="00C62E6A"/>
    <w:rsid w:val="00C6481A"/>
    <w:rsid w:val="00C77323"/>
    <w:rsid w:val="00C80120"/>
    <w:rsid w:val="00C810BD"/>
    <w:rsid w:val="00C81239"/>
    <w:rsid w:val="00C81741"/>
    <w:rsid w:val="00C83248"/>
    <w:rsid w:val="00C918AA"/>
    <w:rsid w:val="00C96437"/>
    <w:rsid w:val="00C96457"/>
    <w:rsid w:val="00CA39FA"/>
    <w:rsid w:val="00CA7547"/>
    <w:rsid w:val="00CA7FD3"/>
    <w:rsid w:val="00CB2479"/>
    <w:rsid w:val="00CB4B7F"/>
    <w:rsid w:val="00CB73C8"/>
    <w:rsid w:val="00CC1DA0"/>
    <w:rsid w:val="00CC542A"/>
    <w:rsid w:val="00CC54E2"/>
    <w:rsid w:val="00CC5707"/>
    <w:rsid w:val="00CD2BAF"/>
    <w:rsid w:val="00CD5D35"/>
    <w:rsid w:val="00CE1ECD"/>
    <w:rsid w:val="00CE50E2"/>
    <w:rsid w:val="00CF5BDF"/>
    <w:rsid w:val="00D001BA"/>
    <w:rsid w:val="00D04874"/>
    <w:rsid w:val="00D14FB6"/>
    <w:rsid w:val="00D21693"/>
    <w:rsid w:val="00D2690E"/>
    <w:rsid w:val="00D35F3B"/>
    <w:rsid w:val="00D51750"/>
    <w:rsid w:val="00D55F32"/>
    <w:rsid w:val="00D60281"/>
    <w:rsid w:val="00D92E8A"/>
    <w:rsid w:val="00D9391D"/>
    <w:rsid w:val="00DB01E1"/>
    <w:rsid w:val="00DB71E5"/>
    <w:rsid w:val="00DC14F9"/>
    <w:rsid w:val="00DC559B"/>
    <w:rsid w:val="00DC65EE"/>
    <w:rsid w:val="00DD1EC9"/>
    <w:rsid w:val="00DE29EA"/>
    <w:rsid w:val="00DE7AF5"/>
    <w:rsid w:val="00DF6B24"/>
    <w:rsid w:val="00DF6F15"/>
    <w:rsid w:val="00E03CD9"/>
    <w:rsid w:val="00E04835"/>
    <w:rsid w:val="00E04CBE"/>
    <w:rsid w:val="00E26A7B"/>
    <w:rsid w:val="00E300FD"/>
    <w:rsid w:val="00E30639"/>
    <w:rsid w:val="00E31A69"/>
    <w:rsid w:val="00E346C0"/>
    <w:rsid w:val="00E40BB4"/>
    <w:rsid w:val="00E411DD"/>
    <w:rsid w:val="00E42366"/>
    <w:rsid w:val="00E43433"/>
    <w:rsid w:val="00E43897"/>
    <w:rsid w:val="00E44ABD"/>
    <w:rsid w:val="00E479CD"/>
    <w:rsid w:val="00E551AD"/>
    <w:rsid w:val="00E55509"/>
    <w:rsid w:val="00E66E3E"/>
    <w:rsid w:val="00E82ABA"/>
    <w:rsid w:val="00E836F5"/>
    <w:rsid w:val="00E91DDD"/>
    <w:rsid w:val="00E92B4E"/>
    <w:rsid w:val="00E93CA7"/>
    <w:rsid w:val="00EB26AB"/>
    <w:rsid w:val="00EB3E6D"/>
    <w:rsid w:val="00EB7026"/>
    <w:rsid w:val="00EC2094"/>
    <w:rsid w:val="00EC22CC"/>
    <w:rsid w:val="00EC5816"/>
    <w:rsid w:val="00EC6343"/>
    <w:rsid w:val="00ED086A"/>
    <w:rsid w:val="00ED4189"/>
    <w:rsid w:val="00ED5A61"/>
    <w:rsid w:val="00EE7571"/>
    <w:rsid w:val="00EF2182"/>
    <w:rsid w:val="00EF2D92"/>
    <w:rsid w:val="00EF43FC"/>
    <w:rsid w:val="00EF6853"/>
    <w:rsid w:val="00EF737C"/>
    <w:rsid w:val="00F0140B"/>
    <w:rsid w:val="00F02E73"/>
    <w:rsid w:val="00F3191D"/>
    <w:rsid w:val="00F3327C"/>
    <w:rsid w:val="00F34BC6"/>
    <w:rsid w:val="00F41207"/>
    <w:rsid w:val="00F42C73"/>
    <w:rsid w:val="00F43730"/>
    <w:rsid w:val="00F44F76"/>
    <w:rsid w:val="00F50F55"/>
    <w:rsid w:val="00F52DDE"/>
    <w:rsid w:val="00F62B7B"/>
    <w:rsid w:val="00F658FC"/>
    <w:rsid w:val="00F80067"/>
    <w:rsid w:val="00F81AF4"/>
    <w:rsid w:val="00F81FFD"/>
    <w:rsid w:val="00F86E24"/>
    <w:rsid w:val="00F87A3B"/>
    <w:rsid w:val="00F970F6"/>
    <w:rsid w:val="00FA15D1"/>
    <w:rsid w:val="00FA32C1"/>
    <w:rsid w:val="00FA500D"/>
    <w:rsid w:val="00FA79E8"/>
    <w:rsid w:val="00FB0333"/>
    <w:rsid w:val="00FB1152"/>
    <w:rsid w:val="00FC7461"/>
    <w:rsid w:val="00FD10DF"/>
    <w:rsid w:val="00FD337C"/>
    <w:rsid w:val="00FD4464"/>
    <w:rsid w:val="00FE47EC"/>
    <w:rsid w:val="00FF03AC"/>
    <w:rsid w:val="00FF0565"/>
    <w:rsid w:val="00FF09E8"/>
    <w:rsid w:val="00FF3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29"/>
  </w:style>
  <w:style w:type="paragraph" w:styleId="1">
    <w:name w:val="heading 1"/>
    <w:basedOn w:val="a"/>
    <w:next w:val="a"/>
    <w:link w:val="10"/>
    <w:uiPriority w:val="9"/>
    <w:qFormat/>
    <w:rsid w:val="00497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53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53D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16C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4056"/>
  </w:style>
  <w:style w:type="character" w:styleId="a3">
    <w:name w:val="Strong"/>
    <w:basedOn w:val="a0"/>
    <w:uiPriority w:val="22"/>
    <w:qFormat/>
    <w:rsid w:val="00124056"/>
    <w:rPr>
      <w:b/>
      <w:bCs/>
    </w:rPr>
  </w:style>
  <w:style w:type="paragraph" w:styleId="a4">
    <w:name w:val="Normal (Web)"/>
    <w:basedOn w:val="a"/>
    <w:uiPriority w:val="99"/>
    <w:unhideWhenUsed/>
    <w:rsid w:val="0012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F5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0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53DC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953DC4"/>
    <w:rPr>
      <w:color w:val="0000FF"/>
      <w:u w:val="single"/>
    </w:rPr>
  </w:style>
  <w:style w:type="paragraph" w:customStyle="1" w:styleId="wp-caption-text">
    <w:name w:val="wp-caption-text"/>
    <w:basedOn w:val="a"/>
    <w:rsid w:val="0095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DC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5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3DC4"/>
  </w:style>
  <w:style w:type="paragraph" w:styleId="ac">
    <w:name w:val="footer"/>
    <w:basedOn w:val="a"/>
    <w:link w:val="ad"/>
    <w:uiPriority w:val="99"/>
    <w:unhideWhenUsed/>
    <w:rsid w:val="0095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3DC4"/>
  </w:style>
  <w:style w:type="character" w:customStyle="1" w:styleId="30">
    <w:name w:val="Заголовок 3 Знак"/>
    <w:basedOn w:val="a0"/>
    <w:link w:val="3"/>
    <w:uiPriority w:val="9"/>
    <w:rsid w:val="00953D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953DC4"/>
    <w:rPr>
      <w:i/>
      <w:iCs/>
    </w:rPr>
  </w:style>
  <w:style w:type="character" w:styleId="ae">
    <w:name w:val="Emphasis"/>
    <w:basedOn w:val="a0"/>
    <w:uiPriority w:val="20"/>
    <w:qFormat/>
    <w:rsid w:val="007D04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97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ostmeta">
    <w:name w:val="postmeta"/>
    <w:basedOn w:val="a"/>
    <w:rsid w:val="0049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FB1152"/>
    <w:pPr>
      <w:spacing w:after="0" w:line="240" w:lineRule="auto"/>
    </w:pPr>
    <w:rPr>
      <w:rFonts w:eastAsiaTheme="minorHAnsi"/>
      <w:lang w:eastAsia="en-US"/>
    </w:rPr>
  </w:style>
  <w:style w:type="paragraph" w:styleId="af0">
    <w:name w:val="TOC Heading"/>
    <w:basedOn w:val="1"/>
    <w:next w:val="a"/>
    <w:uiPriority w:val="39"/>
    <w:unhideWhenUsed/>
    <w:qFormat/>
    <w:rsid w:val="000F2B57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0F2B5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F2B5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F2B57"/>
    <w:pPr>
      <w:spacing w:after="100"/>
      <w:ind w:left="440"/>
    </w:pPr>
  </w:style>
  <w:style w:type="paragraph" w:styleId="af1">
    <w:name w:val="Body Text"/>
    <w:basedOn w:val="a"/>
    <w:link w:val="af2"/>
    <w:rsid w:val="00DB71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DB71E5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16C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3">
    <w:name w:val="FollowedHyperlink"/>
    <w:basedOn w:val="a0"/>
    <w:uiPriority w:val="99"/>
    <w:semiHidden/>
    <w:unhideWhenUsed/>
    <w:rsid w:val="00085D59"/>
    <w:rPr>
      <w:color w:val="800080" w:themeColor="followedHyperlink"/>
      <w:u w:val="single"/>
    </w:rPr>
  </w:style>
  <w:style w:type="paragraph" w:customStyle="1" w:styleId="ConsPlusNormal">
    <w:name w:val="ConsPlusNormal"/>
    <w:rsid w:val="008D0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12">
    <w:name w:val="c12"/>
    <w:basedOn w:val="a"/>
    <w:rsid w:val="00A2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20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2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492">
          <w:marLeft w:val="125"/>
          <w:marRight w:val="125"/>
          <w:marTop w:val="125"/>
          <w:marBottom w:val="125"/>
          <w:divBdr>
            <w:top w:val="single" w:sz="4" w:space="3" w:color="DDDDDD"/>
            <w:left w:val="single" w:sz="4" w:space="0" w:color="DDDDDD"/>
            <w:bottom w:val="single" w:sz="4" w:space="0" w:color="DDDDDD"/>
            <w:right w:val="single" w:sz="4" w:space="0" w:color="DDDDDD"/>
          </w:divBdr>
        </w:div>
      </w:divsChild>
    </w:div>
    <w:div w:id="566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4584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997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2000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2261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465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403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0100">
          <w:marLeft w:val="38"/>
          <w:marRight w:val="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4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0680">
                  <w:marLeft w:val="38"/>
                  <w:marRight w:val="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8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34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5107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334033">
          <w:marLeft w:val="0"/>
          <w:marRight w:val="0"/>
          <w:marTop w:val="113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8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2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3472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16437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3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2208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9316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6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9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1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2277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9867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4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4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30502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48720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2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4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6615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08368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igamir.ru/bez-rubriki/modulnoe-origami-konspekt-zanyatiy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\Downloads\&#1087;&#1088;&#1086;&#1075;&#1088;&#1072;&#1084;&#1084;&#1072;%20&#1084;&#1086;&#1076;&#1091;&#1083;&#1100;&#1085;&#1086;&#1077;%20&#1086;&#1088;&#1080;&#1075;&#1072;&#1084;&#1080;&#1044;&#1086;&#1082;&#1091;&#1084;&#1077;&#1085;&#1090;%20Microsoft%20Office%20Word%20(&#1040;&#1074;&#1090;&#1086;&#1089;&#1086;&#1093;&#1088;&#1072;&#1085;&#1077;&#1085;&#1085;&#1099;&#1081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10348-3107-4242-9016-33C0232B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модульное оригамиДокумент Microsoft Office Word (Автосохраненный)</Template>
  <TotalTime>1785</TotalTime>
  <Pages>29</Pages>
  <Words>5440</Words>
  <Characters>31013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User17</cp:lastModifiedBy>
  <cp:revision>85</cp:revision>
  <cp:lastPrinted>2021-03-25T07:25:00Z</cp:lastPrinted>
  <dcterms:created xsi:type="dcterms:W3CDTF">2017-05-15T07:30:00Z</dcterms:created>
  <dcterms:modified xsi:type="dcterms:W3CDTF">2021-05-26T10:16:00Z</dcterms:modified>
</cp:coreProperties>
</file>